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B7" w:rsidRDefault="00FE0BB7" w:rsidP="00FE0BB7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</w:p>
    <w:p w:rsidR="00EE4E09" w:rsidRPr="00FE0BB7" w:rsidRDefault="00EE4E09" w:rsidP="00FE0BB7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FE0BB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Směrnice děkana č. </w:t>
      </w:r>
      <w:r w:rsidR="00FE0BB7" w:rsidRPr="00FE0BB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…</w:t>
      </w:r>
      <w:r w:rsidRPr="00FE0BB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/2019</w:t>
      </w:r>
    </w:p>
    <w:p w:rsidR="00EE4E09" w:rsidRPr="00FE0BB7" w:rsidRDefault="00EE4E09" w:rsidP="00FE0BB7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</w:pPr>
      <w:r w:rsidRPr="00FE0BB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cs-CZ"/>
        </w:rPr>
        <w:t>Podoba vysokoškolského diplomu na MFF UK</w:t>
      </w:r>
    </w:p>
    <w:p w:rsidR="00FE0BB7" w:rsidRPr="00FE0BB7" w:rsidRDefault="00FE0BB7" w:rsidP="00FE0BB7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</w:p>
    <w:p w:rsidR="00EE4E09" w:rsidRPr="00FE0BB7" w:rsidRDefault="00EE4E09" w:rsidP="00EE4E09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</w:pPr>
      <w:r w:rsidRPr="00FE0BB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(k Opatření rektora č. 37/2018</w:t>
      </w:r>
      <w:r w:rsidR="00FE0BB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 xml:space="preserve">, </w:t>
      </w:r>
      <w:bookmarkStart w:id="0" w:name="_GoBack"/>
      <w:bookmarkEnd w:id="0"/>
      <w:r w:rsidRPr="00FE0BB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cs-CZ"/>
        </w:rPr>
        <w:t>Podoba, údaje a další podrobnosti o vysokoškolském diplomu, dodatku k diplomu, diplomu o vykonání státní rigorózní zkoušky a vysvědčení k diplomu o vykonání státní rigorózní zkoušky)</w:t>
      </w:r>
    </w:p>
    <w:p w:rsidR="00EE4E09" w:rsidRPr="00FE0BB7" w:rsidRDefault="00EE4E09" w:rsidP="00FE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 xml:space="preserve">Na základě čl. 2 Opatření rektora č. 37/2018 se na diplomu uvádějí údaje platné ke dni vykonání státní zkoušky předepsané na závěr studia nebo její poslední části. Podle </w:t>
      </w:r>
      <w:r w:rsidR="009471DC" w:rsidRPr="00FE0BB7">
        <w:rPr>
          <w:rFonts w:ascii="Times New Roman" w:eastAsia="Times New Roman" w:hAnsi="Times New Roman"/>
          <w:sz w:val="24"/>
          <w:szCs w:val="24"/>
          <w:lang w:eastAsia="cs-CZ"/>
        </w:rPr>
        <w:t xml:space="preserve">čl. 2 </w:t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>odst</w:t>
      </w:r>
      <w:r w:rsidR="009471DC" w:rsidRPr="00FE0BB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 xml:space="preserve"> 7 písmene a</w:t>
      </w:r>
      <w:r w:rsidR="009471DC" w:rsidRPr="00FE0BB7">
        <w:rPr>
          <w:rFonts w:ascii="Times New Roman" w:eastAsia="Times New Roman" w:hAnsi="Times New Roman"/>
          <w:sz w:val="24"/>
          <w:szCs w:val="24"/>
          <w:lang w:eastAsia="cs-CZ"/>
        </w:rPr>
        <w:t>. a čl. 4 odst. 4 písmene a</w:t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 xml:space="preserve">. lze na základě písemné žádosti </w:t>
      </w:r>
      <w:r w:rsidR="009471DC" w:rsidRPr="00FE0BB7">
        <w:rPr>
          <w:rFonts w:ascii="Times New Roman" w:eastAsia="Times New Roman" w:hAnsi="Times New Roman"/>
          <w:sz w:val="24"/>
          <w:szCs w:val="24"/>
          <w:lang w:eastAsia="cs-CZ"/>
        </w:rPr>
        <w:t xml:space="preserve">absolventa </w:t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>uvést též rodné příjmení absolventa.</w:t>
      </w:r>
    </w:p>
    <w:p w:rsidR="00EE4E09" w:rsidRPr="00FE0BB7" w:rsidRDefault="00EE4E09" w:rsidP="00FE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>V souvislosti s výše uvedeným stanovuji</w:t>
      </w:r>
      <w:r w:rsidR="009471DC" w:rsidRPr="00FE0BB7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EE4E09" w:rsidRPr="00FE0BB7" w:rsidRDefault="00EE4E09" w:rsidP="00FE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>Studenti, kteří budou požadovat uvedení svého rodného příjmení na diplomu, musí podat písemnou žádost příslušné referentce studijního oddělení fakulty.</w:t>
      </w:r>
    </w:p>
    <w:p w:rsidR="00EE4E09" w:rsidRPr="00FE0BB7" w:rsidRDefault="00EE4E09" w:rsidP="00FE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>Písemnou žádost odevzdají nejpozději do dne, kdy vykonali poslední část státní zkoušky.</w:t>
      </w:r>
    </w:p>
    <w:p w:rsidR="00EE4E09" w:rsidRPr="00FE0BB7" w:rsidRDefault="00EE4E09" w:rsidP="00FE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>Žádost doloží příslušným dokladem, např. rodným listem, oddacím listem, soudním rozhodnutím, občanským průkazem nebo jiným dokladem. Pokud je příslušný doklad uložen ve studijním spisu studenta, k žádosti se již nepřikládá.</w:t>
      </w:r>
    </w:p>
    <w:p w:rsidR="00EE4E09" w:rsidRPr="00FE0BB7" w:rsidRDefault="00EE4E09" w:rsidP="00FE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 xml:space="preserve">V souladu s čl. 2 odst. 4 </w:t>
      </w:r>
      <w:r w:rsidR="009471DC" w:rsidRPr="00FE0BB7">
        <w:rPr>
          <w:rFonts w:ascii="Times New Roman" w:eastAsia="Times New Roman" w:hAnsi="Times New Roman"/>
          <w:sz w:val="24"/>
          <w:szCs w:val="24"/>
          <w:lang w:eastAsia="cs-CZ"/>
        </w:rPr>
        <w:t xml:space="preserve">a čl. 4 odst. 3 </w:t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 xml:space="preserve">Opatření rektora č. 37/2018 se na diplomy absolventů Matematicko-fyzikální fakulty UK budou z předchozích studií uvádět </w:t>
      </w:r>
      <w:r w:rsidR="009471DC" w:rsidRPr="00FE0BB7">
        <w:rPr>
          <w:rFonts w:ascii="Times New Roman" w:eastAsia="Times New Roman" w:hAnsi="Times New Roman"/>
          <w:sz w:val="24"/>
          <w:szCs w:val="24"/>
          <w:lang w:eastAsia="cs-CZ"/>
        </w:rPr>
        <w:t xml:space="preserve">pouze </w:t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>tituly udělené podle zákona o vysokých školách.</w:t>
      </w:r>
    </w:p>
    <w:p w:rsidR="004340CE" w:rsidRPr="00FE0BB7" w:rsidRDefault="004340CE" w:rsidP="00FE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E0BB7" w:rsidRDefault="00EE4E09" w:rsidP="00FE0B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>Navrhovatel: doc. RNDr. František Chmelík, CSc., proděkan pro studijní záležitosti</w:t>
      </w:r>
      <w:r w:rsidR="00FE0BB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 xml:space="preserve">Směrnice byla schválena vedením fakulty dne </w:t>
      </w:r>
      <w:r w:rsidR="00FE0BB7" w:rsidRPr="00FE0BB7">
        <w:rPr>
          <w:rFonts w:ascii="Times New Roman" w:eastAsia="Times New Roman" w:hAnsi="Times New Roman"/>
          <w:sz w:val="24"/>
          <w:szCs w:val="24"/>
          <w:lang w:eastAsia="cs-CZ"/>
        </w:rPr>
        <w:t>6. 2. 2019</w:t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EE4E09" w:rsidRPr="00FE0BB7" w:rsidRDefault="00EE4E09" w:rsidP="00FE0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>účinn</w:t>
      </w:r>
      <w:r w:rsidR="00FE0BB7" w:rsidRPr="00FE0BB7">
        <w:rPr>
          <w:rFonts w:ascii="Times New Roman" w:eastAsia="Times New Roman" w:hAnsi="Times New Roman"/>
          <w:sz w:val="24"/>
          <w:szCs w:val="24"/>
          <w:lang w:eastAsia="cs-CZ"/>
        </w:rPr>
        <w:t>osti nabývá dnem vydání …</w:t>
      </w:r>
    </w:p>
    <w:p w:rsidR="00EE4E09" w:rsidRPr="00FE0BB7" w:rsidRDefault="00EE4E09" w:rsidP="00FE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 xml:space="preserve">Ke dni účinnosti tohoto opatření se ruší </w:t>
      </w:r>
      <w:r w:rsidR="005A6521" w:rsidRPr="00FE0BB7">
        <w:rPr>
          <w:rFonts w:ascii="Times New Roman" w:eastAsia="Times New Roman" w:hAnsi="Times New Roman"/>
          <w:sz w:val="24"/>
          <w:szCs w:val="24"/>
          <w:lang w:eastAsia="cs-CZ"/>
        </w:rPr>
        <w:t>směrnice děkana č. 4/2015.</w:t>
      </w:r>
    </w:p>
    <w:p w:rsidR="00EE4E09" w:rsidRPr="00FE0BB7" w:rsidRDefault="00EE4E09" w:rsidP="00FE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>Schválil:</w:t>
      </w:r>
    </w:p>
    <w:p w:rsidR="00EE4E09" w:rsidRPr="00FE0BB7" w:rsidRDefault="00EE4E09" w:rsidP="00EE4E09">
      <w:pPr>
        <w:shd w:val="clear" w:color="auto" w:fill="FFFFFF"/>
        <w:spacing w:before="100" w:beforeAutospacing="1" w:after="100" w:afterAutospacing="1" w:line="240" w:lineRule="auto"/>
        <w:ind w:right="24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</w:r>
      <w:hyperlink r:id="rId7" w:history="1">
        <w:r w:rsidRPr="00FE0BB7">
          <w:rPr>
            <w:rFonts w:ascii="Times New Roman" w:eastAsia="Times New Roman" w:hAnsi="Times New Roman"/>
            <w:sz w:val="24"/>
            <w:szCs w:val="24"/>
            <w:lang w:eastAsia="cs-CZ"/>
          </w:rPr>
          <w:t>prof. RNDr. Jan Kratochvíl, CSc.</w:t>
        </w:r>
      </w:hyperlink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0BB7">
        <w:rPr>
          <w:rFonts w:ascii="Times New Roman" w:eastAsia="Times New Roman" w:hAnsi="Times New Roman"/>
          <w:sz w:val="24"/>
          <w:szCs w:val="24"/>
          <w:lang w:eastAsia="cs-CZ"/>
        </w:rPr>
        <w:tab/>
        <w:t>děkan MFF UK</w:t>
      </w:r>
    </w:p>
    <w:p w:rsidR="005C50AF" w:rsidRPr="00FE0BB7" w:rsidRDefault="005C50AF">
      <w:pPr>
        <w:rPr>
          <w:rFonts w:ascii="Times New Roman" w:hAnsi="Times New Roman"/>
          <w:sz w:val="24"/>
          <w:szCs w:val="24"/>
        </w:rPr>
      </w:pPr>
    </w:p>
    <w:sectPr w:rsidR="005C50AF" w:rsidRPr="00FE0B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B7" w:rsidRDefault="00FE0BB7" w:rsidP="00FE0BB7">
      <w:pPr>
        <w:spacing w:after="0" w:line="240" w:lineRule="auto"/>
      </w:pPr>
      <w:r>
        <w:separator/>
      </w:r>
    </w:p>
  </w:endnote>
  <w:endnote w:type="continuationSeparator" w:id="0">
    <w:p w:rsidR="00FE0BB7" w:rsidRDefault="00FE0BB7" w:rsidP="00FE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B7" w:rsidRDefault="00FE0BB7" w:rsidP="00FE0BB7">
      <w:pPr>
        <w:spacing w:after="0" w:line="240" w:lineRule="auto"/>
      </w:pPr>
      <w:r>
        <w:separator/>
      </w:r>
    </w:p>
  </w:footnote>
  <w:footnote w:type="continuationSeparator" w:id="0">
    <w:p w:rsidR="00FE0BB7" w:rsidRDefault="00FE0BB7" w:rsidP="00FE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B7" w:rsidRPr="00FE0BB7" w:rsidRDefault="00FE0BB7" w:rsidP="00FE0BB7">
    <w:pPr>
      <w:pStyle w:val="Zhlav"/>
      <w:jc w:val="center"/>
      <w:rPr>
        <w:rFonts w:ascii="Times New Roman" w:hAnsi="Times New Roman"/>
        <w:sz w:val="24"/>
        <w:szCs w:val="24"/>
      </w:rPr>
    </w:pPr>
    <w:r w:rsidRPr="00FE0BB7">
      <w:rPr>
        <w:rFonts w:ascii="Times New Roman" w:hAnsi="Times New Roman"/>
        <w:sz w:val="24"/>
        <w:szCs w:val="24"/>
      </w:rPr>
      <w:t>Univerzita Karlova</w:t>
    </w:r>
  </w:p>
  <w:p w:rsidR="00FE0BB7" w:rsidRPr="00FE0BB7" w:rsidRDefault="00FE0BB7" w:rsidP="00FE0BB7">
    <w:pPr>
      <w:pStyle w:val="Zhlav"/>
      <w:jc w:val="center"/>
      <w:rPr>
        <w:rFonts w:ascii="Times New Roman" w:hAnsi="Times New Roman"/>
        <w:sz w:val="24"/>
        <w:szCs w:val="24"/>
      </w:rPr>
    </w:pPr>
    <w:r w:rsidRPr="00FE0BB7">
      <w:rPr>
        <w:rFonts w:ascii="Times New Roman" w:hAnsi="Times New Roman"/>
        <w:sz w:val="24"/>
        <w:szCs w:val="24"/>
      </w:rPr>
      <w:t>Matematicko-fyzikální fakulta</w:t>
    </w:r>
  </w:p>
  <w:p w:rsidR="00FE0BB7" w:rsidRDefault="00FE0B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9E3"/>
    <w:multiLevelType w:val="multilevel"/>
    <w:tmpl w:val="BC3C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09"/>
    <w:rsid w:val="004340CE"/>
    <w:rsid w:val="00595BE7"/>
    <w:rsid w:val="005A6521"/>
    <w:rsid w:val="005C50AF"/>
    <w:rsid w:val="009471DC"/>
    <w:rsid w:val="009D2FA1"/>
    <w:rsid w:val="00EE4E09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98374-46B7-440B-99A5-6315A418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kan-right1">
    <w:name w:val="dekan-right1"/>
    <w:basedOn w:val="Normln"/>
    <w:rsid w:val="00EE4E09"/>
    <w:pPr>
      <w:spacing w:before="100" w:beforeAutospacing="1" w:after="100" w:afterAutospacing="1" w:line="240" w:lineRule="auto"/>
      <w:ind w:right="240"/>
      <w:jc w:val="center"/>
    </w:pPr>
    <w:rPr>
      <w:rFonts w:ascii="Times New Roman" w:eastAsia="Times New Roman" w:hAnsi="Times New Roman"/>
      <w:color w:val="33333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A1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E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BB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B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ff.cuni.cz/fakulta/struktura/lide/38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C356E39C.dotm</Template>
  <TotalTime>10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 UK</Company>
  <LinksUpToDate>false</LinksUpToDate>
  <CharactersWithSpaces>1684</CharactersWithSpaces>
  <SharedDoc>false</SharedDoc>
  <HLinks>
    <vt:vector size="6" baseType="variant">
      <vt:variant>
        <vt:i4>3670057</vt:i4>
      </vt:variant>
      <vt:variant>
        <vt:i4>0</vt:i4>
      </vt:variant>
      <vt:variant>
        <vt:i4>0</vt:i4>
      </vt:variant>
      <vt:variant>
        <vt:i4>5</vt:i4>
      </vt:variant>
      <vt:variant>
        <vt:lpwstr>https://www.mff.cuni.cz/fakulta/struktura/lide/385.htm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Všechovská</dc:creator>
  <cp:keywords/>
  <dc:description/>
  <cp:lastModifiedBy>Terezie Pávková</cp:lastModifiedBy>
  <cp:revision>4</cp:revision>
  <cp:lastPrinted>2019-01-29T11:36:00Z</cp:lastPrinted>
  <dcterms:created xsi:type="dcterms:W3CDTF">2019-01-29T11:41:00Z</dcterms:created>
  <dcterms:modified xsi:type="dcterms:W3CDTF">2019-02-18T11:44:00Z</dcterms:modified>
</cp:coreProperties>
</file>