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D18" w:rsidRDefault="00B97D18" w:rsidP="005725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cs-CZ"/>
        </w:rPr>
      </w:pPr>
    </w:p>
    <w:p w:rsidR="00B97D18" w:rsidRDefault="00B97D18" w:rsidP="005725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cs-CZ"/>
        </w:rPr>
      </w:pPr>
    </w:p>
    <w:p w:rsidR="004A02E8" w:rsidRPr="00B97D18" w:rsidRDefault="004A02E8" w:rsidP="00B97D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cs-CZ"/>
        </w:rPr>
      </w:pPr>
      <w:r w:rsidRPr="00B97D1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cs-CZ"/>
        </w:rPr>
        <w:t xml:space="preserve">Směrnice děkana </w:t>
      </w:r>
      <w:r w:rsidR="00B97D18" w:rsidRPr="00B97D18">
        <w:rPr>
          <w:rFonts w:ascii="Times New Roman" w:eastAsia="Times New Roman" w:hAnsi="Times New Roman"/>
          <w:b/>
          <w:bCs/>
          <w:kern w:val="36"/>
          <w:sz w:val="28"/>
          <w:szCs w:val="28"/>
          <w:highlight w:val="yellow"/>
          <w:lang w:eastAsia="cs-CZ"/>
        </w:rPr>
        <w:t>…</w:t>
      </w:r>
      <w:r w:rsidR="00847A71" w:rsidRPr="00B97D1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cs-CZ"/>
        </w:rPr>
        <w:t>/2018</w:t>
      </w:r>
    </w:p>
    <w:p w:rsidR="00B97D18" w:rsidRDefault="00AB7BCE" w:rsidP="00B97D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cs-CZ"/>
        </w:rPr>
      </w:pPr>
      <w:r w:rsidRPr="00B97D1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cs-CZ"/>
        </w:rPr>
        <w:t xml:space="preserve">Opatření děkana </w:t>
      </w:r>
      <w:r w:rsidR="005725AA" w:rsidRPr="00B97D1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cs-CZ"/>
        </w:rPr>
        <w:t xml:space="preserve">ke stanovení </w:t>
      </w:r>
      <w:r w:rsidR="007D1C30" w:rsidRPr="00B97D1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cs-CZ"/>
        </w:rPr>
        <w:t xml:space="preserve">a výběru </w:t>
      </w:r>
      <w:r w:rsidR="005725AA" w:rsidRPr="00B97D1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cs-CZ"/>
        </w:rPr>
        <w:t xml:space="preserve">poplatku za úkony spojené </w:t>
      </w:r>
    </w:p>
    <w:p w:rsidR="00B97D18" w:rsidRDefault="005725AA" w:rsidP="00B97D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cs-CZ"/>
        </w:rPr>
      </w:pPr>
      <w:r w:rsidRPr="00B97D1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cs-CZ"/>
        </w:rPr>
        <w:t xml:space="preserve">s posouzením splnění podmínky pro přijetí ke studiu </w:t>
      </w:r>
    </w:p>
    <w:p w:rsidR="004E1086" w:rsidRPr="00B97D18" w:rsidRDefault="00AB7BCE" w:rsidP="00B97D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cs-CZ"/>
        </w:rPr>
      </w:pPr>
      <w:r w:rsidRPr="00B97D1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cs-CZ"/>
        </w:rPr>
        <w:t>na Matematicko-fyzikální fakultě UK</w:t>
      </w:r>
    </w:p>
    <w:p w:rsidR="005725AA" w:rsidRDefault="005725AA" w:rsidP="005725AA">
      <w:pPr>
        <w:spacing w:before="100" w:beforeAutospacing="1" w:after="100" w:afterAutospacing="1" w:line="240" w:lineRule="auto"/>
        <w:rPr>
          <w:rFonts w:ascii="Times New Roman" w:eastAsia="Times New Roman" w:hAnsi="Times New Roman"/>
          <w:kern w:val="36"/>
          <w:sz w:val="24"/>
          <w:szCs w:val="24"/>
          <w:lang w:eastAsia="cs-CZ"/>
        </w:rPr>
      </w:pPr>
    </w:p>
    <w:p w:rsidR="00610ABD" w:rsidRDefault="005725AA" w:rsidP="00702A3A">
      <w:pPr>
        <w:spacing w:before="100" w:beforeAutospacing="1" w:after="100" w:afterAutospacing="1" w:line="240" w:lineRule="auto"/>
        <w:rPr>
          <w:rFonts w:ascii="Times New Roman" w:eastAsia="Times New Roman" w:hAnsi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cs-CZ"/>
        </w:rPr>
        <w:t xml:space="preserve">K čl. 2 </w:t>
      </w:r>
      <w:r w:rsidR="009C5C11">
        <w:rPr>
          <w:rFonts w:ascii="Times New Roman" w:eastAsia="Times New Roman" w:hAnsi="Times New Roman"/>
          <w:kern w:val="36"/>
          <w:sz w:val="24"/>
          <w:szCs w:val="24"/>
          <w:lang w:eastAsia="cs-CZ"/>
        </w:rPr>
        <w:t xml:space="preserve">odst. </w:t>
      </w:r>
      <w:r w:rsidR="00702A3A">
        <w:rPr>
          <w:rFonts w:ascii="Times New Roman" w:eastAsia="Times New Roman" w:hAnsi="Times New Roman"/>
          <w:kern w:val="36"/>
          <w:sz w:val="24"/>
          <w:szCs w:val="24"/>
          <w:lang w:eastAsia="cs-CZ"/>
        </w:rPr>
        <w:t>1</w:t>
      </w:r>
      <w:r w:rsidR="009C5C11">
        <w:rPr>
          <w:rFonts w:ascii="Times New Roman" w:eastAsia="Times New Roman" w:hAnsi="Times New Roman"/>
          <w:kern w:val="36"/>
          <w:sz w:val="24"/>
          <w:szCs w:val="24"/>
          <w:lang w:eastAsia="cs-CZ"/>
        </w:rPr>
        <w:t xml:space="preserve"> P</w:t>
      </w:r>
      <w:r>
        <w:rPr>
          <w:rFonts w:ascii="Times New Roman" w:eastAsia="Times New Roman" w:hAnsi="Times New Roman"/>
          <w:kern w:val="36"/>
          <w:sz w:val="24"/>
          <w:szCs w:val="24"/>
          <w:lang w:eastAsia="cs-CZ"/>
        </w:rPr>
        <w:t xml:space="preserve">řílohy č. 2 Statutu Univerzity Karlovy Poplatky spojené se studiem ve znění účinném od 1. 10. 2018 </w:t>
      </w:r>
      <w:r w:rsidR="00AB7BCE" w:rsidRPr="00AB7BCE">
        <w:rPr>
          <w:rFonts w:ascii="Times New Roman" w:eastAsia="Times New Roman" w:hAnsi="Times New Roman"/>
          <w:kern w:val="36"/>
          <w:sz w:val="24"/>
          <w:szCs w:val="24"/>
          <w:lang w:eastAsia="cs-CZ"/>
        </w:rPr>
        <w:t>stanovuji v tomto opatření</w:t>
      </w:r>
      <w:r>
        <w:rPr>
          <w:rFonts w:ascii="Times New Roman" w:eastAsia="Times New Roman" w:hAnsi="Times New Roman"/>
          <w:kern w:val="36"/>
          <w:sz w:val="24"/>
          <w:szCs w:val="24"/>
          <w:lang w:eastAsia="cs-CZ"/>
        </w:rPr>
        <w:t>, že počínaje přijímacím řízením pro akademický rok 201</w:t>
      </w:r>
      <w:r w:rsidR="00BE074F">
        <w:rPr>
          <w:rFonts w:ascii="Times New Roman" w:eastAsia="Times New Roman" w:hAnsi="Times New Roman"/>
          <w:kern w:val="36"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/>
          <w:kern w:val="36"/>
          <w:sz w:val="24"/>
          <w:szCs w:val="24"/>
          <w:lang w:eastAsia="cs-CZ"/>
        </w:rPr>
        <w:t>/20</w:t>
      </w:r>
      <w:r w:rsidR="00BE074F">
        <w:rPr>
          <w:rFonts w:ascii="Times New Roman" w:eastAsia="Times New Roman" w:hAnsi="Times New Roman"/>
          <w:kern w:val="36"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/>
          <w:kern w:val="36"/>
          <w:sz w:val="24"/>
          <w:szCs w:val="24"/>
          <w:lang w:eastAsia="cs-CZ"/>
        </w:rPr>
        <w:t xml:space="preserve"> se poplatek za úkony spojené s posouzením splnění podmínky pro přijetí ke studiu na Matematicko-fyzikální fakultě UK nestanoví a nevybírá.</w:t>
      </w:r>
    </w:p>
    <w:p w:rsidR="00910681" w:rsidRDefault="00910681" w:rsidP="00AB7B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A02E8" w:rsidRPr="004A02E8" w:rsidRDefault="00472B46" w:rsidP="005725A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Tato směrnice nabývá účinnosti dnem vydání. </w:t>
      </w:r>
    </w:p>
    <w:p w:rsidR="00B97D18" w:rsidRDefault="004A02E8" w:rsidP="00B97D1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A02E8">
        <w:rPr>
          <w:rFonts w:ascii="Times New Roman" w:eastAsia="Times New Roman" w:hAnsi="Times New Roman"/>
          <w:sz w:val="24"/>
          <w:szCs w:val="24"/>
          <w:lang w:eastAsia="cs-CZ"/>
        </w:rPr>
        <w:t xml:space="preserve">Navrhovatel: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doc. RNDr. František Chmelík, CSc.</w:t>
      </w:r>
      <w:r w:rsidR="0011353E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</w:t>
      </w:r>
      <w:r w:rsidRPr="004A02E8">
        <w:rPr>
          <w:rFonts w:ascii="Times New Roman" w:eastAsia="Times New Roman" w:hAnsi="Times New Roman"/>
          <w:sz w:val="24"/>
          <w:szCs w:val="24"/>
          <w:lang w:eastAsia="cs-CZ"/>
        </w:rPr>
        <w:t xml:space="preserve">roděkan pro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studijní záležitosti</w:t>
      </w:r>
      <w:r w:rsidRPr="004A02E8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="00610ABD" w:rsidRPr="00610ABD">
        <w:rPr>
          <w:rFonts w:ascii="Times New Roman" w:eastAsia="Times New Roman" w:hAnsi="Times New Roman"/>
          <w:sz w:val="24"/>
          <w:szCs w:val="24"/>
          <w:lang w:eastAsia="cs-CZ"/>
        </w:rPr>
        <w:t xml:space="preserve">Směrnice byla schválena vedením fakulty dne </w:t>
      </w:r>
      <w:r w:rsidR="00B97D18">
        <w:rPr>
          <w:rFonts w:ascii="Times New Roman" w:eastAsia="Times New Roman" w:hAnsi="Times New Roman"/>
          <w:sz w:val="24"/>
          <w:szCs w:val="24"/>
          <w:lang w:eastAsia="cs-CZ"/>
        </w:rPr>
        <w:t>10. 10. 2018</w:t>
      </w:r>
      <w:bookmarkStart w:id="0" w:name="_GoBack"/>
      <w:bookmarkEnd w:id="0"/>
      <w:r w:rsidR="00610ABD" w:rsidRPr="00610ABD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610AB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B97D18" w:rsidRDefault="00610ABD" w:rsidP="00B97D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610ABD">
        <w:rPr>
          <w:rFonts w:ascii="Times New Roman" w:eastAsia="Times New Roman" w:hAnsi="Times New Roman"/>
          <w:sz w:val="24"/>
          <w:szCs w:val="24"/>
          <w:lang w:eastAsia="cs-CZ"/>
        </w:rPr>
        <w:t xml:space="preserve">projednána s AS MFF UK dne </w:t>
      </w:r>
      <w:r w:rsidR="00B97D18" w:rsidRPr="00B97D18"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  <w:t>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2018</w:t>
      </w:r>
      <w:r w:rsidRPr="00610ABD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4A02E8" w:rsidRPr="004A02E8" w:rsidRDefault="00610ABD" w:rsidP="00B97D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610ABD">
        <w:rPr>
          <w:rFonts w:ascii="Times New Roman" w:eastAsia="Times New Roman" w:hAnsi="Times New Roman"/>
          <w:sz w:val="24"/>
          <w:szCs w:val="24"/>
          <w:lang w:eastAsia="cs-CZ"/>
        </w:rPr>
        <w:t xml:space="preserve">vydána dne </w:t>
      </w:r>
      <w:r w:rsidR="00B97D18" w:rsidRPr="00B97D18"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  <w:t>…</w:t>
      </w:r>
      <w:r w:rsidRPr="00610ABD">
        <w:rPr>
          <w:rFonts w:ascii="Times New Roman" w:eastAsia="Times New Roman" w:hAnsi="Times New Roman"/>
          <w:sz w:val="24"/>
          <w:szCs w:val="24"/>
          <w:lang w:eastAsia="cs-CZ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8</w:t>
      </w:r>
      <w:r w:rsidRPr="00610ABD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B97D18" w:rsidRDefault="004A02E8" w:rsidP="003B2E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A02E8">
        <w:rPr>
          <w:rFonts w:ascii="Times New Roman" w:eastAsia="Times New Roman" w:hAnsi="Times New Roman"/>
          <w:sz w:val="24"/>
          <w:szCs w:val="24"/>
          <w:lang w:eastAsia="cs-CZ"/>
        </w:rPr>
        <w:t>Schválil:</w:t>
      </w:r>
      <w:r w:rsidR="0049659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B97D18" w:rsidRDefault="00B97D18" w:rsidP="003B2E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A60B9" w:rsidRPr="0049659E" w:rsidRDefault="00532A6C" w:rsidP="00B97D18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hyperlink r:id="rId7" w:history="1">
        <w:r w:rsidR="004A02E8" w:rsidRPr="00B97D18">
          <w:rPr>
            <w:rFonts w:ascii="Times New Roman" w:eastAsia="Times New Roman" w:hAnsi="Times New Roman"/>
            <w:sz w:val="24"/>
            <w:szCs w:val="24"/>
            <w:lang w:eastAsia="cs-CZ"/>
          </w:rPr>
          <w:t xml:space="preserve">prof. RNDr. Jan Kratochvíl, </w:t>
        </w:r>
        <w:r w:rsidR="00C37012" w:rsidRPr="00B97D18">
          <w:rPr>
            <w:rFonts w:ascii="Times New Roman" w:eastAsia="Times New Roman" w:hAnsi="Times New Roman"/>
            <w:sz w:val="24"/>
            <w:szCs w:val="24"/>
            <w:lang w:eastAsia="cs-CZ"/>
          </w:rPr>
          <w:t>C</w:t>
        </w:r>
        <w:r w:rsidR="004A02E8" w:rsidRPr="00B97D18">
          <w:rPr>
            <w:rFonts w:ascii="Times New Roman" w:eastAsia="Times New Roman" w:hAnsi="Times New Roman"/>
            <w:sz w:val="24"/>
            <w:szCs w:val="24"/>
            <w:lang w:eastAsia="cs-CZ"/>
          </w:rPr>
          <w:t>Sc.</w:t>
        </w:r>
      </w:hyperlink>
      <w:r w:rsidR="004A02E8" w:rsidRPr="00B97D18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="00B97D18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</w:t>
      </w:r>
      <w:r w:rsidR="004A02E8" w:rsidRPr="004A02E8">
        <w:rPr>
          <w:rFonts w:ascii="Times New Roman" w:eastAsia="Times New Roman" w:hAnsi="Times New Roman"/>
          <w:sz w:val="24"/>
          <w:szCs w:val="24"/>
          <w:lang w:eastAsia="cs-CZ"/>
        </w:rPr>
        <w:t>děkan MFF UK</w:t>
      </w:r>
    </w:p>
    <w:sectPr w:rsidR="006A60B9" w:rsidRPr="0049659E" w:rsidSect="0049659E">
      <w:headerReference w:type="even" r:id="rId8"/>
      <w:headerReference w:type="default" r:id="rId9"/>
      <w:headerReference w:type="first" r:id="rId10"/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A6C" w:rsidRDefault="00532A6C" w:rsidP="00B97D18">
      <w:pPr>
        <w:spacing w:after="0" w:line="240" w:lineRule="auto"/>
      </w:pPr>
      <w:r>
        <w:separator/>
      </w:r>
    </w:p>
  </w:endnote>
  <w:endnote w:type="continuationSeparator" w:id="0">
    <w:p w:rsidR="00532A6C" w:rsidRDefault="00532A6C" w:rsidP="00B9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A6C" w:rsidRDefault="00532A6C" w:rsidP="00B97D18">
      <w:pPr>
        <w:spacing w:after="0" w:line="240" w:lineRule="auto"/>
      </w:pPr>
      <w:r>
        <w:separator/>
      </w:r>
    </w:p>
  </w:footnote>
  <w:footnote w:type="continuationSeparator" w:id="0">
    <w:p w:rsidR="00532A6C" w:rsidRDefault="00532A6C" w:rsidP="00B97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D18" w:rsidRDefault="00B97D18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5033" o:spid="_x0000_s2050" type="#_x0000_t136" style="position:absolute;margin-left:0;margin-top:0;width:568.4pt;height:71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ávrh do AS MFF UK 7. 11. 2018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D18" w:rsidRPr="00B97D18" w:rsidRDefault="00B97D18" w:rsidP="00B97D18">
    <w:pPr>
      <w:spacing w:after="0" w:line="264" w:lineRule="auto"/>
      <w:jc w:val="center"/>
      <w:rPr>
        <w:rFonts w:ascii="Times New Roman" w:hAnsi="Times New Roman"/>
        <w:sz w:val="20"/>
        <w:szCs w:val="20"/>
      </w:rPr>
    </w:pPr>
    <w:r w:rsidRPr="00B97D18">
      <w:rPr>
        <w:rFonts w:ascii="Times New Roman" w:hAnsi="Times New Roman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Obdélní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7E4F9AB" id="Obdélník 222" o:spid="_x0000_s1026" style="position:absolute;margin-left:0;margin-top:0;width:580.8pt;height:752.4pt;z-index:25166540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" filled="f" strokecolor="#747070 [1614]" strokeweight="1.25pt">
              <w10:wrap anchorx="page" anchory="page"/>
            </v:rect>
          </w:pict>
        </mc:Fallback>
      </mc:AlternateContent>
    </w:r>
    <w:r w:rsidRPr="00B97D18">
      <w:rPr>
        <w:rFonts w:ascii="Times New Roman" w:hAnsi="Times New Roman"/>
        <w:noProof/>
        <w:sz w:val="20"/>
        <w:szCs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5034" o:spid="_x0000_s2051" type="#_x0000_t136" style="position:absolute;left:0;text-align:left;margin-left:0;margin-top:0;width:568.4pt;height:71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ávrh do AS MFF UK 7. 11. 2018"/>
        </v:shape>
      </w:pict>
    </w:r>
    <w:r w:rsidRPr="00B97D18">
      <w:rPr>
        <w:rFonts w:ascii="Times New Roman" w:hAnsi="Times New Roman"/>
        <w:sz w:val="20"/>
        <w:szCs w:val="20"/>
      </w:rPr>
      <w:t>Univerzita Karlova</w:t>
    </w:r>
  </w:p>
  <w:p w:rsidR="00B97D18" w:rsidRPr="00B97D18" w:rsidRDefault="00B97D18" w:rsidP="00B97D18">
    <w:pPr>
      <w:spacing w:after="0" w:line="264" w:lineRule="auto"/>
      <w:jc w:val="center"/>
      <w:rPr>
        <w:rFonts w:ascii="Times New Roman" w:hAnsi="Times New Roman"/>
        <w:sz w:val="20"/>
        <w:szCs w:val="20"/>
      </w:rPr>
    </w:pPr>
    <w:r w:rsidRPr="00B97D18">
      <w:rPr>
        <w:rFonts w:ascii="Times New Roman" w:hAnsi="Times New Roman"/>
        <w:sz w:val="20"/>
        <w:szCs w:val="20"/>
      </w:rPr>
      <w:t>Matematicko-fyzikální fakulta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D18" w:rsidRDefault="00B97D18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5032" o:spid="_x0000_s2049" type="#_x0000_t136" style="position:absolute;margin-left:0;margin-top:0;width:568.4pt;height:71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ávrh do AS MFF UK 7. 11. 2018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A58E5"/>
    <w:multiLevelType w:val="multilevel"/>
    <w:tmpl w:val="15362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30FD9"/>
    <w:multiLevelType w:val="multilevel"/>
    <w:tmpl w:val="43765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110FC2"/>
    <w:multiLevelType w:val="multilevel"/>
    <w:tmpl w:val="82A80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1576D6"/>
    <w:multiLevelType w:val="multilevel"/>
    <w:tmpl w:val="A35A4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4D6BA8"/>
    <w:multiLevelType w:val="multilevel"/>
    <w:tmpl w:val="B36EF0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BB690B"/>
    <w:multiLevelType w:val="multilevel"/>
    <w:tmpl w:val="4524C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E8"/>
    <w:rsid w:val="000205F2"/>
    <w:rsid w:val="0011353E"/>
    <w:rsid w:val="0012491D"/>
    <w:rsid w:val="002B3448"/>
    <w:rsid w:val="002C6489"/>
    <w:rsid w:val="00304CEE"/>
    <w:rsid w:val="00373A30"/>
    <w:rsid w:val="003B2E56"/>
    <w:rsid w:val="00430286"/>
    <w:rsid w:val="00434E49"/>
    <w:rsid w:val="00472B46"/>
    <w:rsid w:val="0049659E"/>
    <w:rsid w:val="004A02E8"/>
    <w:rsid w:val="004E1086"/>
    <w:rsid w:val="00532A6C"/>
    <w:rsid w:val="005725AA"/>
    <w:rsid w:val="005C3F43"/>
    <w:rsid w:val="00610ABD"/>
    <w:rsid w:val="006A60B9"/>
    <w:rsid w:val="00702A3A"/>
    <w:rsid w:val="007D1C30"/>
    <w:rsid w:val="00847A71"/>
    <w:rsid w:val="00910681"/>
    <w:rsid w:val="009B4253"/>
    <w:rsid w:val="009C5C11"/>
    <w:rsid w:val="00AB7BCE"/>
    <w:rsid w:val="00B21B1F"/>
    <w:rsid w:val="00B97D18"/>
    <w:rsid w:val="00BE074F"/>
    <w:rsid w:val="00C37012"/>
    <w:rsid w:val="00CB4A0F"/>
    <w:rsid w:val="00DD04B7"/>
    <w:rsid w:val="00F9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B066FCF-F983-4E57-83CF-2788AD42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4A02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B7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A02E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4A0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4A02E8"/>
    <w:rPr>
      <w:color w:val="0000FF"/>
      <w:u w:val="single"/>
    </w:rPr>
  </w:style>
  <w:style w:type="paragraph" w:customStyle="1" w:styleId="dekan-right">
    <w:name w:val="dekan-right"/>
    <w:basedOn w:val="Normln"/>
    <w:rsid w:val="004A0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6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C6489"/>
    <w:rPr>
      <w:rFonts w:ascii="Segoe UI" w:hAnsi="Segoe UI" w:cs="Segoe UI"/>
      <w:sz w:val="18"/>
      <w:szCs w:val="1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B7BC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373A3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9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7D1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9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7D1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7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1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0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9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4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ff.cuni.cz/Zdenek.Nemec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97D4F5E5.dotm</Template>
  <TotalTime>37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MFF UK</Company>
  <LinksUpToDate>false</LinksUpToDate>
  <CharactersWithSpaces>904</CharactersWithSpaces>
  <SharedDoc>false</SharedDoc>
  <HLinks>
    <vt:vector size="6" baseType="variant">
      <vt:variant>
        <vt:i4>4718665</vt:i4>
      </vt:variant>
      <vt:variant>
        <vt:i4>0</vt:i4>
      </vt:variant>
      <vt:variant>
        <vt:i4>0</vt:i4>
      </vt:variant>
      <vt:variant>
        <vt:i4>5</vt:i4>
      </vt:variant>
      <vt:variant>
        <vt:lpwstr>http://www.mff.cuni.cz/Zdenek.Nemecek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Macharová</dc:creator>
  <cp:keywords/>
  <dc:description/>
  <cp:lastModifiedBy>Terezie Pávková</cp:lastModifiedBy>
  <cp:revision>6</cp:revision>
  <cp:lastPrinted>2018-10-09T10:01:00Z</cp:lastPrinted>
  <dcterms:created xsi:type="dcterms:W3CDTF">2018-10-09T09:46:00Z</dcterms:created>
  <dcterms:modified xsi:type="dcterms:W3CDTF">2018-10-30T07:47:00Z</dcterms:modified>
</cp:coreProperties>
</file>