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3" w:rsidRPr="005832F3" w:rsidRDefault="005832F3" w:rsidP="00D04A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8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Směrnice děkana č. </w:t>
      </w:r>
      <w:proofErr w:type="spellStart"/>
      <w:r w:rsidR="00200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xx</w:t>
      </w:r>
      <w:proofErr w:type="spellEnd"/>
      <w:r w:rsidRPr="0058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</w:t>
      </w:r>
      <w:r w:rsidR="00D04A39" w:rsidRPr="0058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201</w:t>
      </w:r>
      <w:r w:rsidR="00D04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8</w:t>
      </w:r>
    </w:p>
    <w:p w:rsidR="005832F3" w:rsidRPr="005832F3" w:rsidRDefault="005832F3" w:rsidP="005832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8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Výplata stipendií</w:t>
      </w:r>
    </w:p>
    <w:p w:rsidR="005832F3" w:rsidRPr="005832F3" w:rsidRDefault="005832F3" w:rsidP="0020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Tato směrnice upravuje způsob výplaty a výši </w:t>
      </w:r>
      <w:r w:rsidR="00274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některých 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stipendií přiznávaných Matematicko-fyzikální fakultou Univerzity Karlovy podle Pravidel pro přiznávání stipendií na MFF UK a podle Stipendijního řádu UK.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výplaty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Stipendia jsou studentům MFF UK vyplácena bezhotovostně na jejich bankovní účty.</w:t>
      </w:r>
    </w:p>
    <w:p w:rsidR="005832F3" w:rsidRPr="005832F3" w:rsidRDefault="00200105" w:rsidP="00200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832F3"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tipendium za vynikající studijní výsledky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5832F3"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vypláceno jednorázově.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Doktorandská stipendia jsou vyplácena jako pravidelná, měsíčně se opakující se částka.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Rozhodné datum pro výplatu stipendií je v případě doktorských studijních programů stanoveno na pátý den v měsíci a v případě bakalářských a navazujících magisterských studijních programů na devátý den v měsíci. Pokud rozhodný den připadne na den pracovního klidu, je rozhodným dnem poslední pracovní den, který mu předchází.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Proděkan pro studijní záležitosti schvaluje svým podpisem výplatu stipendií nejpozději pět pracovních dnů před rozhodným dnem.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v rozhodný den fakulta odešle hromadný příkaz k výplatě stipendií.</w:t>
      </w:r>
    </w:p>
    <w:p w:rsidR="005832F3" w:rsidRPr="005832F3" w:rsidRDefault="005832F3" w:rsidP="0058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stipendia</w:t>
      </w:r>
    </w:p>
    <w:p w:rsidR="005832F3" w:rsidRPr="005832F3" w:rsidRDefault="005832F3" w:rsidP="00200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Počínaje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zimním 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semestrem akademického roku 201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výše stipendia za vynikající studijní výsledky stanovena takto: pro studenty prvního ročníku bakalářských studijních programů je vyšší stipendium </w:t>
      </w:r>
      <w:proofErr w:type="gramStart"/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15000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semestr, nižší stipendium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10000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 na semestr, pro ostatní studenty je vyšší stipendium 18000,– Kč ročně, nižší stipendium 11000,– Kč ročně.</w:t>
      </w:r>
    </w:p>
    <w:p w:rsidR="005832F3" w:rsidRPr="005832F3" w:rsidRDefault="005832F3" w:rsidP="00583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Stipendium v doktorském studiu je </w:t>
      </w:r>
      <w:r w:rsidR="00D04A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počínaje 1. květnem 2018 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stanoveno takto: </w:t>
      </w:r>
    </w:p>
    <w:p w:rsidR="005832F3" w:rsidRPr="005832F3" w:rsidRDefault="005832F3" w:rsidP="00D04A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i) První ročník prezenčního studia </w:t>
      </w:r>
      <w:proofErr w:type="gramStart"/>
      <w:r w:rsidR="00D04A39">
        <w:rPr>
          <w:rFonts w:ascii="Times New Roman" w:eastAsia="Times New Roman" w:hAnsi="Times New Roman" w:cs="Times New Roman"/>
          <w:sz w:val="24"/>
          <w:szCs w:val="24"/>
          <w:lang w:eastAsia="cs-CZ"/>
        </w:rPr>
        <w:t>10500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D04A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Druhý až čtvrtý ročník </w:t>
      </w:r>
      <w:bookmarkStart w:id="0" w:name="_GoBack"/>
      <w:bookmarkEnd w:id="0"/>
      <w:proofErr w:type="gramStart"/>
      <w:r w:rsidR="00D04A39">
        <w:rPr>
          <w:rFonts w:ascii="Times New Roman" w:eastAsia="Times New Roman" w:hAnsi="Times New Roman" w:cs="Times New Roman"/>
          <w:sz w:val="24"/>
          <w:szCs w:val="24"/>
          <w:lang w:eastAsia="cs-CZ"/>
        </w:rPr>
        <w:t>11500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5832F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iii</w:t>
      </w:r>
      <w:proofErr w:type="spell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Příplatek za vykonání státní doktorské zkoušky je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2000,–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5832F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iv</w:t>
      </w:r>
      <w:proofErr w:type="spell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Příplatek za vykonání zkoušky z anglického jazyka je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1000,–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20010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v) Příplatek za oborově významnou publikační aktivitu je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1000,–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 </w:t>
      </w:r>
    </w:p>
    <w:p w:rsidR="005832F3" w:rsidRPr="005832F3" w:rsidRDefault="005832F3" w:rsidP="0058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32F3" w:rsidRPr="005832F3" w:rsidRDefault="005832F3" w:rsidP="00D04A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směrnice nabývá účinnosti dnem vydání. Ke dni vydání této směrnice se ruší Směrnice děkana č. </w:t>
      </w:r>
      <w:r w:rsidR="00D04A39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D04A3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Navrhovatel: doc.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František Chmelík, CSc.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proděkan pro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záležitosti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Směrnice byla schválena vedením fakulty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dne , projednána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Akademickým senátem MFF dne , vydána dne .</w:t>
      </w:r>
    </w:p>
    <w:p w:rsidR="005832F3" w:rsidRPr="005832F3" w:rsidRDefault="005832F3" w:rsidP="0058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Schválil:</w:t>
      </w:r>
    </w:p>
    <w:p w:rsidR="005832F3" w:rsidRPr="005832F3" w:rsidRDefault="008466BF" w:rsidP="0058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5832F3" w:rsidRPr="00583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prof. RNDr. Jan Kratochvíl, CSc.</w:t>
        </w:r>
      </w:hyperlink>
      <w:r w:rsidR="005832F3"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děkan MFF UK</w:t>
      </w:r>
    </w:p>
    <w:p w:rsidR="000C7756" w:rsidRDefault="000C7756"/>
    <w:sectPr w:rsidR="000C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A73"/>
    <w:multiLevelType w:val="multilevel"/>
    <w:tmpl w:val="ECF2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01CD5"/>
    <w:multiLevelType w:val="multilevel"/>
    <w:tmpl w:val="B0E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F3"/>
    <w:rsid w:val="000C7756"/>
    <w:rsid w:val="00200105"/>
    <w:rsid w:val="0027402C"/>
    <w:rsid w:val="005832F3"/>
    <w:rsid w:val="008466BF"/>
    <w:rsid w:val="00D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B7ED-F8F6-4B33-B485-4E76F90A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1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f.cuni.cz/fakulta/struktura/lide/3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FBB6FDC3.dotm</Template>
  <TotalTime>1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Chmelík</dc:creator>
  <cp:keywords/>
  <dc:description/>
  <cp:lastModifiedBy>František Chmelík</cp:lastModifiedBy>
  <cp:revision>2</cp:revision>
  <dcterms:created xsi:type="dcterms:W3CDTF">2018-03-27T16:06:00Z</dcterms:created>
  <dcterms:modified xsi:type="dcterms:W3CDTF">2018-03-27T16:06:00Z</dcterms:modified>
</cp:coreProperties>
</file>