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71" w:rsidRPr="00135071" w:rsidRDefault="00135071" w:rsidP="00135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71">
        <w:rPr>
          <w:rFonts w:ascii="Times New Roman" w:hAnsi="Times New Roman" w:cs="Times New Roman"/>
          <w:b/>
          <w:sz w:val="24"/>
          <w:szCs w:val="24"/>
        </w:rPr>
        <w:t xml:space="preserve">Děkan Matematicko-fyzikální fakulty Univerzity Karlovy </w:t>
      </w:r>
    </w:p>
    <w:p w:rsidR="00135071" w:rsidRPr="00135071" w:rsidRDefault="00135071" w:rsidP="00135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71">
        <w:rPr>
          <w:rFonts w:ascii="Times New Roman" w:hAnsi="Times New Roman" w:cs="Times New Roman"/>
          <w:b/>
          <w:sz w:val="24"/>
          <w:szCs w:val="24"/>
        </w:rPr>
        <w:t xml:space="preserve">vypisuje výběrové řízení na obsazení těchto </w:t>
      </w:r>
      <w:r w:rsidR="00960753">
        <w:rPr>
          <w:rFonts w:ascii="Times New Roman" w:hAnsi="Times New Roman" w:cs="Times New Roman"/>
          <w:b/>
          <w:sz w:val="24"/>
          <w:szCs w:val="24"/>
        </w:rPr>
        <w:t>funkcí</w:t>
      </w:r>
      <w:r w:rsidRPr="00135071">
        <w:rPr>
          <w:rFonts w:ascii="Times New Roman" w:hAnsi="Times New Roman" w:cs="Times New Roman"/>
          <w:b/>
          <w:sz w:val="24"/>
          <w:szCs w:val="24"/>
        </w:rPr>
        <w:t>:</w:t>
      </w:r>
    </w:p>
    <w:p w:rsidR="00135071" w:rsidRDefault="00135071" w:rsidP="0013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4A" w:rsidRDefault="007F4B4A" w:rsidP="007F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753" w:rsidRPr="00135071" w:rsidRDefault="00960753" w:rsidP="0013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58" w:rsidRDefault="00135071" w:rsidP="001350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2DFD">
        <w:rPr>
          <w:rFonts w:ascii="Times New Roman" w:hAnsi="Times New Roman" w:cs="Times New Roman"/>
          <w:b/>
          <w:color w:val="0070C0"/>
          <w:sz w:val="24"/>
          <w:szCs w:val="24"/>
        </w:rPr>
        <w:t>FYZIKÁLNÍ SEKCE</w:t>
      </w:r>
    </w:p>
    <w:p w:rsidR="0085638E" w:rsidRPr="00852DFD" w:rsidRDefault="0085638E" w:rsidP="0013507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96068" w:rsidRPr="00572321" w:rsidRDefault="0085638E" w:rsidP="0089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V</w:t>
      </w:r>
      <w:r w:rsidR="00896068">
        <w:rPr>
          <w:rFonts w:ascii="Times New Roman" w:hAnsi="Times New Roman"/>
          <w:b/>
          <w:sz w:val="24"/>
          <w:szCs w:val="20"/>
        </w:rPr>
        <w:t xml:space="preserve">edoucí </w:t>
      </w:r>
      <w:r w:rsidR="00896068" w:rsidRPr="00572321">
        <w:rPr>
          <w:rFonts w:ascii="Times New Roman" w:hAnsi="Times New Roman"/>
          <w:b/>
          <w:sz w:val="24"/>
          <w:szCs w:val="20"/>
        </w:rPr>
        <w:t xml:space="preserve">Katedry </w:t>
      </w:r>
      <w:r w:rsidR="00B61E5B">
        <w:rPr>
          <w:rFonts w:ascii="Times New Roman" w:hAnsi="Times New Roman"/>
          <w:b/>
          <w:sz w:val="24"/>
          <w:szCs w:val="20"/>
        </w:rPr>
        <w:t xml:space="preserve">chemické </w:t>
      </w:r>
      <w:r w:rsidR="00896068" w:rsidRPr="00572321">
        <w:rPr>
          <w:rFonts w:ascii="Times New Roman" w:hAnsi="Times New Roman"/>
          <w:b/>
          <w:sz w:val="24"/>
          <w:szCs w:val="20"/>
        </w:rPr>
        <w:t>fyziky</w:t>
      </w:r>
      <w:r w:rsidR="00B61E5B">
        <w:rPr>
          <w:rFonts w:ascii="Times New Roman" w:hAnsi="Times New Roman"/>
          <w:b/>
          <w:sz w:val="24"/>
          <w:szCs w:val="20"/>
        </w:rPr>
        <w:t xml:space="preserve"> a optiky</w:t>
      </w:r>
    </w:p>
    <w:p w:rsidR="00B7573B" w:rsidRPr="00B7573B" w:rsidRDefault="00B7573B" w:rsidP="0089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24"/>
          <w:szCs w:val="20"/>
        </w:rPr>
      </w:pPr>
    </w:p>
    <w:p w:rsidR="00B61E5B" w:rsidRPr="00572321" w:rsidRDefault="00B7573B" w:rsidP="00896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Vedoucí </w:t>
      </w:r>
      <w:r w:rsidRPr="00572321">
        <w:rPr>
          <w:rFonts w:ascii="Times New Roman" w:hAnsi="Times New Roman"/>
          <w:b/>
          <w:sz w:val="24"/>
          <w:szCs w:val="20"/>
        </w:rPr>
        <w:t>Katedry</w:t>
      </w:r>
      <w:r>
        <w:rPr>
          <w:rFonts w:ascii="Times New Roman" w:hAnsi="Times New Roman"/>
          <w:b/>
          <w:sz w:val="24"/>
          <w:szCs w:val="20"/>
        </w:rPr>
        <w:t xml:space="preserve"> geofyziky</w:t>
      </w:r>
    </w:p>
    <w:p w:rsidR="00960753" w:rsidRDefault="00960753" w:rsidP="00135071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3B" w:rsidRPr="00572321" w:rsidRDefault="00B7573B" w:rsidP="00B7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Vedoucí </w:t>
      </w:r>
      <w:r w:rsidRPr="00572321">
        <w:rPr>
          <w:rFonts w:ascii="Times New Roman" w:hAnsi="Times New Roman"/>
          <w:b/>
          <w:sz w:val="24"/>
          <w:szCs w:val="20"/>
        </w:rPr>
        <w:t>Katedry</w:t>
      </w:r>
      <w:r>
        <w:rPr>
          <w:rFonts w:ascii="Times New Roman" w:hAnsi="Times New Roman"/>
          <w:b/>
          <w:sz w:val="24"/>
          <w:szCs w:val="20"/>
        </w:rPr>
        <w:t xml:space="preserve"> fyziky atmosféry</w:t>
      </w:r>
    </w:p>
    <w:p w:rsidR="00B7573B" w:rsidRDefault="00B7573B" w:rsidP="00135071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3B" w:rsidRPr="00572321" w:rsidRDefault="00B7573B" w:rsidP="00B7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Vedoucí </w:t>
      </w:r>
      <w:r w:rsidRPr="00572321">
        <w:rPr>
          <w:rFonts w:ascii="Times New Roman" w:hAnsi="Times New Roman"/>
          <w:b/>
          <w:sz w:val="24"/>
          <w:szCs w:val="20"/>
        </w:rPr>
        <w:t>Katedry</w:t>
      </w:r>
      <w:r>
        <w:rPr>
          <w:rFonts w:ascii="Times New Roman" w:hAnsi="Times New Roman"/>
          <w:b/>
          <w:sz w:val="24"/>
          <w:szCs w:val="20"/>
        </w:rPr>
        <w:t xml:space="preserve"> fyziky nízkých teplot</w:t>
      </w:r>
    </w:p>
    <w:p w:rsidR="00FC6477" w:rsidRDefault="00FC6477" w:rsidP="00B7573B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B29" w:rsidRDefault="008F0B29" w:rsidP="00B7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7573B" w:rsidRDefault="00B7573B" w:rsidP="00B7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INFORMATICKÁ</w:t>
      </w:r>
      <w:r w:rsidRPr="008960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SEKCE</w:t>
      </w:r>
    </w:p>
    <w:p w:rsidR="00C61B4F" w:rsidRDefault="00C61B4F" w:rsidP="00135071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071" w:rsidRDefault="00C61B4F" w:rsidP="0013507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Vedoucí Ka</w:t>
      </w:r>
      <w:r w:rsidR="007F4B4A">
        <w:rPr>
          <w:rFonts w:ascii="Times New Roman" w:hAnsi="Times New Roman"/>
          <w:b/>
          <w:sz w:val="24"/>
          <w:szCs w:val="20"/>
        </w:rPr>
        <w:t>tedry</w:t>
      </w:r>
      <w:r>
        <w:rPr>
          <w:rFonts w:ascii="Times New Roman" w:hAnsi="Times New Roman"/>
          <w:b/>
          <w:sz w:val="24"/>
          <w:szCs w:val="20"/>
        </w:rPr>
        <w:t xml:space="preserve"> softwaru a výuky informatiky</w:t>
      </w:r>
    </w:p>
    <w:p w:rsidR="00C61B4F" w:rsidRDefault="00C61B4F" w:rsidP="0013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77" w:rsidRDefault="00C61B4F" w:rsidP="0013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Vedoucí Katedry distribuovaných a spolehlivých systémů</w:t>
      </w:r>
    </w:p>
    <w:p w:rsidR="00C61B4F" w:rsidRDefault="00C61B4F" w:rsidP="0013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B4F" w:rsidRDefault="00C61B4F" w:rsidP="00C61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Vedoucí Katedry teoretické informatiky a matematické logiky</w:t>
      </w:r>
    </w:p>
    <w:p w:rsidR="00C61B4F" w:rsidRDefault="00C61B4F" w:rsidP="00C6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FF0000"/>
          <w:sz w:val="24"/>
          <w:szCs w:val="20"/>
        </w:rPr>
      </w:pPr>
    </w:p>
    <w:p w:rsidR="00C61B4F" w:rsidRDefault="00C61B4F" w:rsidP="00C61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Vedoucí Střediska informatické sítě a laboratoří</w:t>
      </w:r>
    </w:p>
    <w:p w:rsidR="009A28A1" w:rsidRDefault="009A28A1" w:rsidP="0054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4132" w:rsidRDefault="00B94132" w:rsidP="0054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46A64" w:rsidRDefault="00896068" w:rsidP="0054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6068">
        <w:rPr>
          <w:rFonts w:ascii="Times New Roman" w:hAnsi="Times New Roman" w:cs="Times New Roman"/>
          <w:b/>
          <w:color w:val="0070C0"/>
          <w:sz w:val="24"/>
          <w:szCs w:val="24"/>
        </w:rPr>
        <w:t>MATEMATICKÁ SEKCE</w:t>
      </w:r>
    </w:p>
    <w:p w:rsidR="0085638E" w:rsidRPr="00896068" w:rsidRDefault="0085638E" w:rsidP="0054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46A64" w:rsidRPr="00896068" w:rsidRDefault="0085638E" w:rsidP="0054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46A64" w:rsidRPr="00896068">
        <w:rPr>
          <w:rFonts w:ascii="Times New Roman" w:hAnsi="Times New Roman" w:cs="Times New Roman"/>
          <w:b/>
          <w:bCs/>
          <w:sz w:val="24"/>
          <w:szCs w:val="24"/>
        </w:rPr>
        <w:t>edo</w:t>
      </w:r>
      <w:r w:rsidR="00B61E5B">
        <w:rPr>
          <w:rFonts w:ascii="Times New Roman" w:hAnsi="Times New Roman" w:cs="Times New Roman"/>
          <w:b/>
          <w:bCs/>
          <w:sz w:val="24"/>
          <w:szCs w:val="24"/>
        </w:rPr>
        <w:t xml:space="preserve">ucí Katedry </w:t>
      </w:r>
      <w:r w:rsidR="00FC6477">
        <w:rPr>
          <w:rFonts w:ascii="Times New Roman" w:hAnsi="Times New Roman" w:cs="Times New Roman"/>
          <w:b/>
          <w:bCs/>
          <w:sz w:val="24"/>
          <w:szCs w:val="24"/>
        </w:rPr>
        <w:t>numerické matematiky</w:t>
      </w:r>
    </w:p>
    <w:p w:rsidR="00FC6477" w:rsidRDefault="00FC6477" w:rsidP="0085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77" w:rsidRPr="00896068" w:rsidRDefault="00FC6477" w:rsidP="00FC6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96068">
        <w:rPr>
          <w:rFonts w:ascii="Times New Roman" w:hAnsi="Times New Roman" w:cs="Times New Roman"/>
          <w:b/>
          <w:bCs/>
          <w:sz w:val="24"/>
          <w:szCs w:val="24"/>
        </w:rPr>
        <w:t>edo</w:t>
      </w:r>
      <w:r>
        <w:rPr>
          <w:rFonts w:ascii="Times New Roman" w:hAnsi="Times New Roman" w:cs="Times New Roman"/>
          <w:b/>
          <w:bCs/>
          <w:sz w:val="24"/>
          <w:szCs w:val="24"/>
        </w:rPr>
        <w:t>ucí Katedry algebry</w:t>
      </w:r>
      <w:r w:rsidR="008F0B2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FC6477" w:rsidRPr="00FC6477" w:rsidRDefault="00FC6477" w:rsidP="00FC6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77" w:rsidRPr="00896068" w:rsidRDefault="00FC6477" w:rsidP="0085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64" w:rsidRPr="00896068" w:rsidRDefault="00546A64" w:rsidP="00546A64">
      <w:pPr>
        <w:spacing w:line="240" w:lineRule="auto"/>
        <w:ind w:left="-1812"/>
        <w:jc w:val="both"/>
        <w:rPr>
          <w:rFonts w:ascii="Times New Roman" w:hAnsi="Times New Roman" w:cs="Times New Roman"/>
          <w:sz w:val="24"/>
          <w:szCs w:val="24"/>
        </w:rPr>
      </w:pPr>
    </w:p>
    <w:sectPr w:rsidR="00546A64" w:rsidRPr="00896068" w:rsidSect="00452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83" w:rsidRDefault="00484A83" w:rsidP="0045234F">
      <w:pPr>
        <w:spacing w:after="0" w:line="240" w:lineRule="auto"/>
      </w:pPr>
      <w:r>
        <w:separator/>
      </w:r>
    </w:p>
  </w:endnote>
  <w:endnote w:type="continuationSeparator" w:id="0">
    <w:p w:rsidR="00484A83" w:rsidRDefault="00484A83" w:rsidP="0045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83" w:rsidRDefault="00484A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712744"/>
      <w:docPartObj>
        <w:docPartGallery w:val="Page Numbers (Bottom of Page)"/>
        <w:docPartUnique/>
      </w:docPartObj>
    </w:sdtPr>
    <w:sdtEndPr/>
    <w:sdtContent>
      <w:p w:rsidR="00484A83" w:rsidRDefault="00484A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29">
          <w:rPr>
            <w:noProof/>
          </w:rPr>
          <w:t>2</w:t>
        </w:r>
        <w:r>
          <w:fldChar w:fldCharType="end"/>
        </w:r>
      </w:p>
    </w:sdtContent>
  </w:sdt>
  <w:p w:rsidR="00484A83" w:rsidRDefault="00484A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83" w:rsidRDefault="00484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83" w:rsidRDefault="00484A83" w:rsidP="0045234F">
      <w:pPr>
        <w:spacing w:after="0" w:line="240" w:lineRule="auto"/>
      </w:pPr>
      <w:r>
        <w:separator/>
      </w:r>
    </w:p>
  </w:footnote>
  <w:footnote w:type="continuationSeparator" w:id="0">
    <w:p w:rsidR="00484A83" w:rsidRDefault="00484A83" w:rsidP="0045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83" w:rsidRDefault="00484A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83" w:rsidRDefault="00484A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83" w:rsidRDefault="00484A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D76"/>
    <w:multiLevelType w:val="hybridMultilevel"/>
    <w:tmpl w:val="8D6863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3D"/>
    <w:rsid w:val="00000103"/>
    <w:rsid w:val="00001519"/>
    <w:rsid w:val="000017BA"/>
    <w:rsid w:val="00002125"/>
    <w:rsid w:val="000028F5"/>
    <w:rsid w:val="00002D10"/>
    <w:rsid w:val="000032BB"/>
    <w:rsid w:val="00003358"/>
    <w:rsid w:val="000034B7"/>
    <w:rsid w:val="00003B19"/>
    <w:rsid w:val="00003FA1"/>
    <w:rsid w:val="00004250"/>
    <w:rsid w:val="00004A03"/>
    <w:rsid w:val="00004D88"/>
    <w:rsid w:val="00005113"/>
    <w:rsid w:val="0000539D"/>
    <w:rsid w:val="000053E4"/>
    <w:rsid w:val="0000591C"/>
    <w:rsid w:val="00005927"/>
    <w:rsid w:val="00005C0E"/>
    <w:rsid w:val="00006870"/>
    <w:rsid w:val="000068EC"/>
    <w:rsid w:val="00006CD1"/>
    <w:rsid w:val="00007DD4"/>
    <w:rsid w:val="00007F5D"/>
    <w:rsid w:val="000110B3"/>
    <w:rsid w:val="000111B3"/>
    <w:rsid w:val="00011E42"/>
    <w:rsid w:val="00013F68"/>
    <w:rsid w:val="00014173"/>
    <w:rsid w:val="00014C53"/>
    <w:rsid w:val="00015031"/>
    <w:rsid w:val="00015048"/>
    <w:rsid w:val="000151D7"/>
    <w:rsid w:val="0001598F"/>
    <w:rsid w:val="00015B31"/>
    <w:rsid w:val="00015C73"/>
    <w:rsid w:val="00015FEA"/>
    <w:rsid w:val="00016160"/>
    <w:rsid w:val="00016A99"/>
    <w:rsid w:val="00016E0B"/>
    <w:rsid w:val="00016EA2"/>
    <w:rsid w:val="00017069"/>
    <w:rsid w:val="00017135"/>
    <w:rsid w:val="00017B85"/>
    <w:rsid w:val="00017C25"/>
    <w:rsid w:val="00017F66"/>
    <w:rsid w:val="00020E79"/>
    <w:rsid w:val="00021069"/>
    <w:rsid w:val="000211C1"/>
    <w:rsid w:val="00021959"/>
    <w:rsid w:val="00022114"/>
    <w:rsid w:val="000223EC"/>
    <w:rsid w:val="0002270A"/>
    <w:rsid w:val="000234A5"/>
    <w:rsid w:val="000235F1"/>
    <w:rsid w:val="0002375B"/>
    <w:rsid w:val="00023F05"/>
    <w:rsid w:val="00024991"/>
    <w:rsid w:val="0002556C"/>
    <w:rsid w:val="000257B3"/>
    <w:rsid w:val="0002586E"/>
    <w:rsid w:val="000261BB"/>
    <w:rsid w:val="00026697"/>
    <w:rsid w:val="000270F4"/>
    <w:rsid w:val="00027B6A"/>
    <w:rsid w:val="00027CE6"/>
    <w:rsid w:val="00027EE9"/>
    <w:rsid w:val="000303FF"/>
    <w:rsid w:val="0003056D"/>
    <w:rsid w:val="00030743"/>
    <w:rsid w:val="000307ED"/>
    <w:rsid w:val="00031080"/>
    <w:rsid w:val="00031094"/>
    <w:rsid w:val="0003142B"/>
    <w:rsid w:val="0003157E"/>
    <w:rsid w:val="00031BEB"/>
    <w:rsid w:val="000325EA"/>
    <w:rsid w:val="00032F51"/>
    <w:rsid w:val="00033145"/>
    <w:rsid w:val="000334CC"/>
    <w:rsid w:val="000334E2"/>
    <w:rsid w:val="00033C05"/>
    <w:rsid w:val="00035633"/>
    <w:rsid w:val="00035B79"/>
    <w:rsid w:val="00035D2C"/>
    <w:rsid w:val="00036052"/>
    <w:rsid w:val="0003636B"/>
    <w:rsid w:val="0003708D"/>
    <w:rsid w:val="00037366"/>
    <w:rsid w:val="00037440"/>
    <w:rsid w:val="000405A9"/>
    <w:rsid w:val="0004099D"/>
    <w:rsid w:val="0004108C"/>
    <w:rsid w:val="00041A42"/>
    <w:rsid w:val="00041D64"/>
    <w:rsid w:val="00042323"/>
    <w:rsid w:val="000433FC"/>
    <w:rsid w:val="0004385A"/>
    <w:rsid w:val="00043976"/>
    <w:rsid w:val="000439B8"/>
    <w:rsid w:val="00043A40"/>
    <w:rsid w:val="00043D4C"/>
    <w:rsid w:val="00043E03"/>
    <w:rsid w:val="00044E2F"/>
    <w:rsid w:val="00044F79"/>
    <w:rsid w:val="00045692"/>
    <w:rsid w:val="00045F86"/>
    <w:rsid w:val="0004614E"/>
    <w:rsid w:val="000475D5"/>
    <w:rsid w:val="00047A40"/>
    <w:rsid w:val="00047ADE"/>
    <w:rsid w:val="00047E0A"/>
    <w:rsid w:val="00047EF5"/>
    <w:rsid w:val="00047FBF"/>
    <w:rsid w:val="000502A2"/>
    <w:rsid w:val="000502F7"/>
    <w:rsid w:val="00051133"/>
    <w:rsid w:val="0005126C"/>
    <w:rsid w:val="000516EA"/>
    <w:rsid w:val="00051985"/>
    <w:rsid w:val="00051BB8"/>
    <w:rsid w:val="00051E37"/>
    <w:rsid w:val="00051E90"/>
    <w:rsid w:val="000525FD"/>
    <w:rsid w:val="000527D0"/>
    <w:rsid w:val="00052F10"/>
    <w:rsid w:val="000531E1"/>
    <w:rsid w:val="0005327E"/>
    <w:rsid w:val="000544FE"/>
    <w:rsid w:val="0005486E"/>
    <w:rsid w:val="000548E7"/>
    <w:rsid w:val="00055194"/>
    <w:rsid w:val="00055801"/>
    <w:rsid w:val="0005582B"/>
    <w:rsid w:val="00055EE4"/>
    <w:rsid w:val="00056304"/>
    <w:rsid w:val="000569F2"/>
    <w:rsid w:val="00056A4D"/>
    <w:rsid w:val="00057204"/>
    <w:rsid w:val="000575AD"/>
    <w:rsid w:val="00057995"/>
    <w:rsid w:val="0006093E"/>
    <w:rsid w:val="00060F9F"/>
    <w:rsid w:val="00061383"/>
    <w:rsid w:val="000619A3"/>
    <w:rsid w:val="00061E4A"/>
    <w:rsid w:val="0006278F"/>
    <w:rsid w:val="0006289C"/>
    <w:rsid w:val="00062F89"/>
    <w:rsid w:val="0006349D"/>
    <w:rsid w:val="00063C2A"/>
    <w:rsid w:val="0006423A"/>
    <w:rsid w:val="000644B5"/>
    <w:rsid w:val="00064A24"/>
    <w:rsid w:val="00065639"/>
    <w:rsid w:val="00066EF0"/>
    <w:rsid w:val="0006747D"/>
    <w:rsid w:val="00067B2C"/>
    <w:rsid w:val="00067F1F"/>
    <w:rsid w:val="0007150A"/>
    <w:rsid w:val="0007158D"/>
    <w:rsid w:val="0007235F"/>
    <w:rsid w:val="000723F7"/>
    <w:rsid w:val="000726BB"/>
    <w:rsid w:val="0007279A"/>
    <w:rsid w:val="000727E3"/>
    <w:rsid w:val="00072891"/>
    <w:rsid w:val="00072D3E"/>
    <w:rsid w:val="0007317F"/>
    <w:rsid w:val="000739ED"/>
    <w:rsid w:val="00073CF7"/>
    <w:rsid w:val="0007433F"/>
    <w:rsid w:val="00074F93"/>
    <w:rsid w:val="000753CC"/>
    <w:rsid w:val="00075878"/>
    <w:rsid w:val="0007589E"/>
    <w:rsid w:val="00075D4D"/>
    <w:rsid w:val="000765F6"/>
    <w:rsid w:val="0007660E"/>
    <w:rsid w:val="00077235"/>
    <w:rsid w:val="00077B6D"/>
    <w:rsid w:val="000801CC"/>
    <w:rsid w:val="000806A2"/>
    <w:rsid w:val="00080CDE"/>
    <w:rsid w:val="000813EE"/>
    <w:rsid w:val="00081554"/>
    <w:rsid w:val="00081CB2"/>
    <w:rsid w:val="00082506"/>
    <w:rsid w:val="00082576"/>
    <w:rsid w:val="000828B1"/>
    <w:rsid w:val="00082E52"/>
    <w:rsid w:val="00084343"/>
    <w:rsid w:val="00084411"/>
    <w:rsid w:val="00084AC7"/>
    <w:rsid w:val="00084AE9"/>
    <w:rsid w:val="00084C69"/>
    <w:rsid w:val="00085066"/>
    <w:rsid w:val="000851F8"/>
    <w:rsid w:val="00085780"/>
    <w:rsid w:val="00085F05"/>
    <w:rsid w:val="00086974"/>
    <w:rsid w:val="00087773"/>
    <w:rsid w:val="000877BD"/>
    <w:rsid w:val="00087AD6"/>
    <w:rsid w:val="00087D01"/>
    <w:rsid w:val="00087EA4"/>
    <w:rsid w:val="0009047B"/>
    <w:rsid w:val="00091004"/>
    <w:rsid w:val="0009139B"/>
    <w:rsid w:val="0009181B"/>
    <w:rsid w:val="00091CE5"/>
    <w:rsid w:val="00091D25"/>
    <w:rsid w:val="00092E0C"/>
    <w:rsid w:val="0009333D"/>
    <w:rsid w:val="000945A8"/>
    <w:rsid w:val="00095354"/>
    <w:rsid w:val="00095B7F"/>
    <w:rsid w:val="00095F25"/>
    <w:rsid w:val="00095FE5"/>
    <w:rsid w:val="00096AD0"/>
    <w:rsid w:val="00096F7C"/>
    <w:rsid w:val="00097105"/>
    <w:rsid w:val="000971DA"/>
    <w:rsid w:val="00097471"/>
    <w:rsid w:val="00097855"/>
    <w:rsid w:val="000979DE"/>
    <w:rsid w:val="00097BB5"/>
    <w:rsid w:val="000A1158"/>
    <w:rsid w:val="000A1233"/>
    <w:rsid w:val="000A1346"/>
    <w:rsid w:val="000A185A"/>
    <w:rsid w:val="000A19C1"/>
    <w:rsid w:val="000A2372"/>
    <w:rsid w:val="000A2C2A"/>
    <w:rsid w:val="000A2D5F"/>
    <w:rsid w:val="000A3044"/>
    <w:rsid w:val="000A336F"/>
    <w:rsid w:val="000A3B44"/>
    <w:rsid w:val="000A4247"/>
    <w:rsid w:val="000A42AF"/>
    <w:rsid w:val="000A4C44"/>
    <w:rsid w:val="000A4F4D"/>
    <w:rsid w:val="000A557B"/>
    <w:rsid w:val="000A5778"/>
    <w:rsid w:val="000A5A03"/>
    <w:rsid w:val="000A5B09"/>
    <w:rsid w:val="000A6401"/>
    <w:rsid w:val="000A64D4"/>
    <w:rsid w:val="000A7220"/>
    <w:rsid w:val="000A7348"/>
    <w:rsid w:val="000A786A"/>
    <w:rsid w:val="000A7950"/>
    <w:rsid w:val="000B0377"/>
    <w:rsid w:val="000B0636"/>
    <w:rsid w:val="000B0909"/>
    <w:rsid w:val="000B173F"/>
    <w:rsid w:val="000B1B40"/>
    <w:rsid w:val="000B1B72"/>
    <w:rsid w:val="000B1B79"/>
    <w:rsid w:val="000B1B9B"/>
    <w:rsid w:val="000B1F0D"/>
    <w:rsid w:val="000B2ACC"/>
    <w:rsid w:val="000B33CC"/>
    <w:rsid w:val="000B3961"/>
    <w:rsid w:val="000B4B67"/>
    <w:rsid w:val="000B523A"/>
    <w:rsid w:val="000B58E1"/>
    <w:rsid w:val="000B597B"/>
    <w:rsid w:val="000B6AA6"/>
    <w:rsid w:val="000B76CF"/>
    <w:rsid w:val="000B76F9"/>
    <w:rsid w:val="000B7714"/>
    <w:rsid w:val="000C00FC"/>
    <w:rsid w:val="000C0891"/>
    <w:rsid w:val="000C10CE"/>
    <w:rsid w:val="000C1737"/>
    <w:rsid w:val="000C1D44"/>
    <w:rsid w:val="000C2200"/>
    <w:rsid w:val="000C23EB"/>
    <w:rsid w:val="000C26F2"/>
    <w:rsid w:val="000C3313"/>
    <w:rsid w:val="000C49A4"/>
    <w:rsid w:val="000C4BA1"/>
    <w:rsid w:val="000C4C83"/>
    <w:rsid w:val="000C4E63"/>
    <w:rsid w:val="000C5514"/>
    <w:rsid w:val="000C5DFE"/>
    <w:rsid w:val="000C5ED2"/>
    <w:rsid w:val="000C6010"/>
    <w:rsid w:val="000C6E7D"/>
    <w:rsid w:val="000C7051"/>
    <w:rsid w:val="000C70F9"/>
    <w:rsid w:val="000C7464"/>
    <w:rsid w:val="000D02D7"/>
    <w:rsid w:val="000D0BDB"/>
    <w:rsid w:val="000D11E2"/>
    <w:rsid w:val="000D169D"/>
    <w:rsid w:val="000D16C2"/>
    <w:rsid w:val="000D1805"/>
    <w:rsid w:val="000D19A0"/>
    <w:rsid w:val="000D2546"/>
    <w:rsid w:val="000D2769"/>
    <w:rsid w:val="000D2A42"/>
    <w:rsid w:val="000D4FF3"/>
    <w:rsid w:val="000D5511"/>
    <w:rsid w:val="000D55C2"/>
    <w:rsid w:val="000D57B6"/>
    <w:rsid w:val="000D5EAB"/>
    <w:rsid w:val="000D6D8F"/>
    <w:rsid w:val="000D6F8E"/>
    <w:rsid w:val="000D7129"/>
    <w:rsid w:val="000D7157"/>
    <w:rsid w:val="000E0068"/>
    <w:rsid w:val="000E0510"/>
    <w:rsid w:val="000E07AF"/>
    <w:rsid w:val="000E0F40"/>
    <w:rsid w:val="000E0FCF"/>
    <w:rsid w:val="000E1113"/>
    <w:rsid w:val="000E111C"/>
    <w:rsid w:val="000E13F2"/>
    <w:rsid w:val="000E13F3"/>
    <w:rsid w:val="000E14E6"/>
    <w:rsid w:val="000E14EC"/>
    <w:rsid w:val="000E1D99"/>
    <w:rsid w:val="000E20A0"/>
    <w:rsid w:val="000E22AB"/>
    <w:rsid w:val="000E2BEC"/>
    <w:rsid w:val="000E34C7"/>
    <w:rsid w:val="000E3D8A"/>
    <w:rsid w:val="000E47BD"/>
    <w:rsid w:val="000E5008"/>
    <w:rsid w:val="000E545E"/>
    <w:rsid w:val="000E575E"/>
    <w:rsid w:val="000E5941"/>
    <w:rsid w:val="000E5B9A"/>
    <w:rsid w:val="000E6539"/>
    <w:rsid w:val="000E6802"/>
    <w:rsid w:val="000E6ED7"/>
    <w:rsid w:val="000E7CF5"/>
    <w:rsid w:val="000E7FA1"/>
    <w:rsid w:val="000F0449"/>
    <w:rsid w:val="000F0697"/>
    <w:rsid w:val="000F0C88"/>
    <w:rsid w:val="000F0C90"/>
    <w:rsid w:val="000F0D8F"/>
    <w:rsid w:val="000F13C8"/>
    <w:rsid w:val="000F172F"/>
    <w:rsid w:val="000F1F0D"/>
    <w:rsid w:val="000F2699"/>
    <w:rsid w:val="000F2945"/>
    <w:rsid w:val="000F2ADA"/>
    <w:rsid w:val="000F2D58"/>
    <w:rsid w:val="000F354A"/>
    <w:rsid w:val="000F4042"/>
    <w:rsid w:val="000F447D"/>
    <w:rsid w:val="000F461E"/>
    <w:rsid w:val="000F4B58"/>
    <w:rsid w:val="000F518A"/>
    <w:rsid w:val="000F5615"/>
    <w:rsid w:val="000F5A80"/>
    <w:rsid w:val="000F5C7E"/>
    <w:rsid w:val="000F6316"/>
    <w:rsid w:val="000F6398"/>
    <w:rsid w:val="000F6448"/>
    <w:rsid w:val="000F6C38"/>
    <w:rsid w:val="000F6CB4"/>
    <w:rsid w:val="000F707E"/>
    <w:rsid w:val="000F77DB"/>
    <w:rsid w:val="000F7968"/>
    <w:rsid w:val="000F7C7A"/>
    <w:rsid w:val="000F7FA4"/>
    <w:rsid w:val="001002EE"/>
    <w:rsid w:val="0010047E"/>
    <w:rsid w:val="001006B8"/>
    <w:rsid w:val="00101803"/>
    <w:rsid w:val="00101E44"/>
    <w:rsid w:val="00102E19"/>
    <w:rsid w:val="00102FF2"/>
    <w:rsid w:val="00103156"/>
    <w:rsid w:val="001044C4"/>
    <w:rsid w:val="00104877"/>
    <w:rsid w:val="001048ED"/>
    <w:rsid w:val="00104FCB"/>
    <w:rsid w:val="001052AC"/>
    <w:rsid w:val="0010595F"/>
    <w:rsid w:val="00106CD4"/>
    <w:rsid w:val="00107979"/>
    <w:rsid w:val="00110215"/>
    <w:rsid w:val="00110C04"/>
    <w:rsid w:val="00111005"/>
    <w:rsid w:val="001111DD"/>
    <w:rsid w:val="0011169D"/>
    <w:rsid w:val="00111CE1"/>
    <w:rsid w:val="00111DC5"/>
    <w:rsid w:val="00112754"/>
    <w:rsid w:val="0011276C"/>
    <w:rsid w:val="00113370"/>
    <w:rsid w:val="0011346A"/>
    <w:rsid w:val="001137AD"/>
    <w:rsid w:val="001139E5"/>
    <w:rsid w:val="001144D4"/>
    <w:rsid w:val="00114E71"/>
    <w:rsid w:val="001151EB"/>
    <w:rsid w:val="0011604A"/>
    <w:rsid w:val="00116D30"/>
    <w:rsid w:val="00116D87"/>
    <w:rsid w:val="00116E0C"/>
    <w:rsid w:val="001171E2"/>
    <w:rsid w:val="00117784"/>
    <w:rsid w:val="00117D0C"/>
    <w:rsid w:val="00117D8C"/>
    <w:rsid w:val="00117DEE"/>
    <w:rsid w:val="00117E27"/>
    <w:rsid w:val="00120CD9"/>
    <w:rsid w:val="001210F6"/>
    <w:rsid w:val="001211F0"/>
    <w:rsid w:val="001214D8"/>
    <w:rsid w:val="0012173D"/>
    <w:rsid w:val="00121825"/>
    <w:rsid w:val="00121939"/>
    <w:rsid w:val="00121AF3"/>
    <w:rsid w:val="00122F55"/>
    <w:rsid w:val="00123A50"/>
    <w:rsid w:val="00123A87"/>
    <w:rsid w:val="00123CBB"/>
    <w:rsid w:val="00123DD8"/>
    <w:rsid w:val="00123F09"/>
    <w:rsid w:val="00124142"/>
    <w:rsid w:val="00124430"/>
    <w:rsid w:val="00124841"/>
    <w:rsid w:val="00124A30"/>
    <w:rsid w:val="00124E88"/>
    <w:rsid w:val="00124ED8"/>
    <w:rsid w:val="00124F30"/>
    <w:rsid w:val="00125339"/>
    <w:rsid w:val="00125CAA"/>
    <w:rsid w:val="001260A0"/>
    <w:rsid w:val="001263D8"/>
    <w:rsid w:val="0012647D"/>
    <w:rsid w:val="0012647F"/>
    <w:rsid w:val="001264FD"/>
    <w:rsid w:val="00126CF4"/>
    <w:rsid w:val="0012715D"/>
    <w:rsid w:val="00127791"/>
    <w:rsid w:val="001307BA"/>
    <w:rsid w:val="0013171D"/>
    <w:rsid w:val="00131878"/>
    <w:rsid w:val="00131B6D"/>
    <w:rsid w:val="001330B8"/>
    <w:rsid w:val="00134678"/>
    <w:rsid w:val="00134D7F"/>
    <w:rsid w:val="00135071"/>
    <w:rsid w:val="001351BB"/>
    <w:rsid w:val="001357C7"/>
    <w:rsid w:val="00135E5B"/>
    <w:rsid w:val="00135F2F"/>
    <w:rsid w:val="001360FE"/>
    <w:rsid w:val="00136D80"/>
    <w:rsid w:val="00137450"/>
    <w:rsid w:val="00140246"/>
    <w:rsid w:val="0014070E"/>
    <w:rsid w:val="00140935"/>
    <w:rsid w:val="00140C57"/>
    <w:rsid w:val="00140D1C"/>
    <w:rsid w:val="00141459"/>
    <w:rsid w:val="00141D47"/>
    <w:rsid w:val="00142222"/>
    <w:rsid w:val="0014242B"/>
    <w:rsid w:val="00143397"/>
    <w:rsid w:val="001437E4"/>
    <w:rsid w:val="00143E1B"/>
    <w:rsid w:val="00144035"/>
    <w:rsid w:val="0014439C"/>
    <w:rsid w:val="00144F1F"/>
    <w:rsid w:val="00145EDE"/>
    <w:rsid w:val="00146204"/>
    <w:rsid w:val="00146D83"/>
    <w:rsid w:val="00146FC5"/>
    <w:rsid w:val="00147A68"/>
    <w:rsid w:val="001510E0"/>
    <w:rsid w:val="00151273"/>
    <w:rsid w:val="0015136D"/>
    <w:rsid w:val="00151523"/>
    <w:rsid w:val="0015222D"/>
    <w:rsid w:val="00152DCF"/>
    <w:rsid w:val="001536E6"/>
    <w:rsid w:val="00153B92"/>
    <w:rsid w:val="00153C45"/>
    <w:rsid w:val="0015446E"/>
    <w:rsid w:val="00154ADA"/>
    <w:rsid w:val="00154D99"/>
    <w:rsid w:val="0015521F"/>
    <w:rsid w:val="001552D6"/>
    <w:rsid w:val="00155810"/>
    <w:rsid w:val="00156782"/>
    <w:rsid w:val="001574BC"/>
    <w:rsid w:val="001575FB"/>
    <w:rsid w:val="001600F8"/>
    <w:rsid w:val="001602BC"/>
    <w:rsid w:val="00160710"/>
    <w:rsid w:val="00160C0D"/>
    <w:rsid w:val="00161120"/>
    <w:rsid w:val="00161C2D"/>
    <w:rsid w:val="00161E57"/>
    <w:rsid w:val="00162139"/>
    <w:rsid w:val="001621EE"/>
    <w:rsid w:val="00162367"/>
    <w:rsid w:val="00162712"/>
    <w:rsid w:val="00162896"/>
    <w:rsid w:val="00163C83"/>
    <w:rsid w:val="0016464B"/>
    <w:rsid w:val="00164656"/>
    <w:rsid w:val="00164A9B"/>
    <w:rsid w:val="00164AF5"/>
    <w:rsid w:val="00165751"/>
    <w:rsid w:val="00165DF4"/>
    <w:rsid w:val="0016610A"/>
    <w:rsid w:val="001661EF"/>
    <w:rsid w:val="00166756"/>
    <w:rsid w:val="00166BD7"/>
    <w:rsid w:val="00167012"/>
    <w:rsid w:val="001672FF"/>
    <w:rsid w:val="00167A43"/>
    <w:rsid w:val="00167D7B"/>
    <w:rsid w:val="00170B10"/>
    <w:rsid w:val="0017119A"/>
    <w:rsid w:val="00171931"/>
    <w:rsid w:val="0017278D"/>
    <w:rsid w:val="00172F67"/>
    <w:rsid w:val="0017320D"/>
    <w:rsid w:val="00173CB2"/>
    <w:rsid w:val="00173F02"/>
    <w:rsid w:val="00175E4C"/>
    <w:rsid w:val="00175EF9"/>
    <w:rsid w:val="0017607B"/>
    <w:rsid w:val="00176207"/>
    <w:rsid w:val="001762C8"/>
    <w:rsid w:val="00176523"/>
    <w:rsid w:val="001766BA"/>
    <w:rsid w:val="00176CA5"/>
    <w:rsid w:val="00176CAC"/>
    <w:rsid w:val="00177038"/>
    <w:rsid w:val="001771F0"/>
    <w:rsid w:val="00177444"/>
    <w:rsid w:val="0018095A"/>
    <w:rsid w:val="001809F2"/>
    <w:rsid w:val="00180DC3"/>
    <w:rsid w:val="00180EED"/>
    <w:rsid w:val="001812BE"/>
    <w:rsid w:val="001812C6"/>
    <w:rsid w:val="00181646"/>
    <w:rsid w:val="00181BAC"/>
    <w:rsid w:val="00181D56"/>
    <w:rsid w:val="00182363"/>
    <w:rsid w:val="00182C96"/>
    <w:rsid w:val="00182DF1"/>
    <w:rsid w:val="001832C7"/>
    <w:rsid w:val="00183639"/>
    <w:rsid w:val="00183772"/>
    <w:rsid w:val="00183E34"/>
    <w:rsid w:val="00184023"/>
    <w:rsid w:val="00184C11"/>
    <w:rsid w:val="0018526C"/>
    <w:rsid w:val="00186105"/>
    <w:rsid w:val="00186167"/>
    <w:rsid w:val="00186E7A"/>
    <w:rsid w:val="00187171"/>
    <w:rsid w:val="0018724A"/>
    <w:rsid w:val="0018739C"/>
    <w:rsid w:val="00190054"/>
    <w:rsid w:val="00190568"/>
    <w:rsid w:val="001905FE"/>
    <w:rsid w:val="00190825"/>
    <w:rsid w:val="00190E93"/>
    <w:rsid w:val="0019174D"/>
    <w:rsid w:val="001927BC"/>
    <w:rsid w:val="00192B65"/>
    <w:rsid w:val="001930B2"/>
    <w:rsid w:val="00193563"/>
    <w:rsid w:val="00193811"/>
    <w:rsid w:val="00193B5F"/>
    <w:rsid w:val="00193B67"/>
    <w:rsid w:val="001940EA"/>
    <w:rsid w:val="001942EB"/>
    <w:rsid w:val="001942F7"/>
    <w:rsid w:val="00194F3D"/>
    <w:rsid w:val="0019567C"/>
    <w:rsid w:val="00195970"/>
    <w:rsid w:val="001959A0"/>
    <w:rsid w:val="0019620F"/>
    <w:rsid w:val="0019681D"/>
    <w:rsid w:val="00196B89"/>
    <w:rsid w:val="00196BF0"/>
    <w:rsid w:val="00196D5B"/>
    <w:rsid w:val="00196E66"/>
    <w:rsid w:val="00196E6B"/>
    <w:rsid w:val="0019741F"/>
    <w:rsid w:val="0019769E"/>
    <w:rsid w:val="00197B24"/>
    <w:rsid w:val="00197D1D"/>
    <w:rsid w:val="001A0241"/>
    <w:rsid w:val="001A03EB"/>
    <w:rsid w:val="001A08AC"/>
    <w:rsid w:val="001A1046"/>
    <w:rsid w:val="001A1274"/>
    <w:rsid w:val="001A179A"/>
    <w:rsid w:val="001A221C"/>
    <w:rsid w:val="001A2BD3"/>
    <w:rsid w:val="001A2CED"/>
    <w:rsid w:val="001A3157"/>
    <w:rsid w:val="001A394F"/>
    <w:rsid w:val="001A3F47"/>
    <w:rsid w:val="001A560B"/>
    <w:rsid w:val="001A597F"/>
    <w:rsid w:val="001A5BBF"/>
    <w:rsid w:val="001A5FAC"/>
    <w:rsid w:val="001A6143"/>
    <w:rsid w:val="001A6471"/>
    <w:rsid w:val="001A6B82"/>
    <w:rsid w:val="001B0671"/>
    <w:rsid w:val="001B0A0B"/>
    <w:rsid w:val="001B10F6"/>
    <w:rsid w:val="001B1D8A"/>
    <w:rsid w:val="001B24AE"/>
    <w:rsid w:val="001B2BFE"/>
    <w:rsid w:val="001B2DFA"/>
    <w:rsid w:val="001B3076"/>
    <w:rsid w:val="001B359E"/>
    <w:rsid w:val="001B372B"/>
    <w:rsid w:val="001B38B9"/>
    <w:rsid w:val="001B40DB"/>
    <w:rsid w:val="001B467F"/>
    <w:rsid w:val="001B48D0"/>
    <w:rsid w:val="001B4B87"/>
    <w:rsid w:val="001B4BCD"/>
    <w:rsid w:val="001B58BC"/>
    <w:rsid w:val="001B58C6"/>
    <w:rsid w:val="001B5DB9"/>
    <w:rsid w:val="001B603E"/>
    <w:rsid w:val="001B63D3"/>
    <w:rsid w:val="001B64ED"/>
    <w:rsid w:val="001B65C8"/>
    <w:rsid w:val="001B6B32"/>
    <w:rsid w:val="001B6D3D"/>
    <w:rsid w:val="001B7516"/>
    <w:rsid w:val="001B760A"/>
    <w:rsid w:val="001B7E5F"/>
    <w:rsid w:val="001C0C4C"/>
    <w:rsid w:val="001C0CC3"/>
    <w:rsid w:val="001C1602"/>
    <w:rsid w:val="001C1B1B"/>
    <w:rsid w:val="001C1B28"/>
    <w:rsid w:val="001C23EB"/>
    <w:rsid w:val="001C26F4"/>
    <w:rsid w:val="001C36D7"/>
    <w:rsid w:val="001C37CB"/>
    <w:rsid w:val="001C3807"/>
    <w:rsid w:val="001C4141"/>
    <w:rsid w:val="001C4482"/>
    <w:rsid w:val="001C4AB4"/>
    <w:rsid w:val="001C52A4"/>
    <w:rsid w:val="001C587F"/>
    <w:rsid w:val="001C5B09"/>
    <w:rsid w:val="001C5E78"/>
    <w:rsid w:val="001C6281"/>
    <w:rsid w:val="001C6828"/>
    <w:rsid w:val="001C6E06"/>
    <w:rsid w:val="001C6EDD"/>
    <w:rsid w:val="001C74FE"/>
    <w:rsid w:val="001C7642"/>
    <w:rsid w:val="001D0142"/>
    <w:rsid w:val="001D07F8"/>
    <w:rsid w:val="001D0B63"/>
    <w:rsid w:val="001D0C34"/>
    <w:rsid w:val="001D0E97"/>
    <w:rsid w:val="001D103A"/>
    <w:rsid w:val="001D134B"/>
    <w:rsid w:val="001D16DE"/>
    <w:rsid w:val="001D2104"/>
    <w:rsid w:val="001D21F1"/>
    <w:rsid w:val="001D2741"/>
    <w:rsid w:val="001D27EE"/>
    <w:rsid w:val="001D2C55"/>
    <w:rsid w:val="001D2FE4"/>
    <w:rsid w:val="001D30B5"/>
    <w:rsid w:val="001D316F"/>
    <w:rsid w:val="001D4030"/>
    <w:rsid w:val="001D4D98"/>
    <w:rsid w:val="001D4DF1"/>
    <w:rsid w:val="001D57B1"/>
    <w:rsid w:val="001D61C1"/>
    <w:rsid w:val="001D6961"/>
    <w:rsid w:val="001D7354"/>
    <w:rsid w:val="001D737C"/>
    <w:rsid w:val="001D7FF1"/>
    <w:rsid w:val="001E02E7"/>
    <w:rsid w:val="001E032F"/>
    <w:rsid w:val="001E0627"/>
    <w:rsid w:val="001E06DA"/>
    <w:rsid w:val="001E089F"/>
    <w:rsid w:val="001E126F"/>
    <w:rsid w:val="001E2519"/>
    <w:rsid w:val="001E274E"/>
    <w:rsid w:val="001E2FD9"/>
    <w:rsid w:val="001E3F5F"/>
    <w:rsid w:val="001E4564"/>
    <w:rsid w:val="001E52ED"/>
    <w:rsid w:val="001E548A"/>
    <w:rsid w:val="001E5D9F"/>
    <w:rsid w:val="001E5F67"/>
    <w:rsid w:val="001E5F97"/>
    <w:rsid w:val="001E612A"/>
    <w:rsid w:val="001E7247"/>
    <w:rsid w:val="001E73D6"/>
    <w:rsid w:val="001E748E"/>
    <w:rsid w:val="001E753A"/>
    <w:rsid w:val="001F00A5"/>
    <w:rsid w:val="001F0E59"/>
    <w:rsid w:val="001F0E73"/>
    <w:rsid w:val="001F0ED8"/>
    <w:rsid w:val="001F0EF4"/>
    <w:rsid w:val="001F1821"/>
    <w:rsid w:val="001F1B5E"/>
    <w:rsid w:val="001F1DC6"/>
    <w:rsid w:val="001F1F2F"/>
    <w:rsid w:val="001F1F3E"/>
    <w:rsid w:val="001F20C2"/>
    <w:rsid w:val="001F224D"/>
    <w:rsid w:val="001F315D"/>
    <w:rsid w:val="001F3863"/>
    <w:rsid w:val="001F3FD3"/>
    <w:rsid w:val="001F427A"/>
    <w:rsid w:val="001F5C73"/>
    <w:rsid w:val="001F5D6E"/>
    <w:rsid w:val="001F6D86"/>
    <w:rsid w:val="001F6F42"/>
    <w:rsid w:val="001F7152"/>
    <w:rsid w:val="00200BAC"/>
    <w:rsid w:val="00201D7C"/>
    <w:rsid w:val="002024D4"/>
    <w:rsid w:val="002039F5"/>
    <w:rsid w:val="00203CBA"/>
    <w:rsid w:val="002047F0"/>
    <w:rsid w:val="00204FDD"/>
    <w:rsid w:val="002052C0"/>
    <w:rsid w:val="00205535"/>
    <w:rsid w:val="00205804"/>
    <w:rsid w:val="00205B42"/>
    <w:rsid w:val="00205D70"/>
    <w:rsid w:val="002066DD"/>
    <w:rsid w:val="00206A14"/>
    <w:rsid w:val="002101D0"/>
    <w:rsid w:val="002105B4"/>
    <w:rsid w:val="00211163"/>
    <w:rsid w:val="00211ECD"/>
    <w:rsid w:val="00212271"/>
    <w:rsid w:val="002133F6"/>
    <w:rsid w:val="00213B99"/>
    <w:rsid w:val="00213BB1"/>
    <w:rsid w:val="00213E52"/>
    <w:rsid w:val="0021431A"/>
    <w:rsid w:val="002148C4"/>
    <w:rsid w:val="00214B0A"/>
    <w:rsid w:val="00214D26"/>
    <w:rsid w:val="00214DD6"/>
    <w:rsid w:val="00215640"/>
    <w:rsid w:val="00215B7D"/>
    <w:rsid w:val="00216427"/>
    <w:rsid w:val="00216A0E"/>
    <w:rsid w:val="0021739B"/>
    <w:rsid w:val="00220121"/>
    <w:rsid w:val="00220395"/>
    <w:rsid w:val="00220792"/>
    <w:rsid w:val="002207CB"/>
    <w:rsid w:val="00220AF2"/>
    <w:rsid w:val="00220B06"/>
    <w:rsid w:val="00220DAB"/>
    <w:rsid w:val="00220FF1"/>
    <w:rsid w:val="002217CF"/>
    <w:rsid w:val="00221910"/>
    <w:rsid w:val="002219D0"/>
    <w:rsid w:val="00221CC1"/>
    <w:rsid w:val="00222927"/>
    <w:rsid w:val="00222AF5"/>
    <w:rsid w:val="00222E63"/>
    <w:rsid w:val="00222EC3"/>
    <w:rsid w:val="00222FF9"/>
    <w:rsid w:val="0022322A"/>
    <w:rsid w:val="00223355"/>
    <w:rsid w:val="002238E9"/>
    <w:rsid w:val="00223A9A"/>
    <w:rsid w:val="00223AC2"/>
    <w:rsid w:val="00223FF0"/>
    <w:rsid w:val="00224221"/>
    <w:rsid w:val="002243B6"/>
    <w:rsid w:val="00224935"/>
    <w:rsid w:val="00224BC2"/>
    <w:rsid w:val="00225000"/>
    <w:rsid w:val="00225393"/>
    <w:rsid w:val="00225D6C"/>
    <w:rsid w:val="00225DE7"/>
    <w:rsid w:val="0022660E"/>
    <w:rsid w:val="00226AD8"/>
    <w:rsid w:val="00226CD3"/>
    <w:rsid w:val="00227A9C"/>
    <w:rsid w:val="00227D15"/>
    <w:rsid w:val="00227EB0"/>
    <w:rsid w:val="0023021B"/>
    <w:rsid w:val="00231715"/>
    <w:rsid w:val="00231B6A"/>
    <w:rsid w:val="00231E35"/>
    <w:rsid w:val="002332BF"/>
    <w:rsid w:val="0023359D"/>
    <w:rsid w:val="00234295"/>
    <w:rsid w:val="0023477B"/>
    <w:rsid w:val="002347EC"/>
    <w:rsid w:val="00234AB0"/>
    <w:rsid w:val="0023506F"/>
    <w:rsid w:val="00237BCD"/>
    <w:rsid w:val="00237C29"/>
    <w:rsid w:val="002406AF"/>
    <w:rsid w:val="0024134D"/>
    <w:rsid w:val="0024269B"/>
    <w:rsid w:val="00243F39"/>
    <w:rsid w:val="00246CA6"/>
    <w:rsid w:val="00246CE8"/>
    <w:rsid w:val="00246F88"/>
    <w:rsid w:val="002473BB"/>
    <w:rsid w:val="00247AF9"/>
    <w:rsid w:val="00247CFB"/>
    <w:rsid w:val="00251163"/>
    <w:rsid w:val="002512FD"/>
    <w:rsid w:val="00251AEF"/>
    <w:rsid w:val="00251C57"/>
    <w:rsid w:val="0025243A"/>
    <w:rsid w:val="002533FB"/>
    <w:rsid w:val="00253441"/>
    <w:rsid w:val="00253771"/>
    <w:rsid w:val="00253D67"/>
    <w:rsid w:val="00254097"/>
    <w:rsid w:val="00254C87"/>
    <w:rsid w:val="002550C6"/>
    <w:rsid w:val="002555DC"/>
    <w:rsid w:val="00255838"/>
    <w:rsid w:val="0025656C"/>
    <w:rsid w:val="00256688"/>
    <w:rsid w:val="00256EB5"/>
    <w:rsid w:val="00256F25"/>
    <w:rsid w:val="002572DD"/>
    <w:rsid w:val="0025735B"/>
    <w:rsid w:val="0025764F"/>
    <w:rsid w:val="00257AF0"/>
    <w:rsid w:val="00257E21"/>
    <w:rsid w:val="002615DD"/>
    <w:rsid w:val="002616D7"/>
    <w:rsid w:val="00261C71"/>
    <w:rsid w:val="00262EFC"/>
    <w:rsid w:val="002631EE"/>
    <w:rsid w:val="00263476"/>
    <w:rsid w:val="0026406A"/>
    <w:rsid w:val="00264F6C"/>
    <w:rsid w:val="00265017"/>
    <w:rsid w:val="002658B6"/>
    <w:rsid w:val="002659FA"/>
    <w:rsid w:val="00265B05"/>
    <w:rsid w:val="00265D4E"/>
    <w:rsid w:val="00266285"/>
    <w:rsid w:val="002664A9"/>
    <w:rsid w:val="0026682D"/>
    <w:rsid w:val="00266B22"/>
    <w:rsid w:val="0026700C"/>
    <w:rsid w:val="00267C64"/>
    <w:rsid w:val="00270DE7"/>
    <w:rsid w:val="0027139C"/>
    <w:rsid w:val="002715E8"/>
    <w:rsid w:val="0027166D"/>
    <w:rsid w:val="00272508"/>
    <w:rsid w:val="0027251B"/>
    <w:rsid w:val="0027276C"/>
    <w:rsid w:val="00272A8F"/>
    <w:rsid w:val="0027329C"/>
    <w:rsid w:val="00273614"/>
    <w:rsid w:val="00273B3D"/>
    <w:rsid w:val="00274D76"/>
    <w:rsid w:val="002753CF"/>
    <w:rsid w:val="00275582"/>
    <w:rsid w:val="00275F6A"/>
    <w:rsid w:val="002766F7"/>
    <w:rsid w:val="002767DE"/>
    <w:rsid w:val="00276828"/>
    <w:rsid w:val="00276FE1"/>
    <w:rsid w:val="002772FB"/>
    <w:rsid w:val="00277522"/>
    <w:rsid w:val="00280386"/>
    <w:rsid w:val="00280484"/>
    <w:rsid w:val="00280804"/>
    <w:rsid w:val="002809BD"/>
    <w:rsid w:val="0028104E"/>
    <w:rsid w:val="00281203"/>
    <w:rsid w:val="00281D03"/>
    <w:rsid w:val="002822B0"/>
    <w:rsid w:val="002826D6"/>
    <w:rsid w:val="00282BF7"/>
    <w:rsid w:val="00282D78"/>
    <w:rsid w:val="00282E3C"/>
    <w:rsid w:val="0028434D"/>
    <w:rsid w:val="00284526"/>
    <w:rsid w:val="002846F1"/>
    <w:rsid w:val="0028486A"/>
    <w:rsid w:val="00285000"/>
    <w:rsid w:val="002858FF"/>
    <w:rsid w:val="0028622D"/>
    <w:rsid w:val="00286B6B"/>
    <w:rsid w:val="002872EF"/>
    <w:rsid w:val="002876E1"/>
    <w:rsid w:val="00287A5C"/>
    <w:rsid w:val="00287B4C"/>
    <w:rsid w:val="00290221"/>
    <w:rsid w:val="0029075C"/>
    <w:rsid w:val="002910C5"/>
    <w:rsid w:val="00291DAC"/>
    <w:rsid w:val="0029207A"/>
    <w:rsid w:val="002927FB"/>
    <w:rsid w:val="00292ACA"/>
    <w:rsid w:val="00292F46"/>
    <w:rsid w:val="002936DE"/>
    <w:rsid w:val="002939E2"/>
    <w:rsid w:val="00293B55"/>
    <w:rsid w:val="00294A03"/>
    <w:rsid w:val="00294C26"/>
    <w:rsid w:val="00294DFD"/>
    <w:rsid w:val="00295755"/>
    <w:rsid w:val="0029589D"/>
    <w:rsid w:val="0029596B"/>
    <w:rsid w:val="00296755"/>
    <w:rsid w:val="00296806"/>
    <w:rsid w:val="00296BD7"/>
    <w:rsid w:val="00296F65"/>
    <w:rsid w:val="002972F1"/>
    <w:rsid w:val="00297C77"/>
    <w:rsid w:val="002A0284"/>
    <w:rsid w:val="002A04FB"/>
    <w:rsid w:val="002A0953"/>
    <w:rsid w:val="002A0FC9"/>
    <w:rsid w:val="002A1A50"/>
    <w:rsid w:val="002A1BE8"/>
    <w:rsid w:val="002A2A78"/>
    <w:rsid w:val="002A34EC"/>
    <w:rsid w:val="002A3CBD"/>
    <w:rsid w:val="002A455B"/>
    <w:rsid w:val="002A4CF8"/>
    <w:rsid w:val="002A538E"/>
    <w:rsid w:val="002A6242"/>
    <w:rsid w:val="002A625A"/>
    <w:rsid w:val="002A644F"/>
    <w:rsid w:val="002A6B15"/>
    <w:rsid w:val="002A6C70"/>
    <w:rsid w:val="002A6C90"/>
    <w:rsid w:val="002A6E99"/>
    <w:rsid w:val="002A7974"/>
    <w:rsid w:val="002A7C1D"/>
    <w:rsid w:val="002B03BB"/>
    <w:rsid w:val="002B19A4"/>
    <w:rsid w:val="002B1C2F"/>
    <w:rsid w:val="002B29A7"/>
    <w:rsid w:val="002B29FF"/>
    <w:rsid w:val="002B2F9B"/>
    <w:rsid w:val="002B302A"/>
    <w:rsid w:val="002B35D5"/>
    <w:rsid w:val="002B35E3"/>
    <w:rsid w:val="002B3665"/>
    <w:rsid w:val="002B3ADF"/>
    <w:rsid w:val="002B3D8B"/>
    <w:rsid w:val="002B501D"/>
    <w:rsid w:val="002B5C2C"/>
    <w:rsid w:val="002B5FC1"/>
    <w:rsid w:val="002B6543"/>
    <w:rsid w:val="002B671A"/>
    <w:rsid w:val="002B6BBE"/>
    <w:rsid w:val="002B6F89"/>
    <w:rsid w:val="002B70A0"/>
    <w:rsid w:val="002B7215"/>
    <w:rsid w:val="002B72C6"/>
    <w:rsid w:val="002B7787"/>
    <w:rsid w:val="002C0428"/>
    <w:rsid w:val="002C094B"/>
    <w:rsid w:val="002C0C2A"/>
    <w:rsid w:val="002C1217"/>
    <w:rsid w:val="002C191D"/>
    <w:rsid w:val="002C1BCA"/>
    <w:rsid w:val="002C1C0C"/>
    <w:rsid w:val="002C2063"/>
    <w:rsid w:val="002C230B"/>
    <w:rsid w:val="002C253C"/>
    <w:rsid w:val="002C27BD"/>
    <w:rsid w:val="002C2BEE"/>
    <w:rsid w:val="002C2C36"/>
    <w:rsid w:val="002C395C"/>
    <w:rsid w:val="002C3A04"/>
    <w:rsid w:val="002C4DFF"/>
    <w:rsid w:val="002C528F"/>
    <w:rsid w:val="002C5CFF"/>
    <w:rsid w:val="002C5D76"/>
    <w:rsid w:val="002C6258"/>
    <w:rsid w:val="002C6423"/>
    <w:rsid w:val="002C6B24"/>
    <w:rsid w:val="002C6D1F"/>
    <w:rsid w:val="002D0772"/>
    <w:rsid w:val="002D08A3"/>
    <w:rsid w:val="002D0B6B"/>
    <w:rsid w:val="002D0B92"/>
    <w:rsid w:val="002D0CB8"/>
    <w:rsid w:val="002D1A8C"/>
    <w:rsid w:val="002D1CF2"/>
    <w:rsid w:val="002D1FCC"/>
    <w:rsid w:val="002D204D"/>
    <w:rsid w:val="002D2332"/>
    <w:rsid w:val="002D25CA"/>
    <w:rsid w:val="002D29CC"/>
    <w:rsid w:val="002D3AFA"/>
    <w:rsid w:val="002D4134"/>
    <w:rsid w:val="002D4449"/>
    <w:rsid w:val="002D46BC"/>
    <w:rsid w:val="002D4750"/>
    <w:rsid w:val="002D4E58"/>
    <w:rsid w:val="002D538C"/>
    <w:rsid w:val="002D54EC"/>
    <w:rsid w:val="002D6971"/>
    <w:rsid w:val="002E08C0"/>
    <w:rsid w:val="002E0C0D"/>
    <w:rsid w:val="002E0C7C"/>
    <w:rsid w:val="002E0CD9"/>
    <w:rsid w:val="002E1486"/>
    <w:rsid w:val="002E1498"/>
    <w:rsid w:val="002E1824"/>
    <w:rsid w:val="002E19A5"/>
    <w:rsid w:val="002E1C53"/>
    <w:rsid w:val="002E3001"/>
    <w:rsid w:val="002E347F"/>
    <w:rsid w:val="002E37D3"/>
    <w:rsid w:val="002E3D4D"/>
    <w:rsid w:val="002E4014"/>
    <w:rsid w:val="002E4F70"/>
    <w:rsid w:val="002E5A57"/>
    <w:rsid w:val="002E5E19"/>
    <w:rsid w:val="002E63DC"/>
    <w:rsid w:val="002E7199"/>
    <w:rsid w:val="002E7870"/>
    <w:rsid w:val="002E7EE7"/>
    <w:rsid w:val="002F0758"/>
    <w:rsid w:val="002F15F3"/>
    <w:rsid w:val="002F1890"/>
    <w:rsid w:val="002F2114"/>
    <w:rsid w:val="002F2303"/>
    <w:rsid w:val="002F236E"/>
    <w:rsid w:val="002F2C05"/>
    <w:rsid w:val="002F2EBA"/>
    <w:rsid w:val="002F304E"/>
    <w:rsid w:val="002F388F"/>
    <w:rsid w:val="002F40BF"/>
    <w:rsid w:val="002F4180"/>
    <w:rsid w:val="002F46BE"/>
    <w:rsid w:val="002F493F"/>
    <w:rsid w:val="002F50F7"/>
    <w:rsid w:val="002F52C6"/>
    <w:rsid w:val="002F52DC"/>
    <w:rsid w:val="002F58BC"/>
    <w:rsid w:val="002F5CCC"/>
    <w:rsid w:val="002F5D94"/>
    <w:rsid w:val="002F6257"/>
    <w:rsid w:val="002F6542"/>
    <w:rsid w:val="002F79CB"/>
    <w:rsid w:val="002F7DDA"/>
    <w:rsid w:val="00300B54"/>
    <w:rsid w:val="00300F31"/>
    <w:rsid w:val="00301856"/>
    <w:rsid w:val="00302394"/>
    <w:rsid w:val="00303FCC"/>
    <w:rsid w:val="0030527D"/>
    <w:rsid w:val="00305BAC"/>
    <w:rsid w:val="00305EC9"/>
    <w:rsid w:val="0030611F"/>
    <w:rsid w:val="0030617E"/>
    <w:rsid w:val="003068DB"/>
    <w:rsid w:val="00306BA0"/>
    <w:rsid w:val="00306E1E"/>
    <w:rsid w:val="00306FBD"/>
    <w:rsid w:val="00307A2F"/>
    <w:rsid w:val="00310025"/>
    <w:rsid w:val="0031080D"/>
    <w:rsid w:val="00310D5E"/>
    <w:rsid w:val="00310D9A"/>
    <w:rsid w:val="0031193C"/>
    <w:rsid w:val="00311F92"/>
    <w:rsid w:val="00312B19"/>
    <w:rsid w:val="00313802"/>
    <w:rsid w:val="00313A60"/>
    <w:rsid w:val="00313B79"/>
    <w:rsid w:val="00313FA3"/>
    <w:rsid w:val="003142D1"/>
    <w:rsid w:val="00314A1C"/>
    <w:rsid w:val="00314BE0"/>
    <w:rsid w:val="00314DB9"/>
    <w:rsid w:val="00315414"/>
    <w:rsid w:val="00315A89"/>
    <w:rsid w:val="00315D00"/>
    <w:rsid w:val="00316E35"/>
    <w:rsid w:val="0031738B"/>
    <w:rsid w:val="0031770D"/>
    <w:rsid w:val="00317C44"/>
    <w:rsid w:val="00317D64"/>
    <w:rsid w:val="00317E65"/>
    <w:rsid w:val="003209EF"/>
    <w:rsid w:val="00320A13"/>
    <w:rsid w:val="00320C07"/>
    <w:rsid w:val="003217E4"/>
    <w:rsid w:val="00321823"/>
    <w:rsid w:val="00321BAA"/>
    <w:rsid w:val="00321D96"/>
    <w:rsid w:val="00321DCB"/>
    <w:rsid w:val="00322003"/>
    <w:rsid w:val="003221FD"/>
    <w:rsid w:val="003223D2"/>
    <w:rsid w:val="003224E6"/>
    <w:rsid w:val="003226E4"/>
    <w:rsid w:val="003233DD"/>
    <w:rsid w:val="003234CC"/>
    <w:rsid w:val="0032363D"/>
    <w:rsid w:val="00325A47"/>
    <w:rsid w:val="00326286"/>
    <w:rsid w:val="003264F2"/>
    <w:rsid w:val="00326B77"/>
    <w:rsid w:val="0033025B"/>
    <w:rsid w:val="00330678"/>
    <w:rsid w:val="00330C3F"/>
    <w:rsid w:val="00330C67"/>
    <w:rsid w:val="00331A82"/>
    <w:rsid w:val="00331EDA"/>
    <w:rsid w:val="00331F6D"/>
    <w:rsid w:val="003320E3"/>
    <w:rsid w:val="00332111"/>
    <w:rsid w:val="00332196"/>
    <w:rsid w:val="00332E7F"/>
    <w:rsid w:val="003340A3"/>
    <w:rsid w:val="003348C2"/>
    <w:rsid w:val="00334964"/>
    <w:rsid w:val="003351DD"/>
    <w:rsid w:val="003354FA"/>
    <w:rsid w:val="00335A45"/>
    <w:rsid w:val="00335E74"/>
    <w:rsid w:val="00336B68"/>
    <w:rsid w:val="00337CD1"/>
    <w:rsid w:val="003403A7"/>
    <w:rsid w:val="00340A07"/>
    <w:rsid w:val="00340C4B"/>
    <w:rsid w:val="0034117C"/>
    <w:rsid w:val="003415F0"/>
    <w:rsid w:val="00341AAC"/>
    <w:rsid w:val="00341D71"/>
    <w:rsid w:val="0034204D"/>
    <w:rsid w:val="0034217E"/>
    <w:rsid w:val="003422B3"/>
    <w:rsid w:val="00342C79"/>
    <w:rsid w:val="0034387B"/>
    <w:rsid w:val="00343AAF"/>
    <w:rsid w:val="00343BC3"/>
    <w:rsid w:val="00344660"/>
    <w:rsid w:val="00344F0C"/>
    <w:rsid w:val="00345205"/>
    <w:rsid w:val="0034577B"/>
    <w:rsid w:val="00345C5E"/>
    <w:rsid w:val="00345F0C"/>
    <w:rsid w:val="00346010"/>
    <w:rsid w:val="003464BA"/>
    <w:rsid w:val="00346C5D"/>
    <w:rsid w:val="00346E74"/>
    <w:rsid w:val="0035030B"/>
    <w:rsid w:val="0035040E"/>
    <w:rsid w:val="00351047"/>
    <w:rsid w:val="003512F0"/>
    <w:rsid w:val="003520E6"/>
    <w:rsid w:val="003522E7"/>
    <w:rsid w:val="003529A9"/>
    <w:rsid w:val="00352AA4"/>
    <w:rsid w:val="00353468"/>
    <w:rsid w:val="00354054"/>
    <w:rsid w:val="003548BA"/>
    <w:rsid w:val="00354C20"/>
    <w:rsid w:val="00354E2C"/>
    <w:rsid w:val="00355066"/>
    <w:rsid w:val="00355447"/>
    <w:rsid w:val="0035575B"/>
    <w:rsid w:val="00357FC1"/>
    <w:rsid w:val="0036012E"/>
    <w:rsid w:val="003602E4"/>
    <w:rsid w:val="00361098"/>
    <w:rsid w:val="003614EA"/>
    <w:rsid w:val="003616A6"/>
    <w:rsid w:val="00361991"/>
    <w:rsid w:val="00361C69"/>
    <w:rsid w:val="0036227A"/>
    <w:rsid w:val="00362858"/>
    <w:rsid w:val="00362D59"/>
    <w:rsid w:val="003634CB"/>
    <w:rsid w:val="00364EBC"/>
    <w:rsid w:val="00365051"/>
    <w:rsid w:val="00365210"/>
    <w:rsid w:val="00365907"/>
    <w:rsid w:val="00365A23"/>
    <w:rsid w:val="00365DF6"/>
    <w:rsid w:val="0036696D"/>
    <w:rsid w:val="003669FB"/>
    <w:rsid w:val="003714D0"/>
    <w:rsid w:val="003716C4"/>
    <w:rsid w:val="00372188"/>
    <w:rsid w:val="00372AD4"/>
    <w:rsid w:val="00372EEB"/>
    <w:rsid w:val="00372F61"/>
    <w:rsid w:val="0037324F"/>
    <w:rsid w:val="0037358E"/>
    <w:rsid w:val="0037363E"/>
    <w:rsid w:val="003740FF"/>
    <w:rsid w:val="00374D66"/>
    <w:rsid w:val="00375EDB"/>
    <w:rsid w:val="00376977"/>
    <w:rsid w:val="00376B17"/>
    <w:rsid w:val="00377882"/>
    <w:rsid w:val="00377A73"/>
    <w:rsid w:val="00383158"/>
    <w:rsid w:val="003834FB"/>
    <w:rsid w:val="00383A2C"/>
    <w:rsid w:val="003845C7"/>
    <w:rsid w:val="00384A31"/>
    <w:rsid w:val="00384F91"/>
    <w:rsid w:val="00385328"/>
    <w:rsid w:val="0038556B"/>
    <w:rsid w:val="0038571C"/>
    <w:rsid w:val="00385B52"/>
    <w:rsid w:val="00385BBD"/>
    <w:rsid w:val="00385D28"/>
    <w:rsid w:val="0038651F"/>
    <w:rsid w:val="0038687F"/>
    <w:rsid w:val="00386955"/>
    <w:rsid w:val="00386ADD"/>
    <w:rsid w:val="0038707F"/>
    <w:rsid w:val="0039083D"/>
    <w:rsid w:val="003916A3"/>
    <w:rsid w:val="00391861"/>
    <w:rsid w:val="00391F01"/>
    <w:rsid w:val="00392B44"/>
    <w:rsid w:val="00392BBC"/>
    <w:rsid w:val="00392E35"/>
    <w:rsid w:val="00393392"/>
    <w:rsid w:val="00393B3A"/>
    <w:rsid w:val="003946BD"/>
    <w:rsid w:val="00394715"/>
    <w:rsid w:val="00394D4A"/>
    <w:rsid w:val="003952FC"/>
    <w:rsid w:val="00395B91"/>
    <w:rsid w:val="00396C04"/>
    <w:rsid w:val="003975E8"/>
    <w:rsid w:val="00397F1B"/>
    <w:rsid w:val="003A07E8"/>
    <w:rsid w:val="003A0A1D"/>
    <w:rsid w:val="003A1914"/>
    <w:rsid w:val="003A215F"/>
    <w:rsid w:val="003A29AD"/>
    <w:rsid w:val="003A2E2A"/>
    <w:rsid w:val="003A37E5"/>
    <w:rsid w:val="003A472C"/>
    <w:rsid w:val="003A5333"/>
    <w:rsid w:val="003A5CDF"/>
    <w:rsid w:val="003A5CF3"/>
    <w:rsid w:val="003A6319"/>
    <w:rsid w:val="003A64BA"/>
    <w:rsid w:val="003A661A"/>
    <w:rsid w:val="003A6661"/>
    <w:rsid w:val="003A69EF"/>
    <w:rsid w:val="003A6D45"/>
    <w:rsid w:val="003A6DF2"/>
    <w:rsid w:val="003A7B72"/>
    <w:rsid w:val="003B09FF"/>
    <w:rsid w:val="003B0DF7"/>
    <w:rsid w:val="003B142F"/>
    <w:rsid w:val="003B1754"/>
    <w:rsid w:val="003B1B4F"/>
    <w:rsid w:val="003B1DB6"/>
    <w:rsid w:val="003B1FAE"/>
    <w:rsid w:val="003B3654"/>
    <w:rsid w:val="003B3D7D"/>
    <w:rsid w:val="003B3D8B"/>
    <w:rsid w:val="003B3D92"/>
    <w:rsid w:val="003B3D99"/>
    <w:rsid w:val="003B4294"/>
    <w:rsid w:val="003B4D16"/>
    <w:rsid w:val="003B4D1B"/>
    <w:rsid w:val="003B5538"/>
    <w:rsid w:val="003B5647"/>
    <w:rsid w:val="003B5A03"/>
    <w:rsid w:val="003B5BE4"/>
    <w:rsid w:val="003B62B8"/>
    <w:rsid w:val="003B6E52"/>
    <w:rsid w:val="003B6FE9"/>
    <w:rsid w:val="003B758F"/>
    <w:rsid w:val="003B79EB"/>
    <w:rsid w:val="003B7B2D"/>
    <w:rsid w:val="003B7CD6"/>
    <w:rsid w:val="003B7F14"/>
    <w:rsid w:val="003C012F"/>
    <w:rsid w:val="003C07D9"/>
    <w:rsid w:val="003C1B11"/>
    <w:rsid w:val="003C23CD"/>
    <w:rsid w:val="003C2AEB"/>
    <w:rsid w:val="003C3A1D"/>
    <w:rsid w:val="003C3D9B"/>
    <w:rsid w:val="003C3DCB"/>
    <w:rsid w:val="003C4070"/>
    <w:rsid w:val="003C4F06"/>
    <w:rsid w:val="003C5411"/>
    <w:rsid w:val="003C5749"/>
    <w:rsid w:val="003C57A3"/>
    <w:rsid w:val="003C5EDD"/>
    <w:rsid w:val="003C5F67"/>
    <w:rsid w:val="003C5FEE"/>
    <w:rsid w:val="003C63F1"/>
    <w:rsid w:val="003C65C5"/>
    <w:rsid w:val="003C663A"/>
    <w:rsid w:val="003C6D75"/>
    <w:rsid w:val="003C71B2"/>
    <w:rsid w:val="003C7AF1"/>
    <w:rsid w:val="003C7AFC"/>
    <w:rsid w:val="003C7DF6"/>
    <w:rsid w:val="003D07B6"/>
    <w:rsid w:val="003D0A47"/>
    <w:rsid w:val="003D12B7"/>
    <w:rsid w:val="003D12E4"/>
    <w:rsid w:val="003D27BE"/>
    <w:rsid w:val="003D2BA1"/>
    <w:rsid w:val="003D2D4E"/>
    <w:rsid w:val="003D343F"/>
    <w:rsid w:val="003D3C51"/>
    <w:rsid w:val="003D3D96"/>
    <w:rsid w:val="003D3E0D"/>
    <w:rsid w:val="003D4198"/>
    <w:rsid w:val="003D4E73"/>
    <w:rsid w:val="003D601F"/>
    <w:rsid w:val="003D61DF"/>
    <w:rsid w:val="003D6358"/>
    <w:rsid w:val="003D6434"/>
    <w:rsid w:val="003D64B6"/>
    <w:rsid w:val="003E0163"/>
    <w:rsid w:val="003E025A"/>
    <w:rsid w:val="003E0377"/>
    <w:rsid w:val="003E07BF"/>
    <w:rsid w:val="003E1200"/>
    <w:rsid w:val="003E1438"/>
    <w:rsid w:val="003E17C6"/>
    <w:rsid w:val="003E2096"/>
    <w:rsid w:val="003E2610"/>
    <w:rsid w:val="003E2C98"/>
    <w:rsid w:val="003E3255"/>
    <w:rsid w:val="003E3568"/>
    <w:rsid w:val="003E3667"/>
    <w:rsid w:val="003E36FE"/>
    <w:rsid w:val="003E4904"/>
    <w:rsid w:val="003E50B4"/>
    <w:rsid w:val="003E50C8"/>
    <w:rsid w:val="003E54A2"/>
    <w:rsid w:val="003E5BEF"/>
    <w:rsid w:val="003E7C60"/>
    <w:rsid w:val="003F0886"/>
    <w:rsid w:val="003F08B3"/>
    <w:rsid w:val="003F0B2B"/>
    <w:rsid w:val="003F112D"/>
    <w:rsid w:val="003F150D"/>
    <w:rsid w:val="003F1E7F"/>
    <w:rsid w:val="003F225E"/>
    <w:rsid w:val="003F2423"/>
    <w:rsid w:val="003F43AE"/>
    <w:rsid w:val="003F4E8F"/>
    <w:rsid w:val="003F50B5"/>
    <w:rsid w:val="003F5BD5"/>
    <w:rsid w:val="003F5C30"/>
    <w:rsid w:val="003F5E99"/>
    <w:rsid w:val="003F61F6"/>
    <w:rsid w:val="003F6BC5"/>
    <w:rsid w:val="003F7189"/>
    <w:rsid w:val="0040014F"/>
    <w:rsid w:val="00400601"/>
    <w:rsid w:val="004021EC"/>
    <w:rsid w:val="004029C3"/>
    <w:rsid w:val="004037A3"/>
    <w:rsid w:val="00403AE9"/>
    <w:rsid w:val="00403CA6"/>
    <w:rsid w:val="00403E03"/>
    <w:rsid w:val="00403E4C"/>
    <w:rsid w:val="0040589E"/>
    <w:rsid w:val="00405AEC"/>
    <w:rsid w:val="00405CB3"/>
    <w:rsid w:val="00405F01"/>
    <w:rsid w:val="00405F67"/>
    <w:rsid w:val="004064A8"/>
    <w:rsid w:val="004067D8"/>
    <w:rsid w:val="00407394"/>
    <w:rsid w:val="00407884"/>
    <w:rsid w:val="0041033C"/>
    <w:rsid w:val="0041067C"/>
    <w:rsid w:val="004106AC"/>
    <w:rsid w:val="00410835"/>
    <w:rsid w:val="00411503"/>
    <w:rsid w:val="00411A4F"/>
    <w:rsid w:val="00411A7F"/>
    <w:rsid w:val="00411ED2"/>
    <w:rsid w:val="00412423"/>
    <w:rsid w:val="00412813"/>
    <w:rsid w:val="0041288D"/>
    <w:rsid w:val="00412C3F"/>
    <w:rsid w:val="00412E5D"/>
    <w:rsid w:val="00413167"/>
    <w:rsid w:val="0041333F"/>
    <w:rsid w:val="00413669"/>
    <w:rsid w:val="00413D02"/>
    <w:rsid w:val="00414E61"/>
    <w:rsid w:val="00415802"/>
    <w:rsid w:val="0041679B"/>
    <w:rsid w:val="00416BFF"/>
    <w:rsid w:val="00417616"/>
    <w:rsid w:val="0041777F"/>
    <w:rsid w:val="00417821"/>
    <w:rsid w:val="00417A58"/>
    <w:rsid w:val="00417B0F"/>
    <w:rsid w:val="00420668"/>
    <w:rsid w:val="00420830"/>
    <w:rsid w:val="00420F53"/>
    <w:rsid w:val="00421318"/>
    <w:rsid w:val="00421424"/>
    <w:rsid w:val="00421FCB"/>
    <w:rsid w:val="00422064"/>
    <w:rsid w:val="00422C22"/>
    <w:rsid w:val="00422CF1"/>
    <w:rsid w:val="00422CF8"/>
    <w:rsid w:val="00422F04"/>
    <w:rsid w:val="004242AA"/>
    <w:rsid w:val="004242DA"/>
    <w:rsid w:val="004245D6"/>
    <w:rsid w:val="004247E8"/>
    <w:rsid w:val="00425922"/>
    <w:rsid w:val="004261BC"/>
    <w:rsid w:val="00426368"/>
    <w:rsid w:val="00426839"/>
    <w:rsid w:val="00427022"/>
    <w:rsid w:val="00430156"/>
    <w:rsid w:val="0043081D"/>
    <w:rsid w:val="00431CD9"/>
    <w:rsid w:val="00431F4B"/>
    <w:rsid w:val="00432FC7"/>
    <w:rsid w:val="0043335F"/>
    <w:rsid w:val="00433EC7"/>
    <w:rsid w:val="00434096"/>
    <w:rsid w:val="0043459C"/>
    <w:rsid w:val="00434CB1"/>
    <w:rsid w:val="00434F2F"/>
    <w:rsid w:val="00435117"/>
    <w:rsid w:val="00435E47"/>
    <w:rsid w:val="00436BD4"/>
    <w:rsid w:val="004374C6"/>
    <w:rsid w:val="00437D79"/>
    <w:rsid w:val="00440634"/>
    <w:rsid w:val="0044072E"/>
    <w:rsid w:val="00440CEE"/>
    <w:rsid w:val="004412CB"/>
    <w:rsid w:val="00441899"/>
    <w:rsid w:val="00441901"/>
    <w:rsid w:val="00441C0A"/>
    <w:rsid w:val="00443088"/>
    <w:rsid w:val="0044474D"/>
    <w:rsid w:val="00446955"/>
    <w:rsid w:val="00446E1D"/>
    <w:rsid w:val="004510DC"/>
    <w:rsid w:val="00451961"/>
    <w:rsid w:val="0045224D"/>
    <w:rsid w:val="0045234F"/>
    <w:rsid w:val="004537FA"/>
    <w:rsid w:val="004546B1"/>
    <w:rsid w:val="00454B8C"/>
    <w:rsid w:val="00454E79"/>
    <w:rsid w:val="00455565"/>
    <w:rsid w:val="00455CDE"/>
    <w:rsid w:val="00455F32"/>
    <w:rsid w:val="00456A94"/>
    <w:rsid w:val="00457035"/>
    <w:rsid w:val="00457342"/>
    <w:rsid w:val="00457654"/>
    <w:rsid w:val="00457B14"/>
    <w:rsid w:val="0046006B"/>
    <w:rsid w:val="004600E3"/>
    <w:rsid w:val="00460BE6"/>
    <w:rsid w:val="00460C7E"/>
    <w:rsid w:val="004610A6"/>
    <w:rsid w:val="0046149E"/>
    <w:rsid w:val="00461548"/>
    <w:rsid w:val="00461CE8"/>
    <w:rsid w:val="0046255A"/>
    <w:rsid w:val="00462B50"/>
    <w:rsid w:val="00463017"/>
    <w:rsid w:val="00463AE5"/>
    <w:rsid w:val="00463B62"/>
    <w:rsid w:val="0046430A"/>
    <w:rsid w:val="00464474"/>
    <w:rsid w:val="00464792"/>
    <w:rsid w:val="004651B7"/>
    <w:rsid w:val="004665BB"/>
    <w:rsid w:val="00466DB7"/>
    <w:rsid w:val="004676A3"/>
    <w:rsid w:val="004700A4"/>
    <w:rsid w:val="0047018E"/>
    <w:rsid w:val="004706AE"/>
    <w:rsid w:val="00470999"/>
    <w:rsid w:val="004711CD"/>
    <w:rsid w:val="0047153E"/>
    <w:rsid w:val="00471BE8"/>
    <w:rsid w:val="00471F3E"/>
    <w:rsid w:val="00472DEF"/>
    <w:rsid w:val="00473055"/>
    <w:rsid w:val="004735C8"/>
    <w:rsid w:val="00473694"/>
    <w:rsid w:val="00473921"/>
    <w:rsid w:val="00473BEF"/>
    <w:rsid w:val="00473C47"/>
    <w:rsid w:val="00473E38"/>
    <w:rsid w:val="00474B5C"/>
    <w:rsid w:val="00474F67"/>
    <w:rsid w:val="00475665"/>
    <w:rsid w:val="00475736"/>
    <w:rsid w:val="004765D2"/>
    <w:rsid w:val="00476B7C"/>
    <w:rsid w:val="00477171"/>
    <w:rsid w:val="0047770E"/>
    <w:rsid w:val="004778C0"/>
    <w:rsid w:val="00477CD3"/>
    <w:rsid w:val="0048014C"/>
    <w:rsid w:val="004801AF"/>
    <w:rsid w:val="00480314"/>
    <w:rsid w:val="004804A1"/>
    <w:rsid w:val="00480D00"/>
    <w:rsid w:val="00481276"/>
    <w:rsid w:val="00481877"/>
    <w:rsid w:val="0048188C"/>
    <w:rsid w:val="00481DA8"/>
    <w:rsid w:val="0048247D"/>
    <w:rsid w:val="00482B06"/>
    <w:rsid w:val="00483679"/>
    <w:rsid w:val="00483A76"/>
    <w:rsid w:val="00483CC9"/>
    <w:rsid w:val="00483D9C"/>
    <w:rsid w:val="00484120"/>
    <w:rsid w:val="004846E5"/>
    <w:rsid w:val="00484856"/>
    <w:rsid w:val="00484A11"/>
    <w:rsid w:val="00484A83"/>
    <w:rsid w:val="00484B86"/>
    <w:rsid w:val="00484C45"/>
    <w:rsid w:val="00485B51"/>
    <w:rsid w:val="00486601"/>
    <w:rsid w:val="0048672F"/>
    <w:rsid w:val="00486F89"/>
    <w:rsid w:val="004873E7"/>
    <w:rsid w:val="00487AF2"/>
    <w:rsid w:val="00490061"/>
    <w:rsid w:val="00490D7A"/>
    <w:rsid w:val="004913DC"/>
    <w:rsid w:val="0049211C"/>
    <w:rsid w:val="00492583"/>
    <w:rsid w:val="00492610"/>
    <w:rsid w:val="004928EB"/>
    <w:rsid w:val="00492F4A"/>
    <w:rsid w:val="0049322F"/>
    <w:rsid w:val="00493430"/>
    <w:rsid w:val="00493AC4"/>
    <w:rsid w:val="004942F7"/>
    <w:rsid w:val="00494B3F"/>
    <w:rsid w:val="00494BAD"/>
    <w:rsid w:val="004953B5"/>
    <w:rsid w:val="004955EC"/>
    <w:rsid w:val="00495842"/>
    <w:rsid w:val="00495B60"/>
    <w:rsid w:val="00495E95"/>
    <w:rsid w:val="00495F2E"/>
    <w:rsid w:val="004961D0"/>
    <w:rsid w:val="00496403"/>
    <w:rsid w:val="00496662"/>
    <w:rsid w:val="0049701E"/>
    <w:rsid w:val="0049713E"/>
    <w:rsid w:val="004A0807"/>
    <w:rsid w:val="004A0AA9"/>
    <w:rsid w:val="004A0ADA"/>
    <w:rsid w:val="004A13E0"/>
    <w:rsid w:val="004A2375"/>
    <w:rsid w:val="004A2F82"/>
    <w:rsid w:val="004A32CE"/>
    <w:rsid w:val="004A347C"/>
    <w:rsid w:val="004A3C7B"/>
    <w:rsid w:val="004A4E9C"/>
    <w:rsid w:val="004A510A"/>
    <w:rsid w:val="004A5C0D"/>
    <w:rsid w:val="004A5E95"/>
    <w:rsid w:val="004A6526"/>
    <w:rsid w:val="004A68F4"/>
    <w:rsid w:val="004A6A6B"/>
    <w:rsid w:val="004A7560"/>
    <w:rsid w:val="004A759A"/>
    <w:rsid w:val="004A7740"/>
    <w:rsid w:val="004A7F7D"/>
    <w:rsid w:val="004B1413"/>
    <w:rsid w:val="004B1601"/>
    <w:rsid w:val="004B1658"/>
    <w:rsid w:val="004B16CA"/>
    <w:rsid w:val="004B1E90"/>
    <w:rsid w:val="004B1F7E"/>
    <w:rsid w:val="004B224F"/>
    <w:rsid w:val="004B2CCB"/>
    <w:rsid w:val="004B421F"/>
    <w:rsid w:val="004B4260"/>
    <w:rsid w:val="004B43BD"/>
    <w:rsid w:val="004B45BE"/>
    <w:rsid w:val="004B4A87"/>
    <w:rsid w:val="004B597A"/>
    <w:rsid w:val="004B61FA"/>
    <w:rsid w:val="004B68D1"/>
    <w:rsid w:val="004B697B"/>
    <w:rsid w:val="004B6D31"/>
    <w:rsid w:val="004B77D6"/>
    <w:rsid w:val="004C05FF"/>
    <w:rsid w:val="004C0D14"/>
    <w:rsid w:val="004C0D7B"/>
    <w:rsid w:val="004C1522"/>
    <w:rsid w:val="004C283A"/>
    <w:rsid w:val="004C3B7E"/>
    <w:rsid w:val="004C425B"/>
    <w:rsid w:val="004C47E4"/>
    <w:rsid w:val="004C4A1C"/>
    <w:rsid w:val="004C4DFC"/>
    <w:rsid w:val="004C4E3F"/>
    <w:rsid w:val="004C5208"/>
    <w:rsid w:val="004C577E"/>
    <w:rsid w:val="004C68D3"/>
    <w:rsid w:val="004C6956"/>
    <w:rsid w:val="004C6D97"/>
    <w:rsid w:val="004C6E92"/>
    <w:rsid w:val="004C7362"/>
    <w:rsid w:val="004C79EA"/>
    <w:rsid w:val="004D0182"/>
    <w:rsid w:val="004D05C6"/>
    <w:rsid w:val="004D083B"/>
    <w:rsid w:val="004D0DF4"/>
    <w:rsid w:val="004D1740"/>
    <w:rsid w:val="004D1B9D"/>
    <w:rsid w:val="004D1DA8"/>
    <w:rsid w:val="004D214B"/>
    <w:rsid w:val="004D2A2B"/>
    <w:rsid w:val="004D2CCE"/>
    <w:rsid w:val="004D3282"/>
    <w:rsid w:val="004D3733"/>
    <w:rsid w:val="004D3BA5"/>
    <w:rsid w:val="004D3F6D"/>
    <w:rsid w:val="004D41C9"/>
    <w:rsid w:val="004D42A4"/>
    <w:rsid w:val="004D4AE8"/>
    <w:rsid w:val="004D5776"/>
    <w:rsid w:val="004D5CB9"/>
    <w:rsid w:val="004D69E0"/>
    <w:rsid w:val="004D6F5E"/>
    <w:rsid w:val="004D736C"/>
    <w:rsid w:val="004D740C"/>
    <w:rsid w:val="004D7C47"/>
    <w:rsid w:val="004D7DE0"/>
    <w:rsid w:val="004E0977"/>
    <w:rsid w:val="004E09D7"/>
    <w:rsid w:val="004E1E96"/>
    <w:rsid w:val="004E2137"/>
    <w:rsid w:val="004E288C"/>
    <w:rsid w:val="004E2CE1"/>
    <w:rsid w:val="004E39E4"/>
    <w:rsid w:val="004E41D6"/>
    <w:rsid w:val="004E4584"/>
    <w:rsid w:val="004E4974"/>
    <w:rsid w:val="004E4EC9"/>
    <w:rsid w:val="004E5B67"/>
    <w:rsid w:val="004E5C1F"/>
    <w:rsid w:val="004E5EFE"/>
    <w:rsid w:val="004E6A35"/>
    <w:rsid w:val="004E77E0"/>
    <w:rsid w:val="004E78A1"/>
    <w:rsid w:val="004E7AB7"/>
    <w:rsid w:val="004E7DCC"/>
    <w:rsid w:val="004F0D78"/>
    <w:rsid w:val="004F191D"/>
    <w:rsid w:val="004F1920"/>
    <w:rsid w:val="004F1A20"/>
    <w:rsid w:val="004F1B3F"/>
    <w:rsid w:val="004F2AC9"/>
    <w:rsid w:val="004F2F85"/>
    <w:rsid w:val="004F3899"/>
    <w:rsid w:val="004F43BD"/>
    <w:rsid w:val="004F46A3"/>
    <w:rsid w:val="004F50DC"/>
    <w:rsid w:val="004F5249"/>
    <w:rsid w:val="004F57D4"/>
    <w:rsid w:val="004F580C"/>
    <w:rsid w:val="004F5B4C"/>
    <w:rsid w:val="004F5EF7"/>
    <w:rsid w:val="004F628C"/>
    <w:rsid w:val="004F68A6"/>
    <w:rsid w:val="004F6E3C"/>
    <w:rsid w:val="004F723C"/>
    <w:rsid w:val="004F73F9"/>
    <w:rsid w:val="004F74AA"/>
    <w:rsid w:val="005003ED"/>
    <w:rsid w:val="00500D8A"/>
    <w:rsid w:val="0050112F"/>
    <w:rsid w:val="0050121A"/>
    <w:rsid w:val="005017D9"/>
    <w:rsid w:val="00501B3B"/>
    <w:rsid w:val="00501F99"/>
    <w:rsid w:val="00502B1C"/>
    <w:rsid w:val="00503313"/>
    <w:rsid w:val="005038DB"/>
    <w:rsid w:val="0050403A"/>
    <w:rsid w:val="005041AE"/>
    <w:rsid w:val="0050458D"/>
    <w:rsid w:val="00504975"/>
    <w:rsid w:val="00504AEE"/>
    <w:rsid w:val="005054A1"/>
    <w:rsid w:val="005059A0"/>
    <w:rsid w:val="00505BE9"/>
    <w:rsid w:val="0050608D"/>
    <w:rsid w:val="00506310"/>
    <w:rsid w:val="00506439"/>
    <w:rsid w:val="005070DC"/>
    <w:rsid w:val="0050788C"/>
    <w:rsid w:val="005105B3"/>
    <w:rsid w:val="00511B33"/>
    <w:rsid w:val="005120DB"/>
    <w:rsid w:val="005122DE"/>
    <w:rsid w:val="0051235E"/>
    <w:rsid w:val="00512ACC"/>
    <w:rsid w:val="00512B70"/>
    <w:rsid w:val="00512C18"/>
    <w:rsid w:val="00512FC8"/>
    <w:rsid w:val="00513B31"/>
    <w:rsid w:val="00513E7B"/>
    <w:rsid w:val="005141B4"/>
    <w:rsid w:val="00514A94"/>
    <w:rsid w:val="00514B94"/>
    <w:rsid w:val="005154B6"/>
    <w:rsid w:val="0051580F"/>
    <w:rsid w:val="00516413"/>
    <w:rsid w:val="005168E7"/>
    <w:rsid w:val="00516995"/>
    <w:rsid w:val="005169A3"/>
    <w:rsid w:val="00516D2D"/>
    <w:rsid w:val="005171FB"/>
    <w:rsid w:val="00517394"/>
    <w:rsid w:val="00517A3D"/>
    <w:rsid w:val="00517DD8"/>
    <w:rsid w:val="005200CE"/>
    <w:rsid w:val="00520560"/>
    <w:rsid w:val="00521F8A"/>
    <w:rsid w:val="00522129"/>
    <w:rsid w:val="005221BD"/>
    <w:rsid w:val="00522779"/>
    <w:rsid w:val="005227CD"/>
    <w:rsid w:val="00522F48"/>
    <w:rsid w:val="00523159"/>
    <w:rsid w:val="005231DB"/>
    <w:rsid w:val="0052339A"/>
    <w:rsid w:val="0052482B"/>
    <w:rsid w:val="00524DE9"/>
    <w:rsid w:val="00525B88"/>
    <w:rsid w:val="00525D60"/>
    <w:rsid w:val="00526792"/>
    <w:rsid w:val="005270DF"/>
    <w:rsid w:val="005272F6"/>
    <w:rsid w:val="0052772B"/>
    <w:rsid w:val="00527E51"/>
    <w:rsid w:val="00530065"/>
    <w:rsid w:val="0053062F"/>
    <w:rsid w:val="00531017"/>
    <w:rsid w:val="00531A02"/>
    <w:rsid w:val="00531E8D"/>
    <w:rsid w:val="0053231E"/>
    <w:rsid w:val="00532680"/>
    <w:rsid w:val="00532E5A"/>
    <w:rsid w:val="00532F62"/>
    <w:rsid w:val="005330BE"/>
    <w:rsid w:val="005330F3"/>
    <w:rsid w:val="0053373F"/>
    <w:rsid w:val="005340C4"/>
    <w:rsid w:val="00534483"/>
    <w:rsid w:val="00534550"/>
    <w:rsid w:val="005347B9"/>
    <w:rsid w:val="00534D36"/>
    <w:rsid w:val="00535055"/>
    <w:rsid w:val="00535190"/>
    <w:rsid w:val="00535FB9"/>
    <w:rsid w:val="005364D6"/>
    <w:rsid w:val="00536BB6"/>
    <w:rsid w:val="00537EC1"/>
    <w:rsid w:val="00537FBE"/>
    <w:rsid w:val="00540939"/>
    <w:rsid w:val="00540CDE"/>
    <w:rsid w:val="00540ED3"/>
    <w:rsid w:val="005411C9"/>
    <w:rsid w:val="0054212C"/>
    <w:rsid w:val="00542212"/>
    <w:rsid w:val="0054249C"/>
    <w:rsid w:val="005425CB"/>
    <w:rsid w:val="00543910"/>
    <w:rsid w:val="00543EFF"/>
    <w:rsid w:val="00544DAE"/>
    <w:rsid w:val="005464A6"/>
    <w:rsid w:val="00546A64"/>
    <w:rsid w:val="00550390"/>
    <w:rsid w:val="005503B3"/>
    <w:rsid w:val="00550910"/>
    <w:rsid w:val="0055111A"/>
    <w:rsid w:val="00551470"/>
    <w:rsid w:val="005517DA"/>
    <w:rsid w:val="00552D96"/>
    <w:rsid w:val="00552DB1"/>
    <w:rsid w:val="00553F60"/>
    <w:rsid w:val="00554487"/>
    <w:rsid w:val="005548D5"/>
    <w:rsid w:val="005548DA"/>
    <w:rsid w:val="00554BEC"/>
    <w:rsid w:val="00555251"/>
    <w:rsid w:val="00555364"/>
    <w:rsid w:val="00555BAA"/>
    <w:rsid w:val="00556133"/>
    <w:rsid w:val="00556476"/>
    <w:rsid w:val="005565AB"/>
    <w:rsid w:val="00556AD1"/>
    <w:rsid w:val="005572D0"/>
    <w:rsid w:val="00557564"/>
    <w:rsid w:val="00557A36"/>
    <w:rsid w:val="00560146"/>
    <w:rsid w:val="00560251"/>
    <w:rsid w:val="005606CD"/>
    <w:rsid w:val="0056095D"/>
    <w:rsid w:val="00560FFE"/>
    <w:rsid w:val="005610D5"/>
    <w:rsid w:val="00561424"/>
    <w:rsid w:val="00561CDF"/>
    <w:rsid w:val="005623A6"/>
    <w:rsid w:val="005623B9"/>
    <w:rsid w:val="00562913"/>
    <w:rsid w:val="00562D15"/>
    <w:rsid w:val="0056311C"/>
    <w:rsid w:val="0056328A"/>
    <w:rsid w:val="00563B07"/>
    <w:rsid w:val="00563BE4"/>
    <w:rsid w:val="00564142"/>
    <w:rsid w:val="00564586"/>
    <w:rsid w:val="0056469B"/>
    <w:rsid w:val="00564706"/>
    <w:rsid w:val="00564A57"/>
    <w:rsid w:val="00564C37"/>
    <w:rsid w:val="00564DD1"/>
    <w:rsid w:val="00565718"/>
    <w:rsid w:val="00565766"/>
    <w:rsid w:val="00565B22"/>
    <w:rsid w:val="00565FC3"/>
    <w:rsid w:val="005662DF"/>
    <w:rsid w:val="005663BA"/>
    <w:rsid w:val="0056666C"/>
    <w:rsid w:val="005669F9"/>
    <w:rsid w:val="00566F31"/>
    <w:rsid w:val="00567375"/>
    <w:rsid w:val="005674AD"/>
    <w:rsid w:val="005674BF"/>
    <w:rsid w:val="00567A96"/>
    <w:rsid w:val="00570233"/>
    <w:rsid w:val="005702D9"/>
    <w:rsid w:val="0057045E"/>
    <w:rsid w:val="00570825"/>
    <w:rsid w:val="00570904"/>
    <w:rsid w:val="0057125C"/>
    <w:rsid w:val="00571A59"/>
    <w:rsid w:val="00571C48"/>
    <w:rsid w:val="005721E1"/>
    <w:rsid w:val="00572AD1"/>
    <w:rsid w:val="00573836"/>
    <w:rsid w:val="0057385D"/>
    <w:rsid w:val="00573B3D"/>
    <w:rsid w:val="00573DC0"/>
    <w:rsid w:val="005743FB"/>
    <w:rsid w:val="005745E5"/>
    <w:rsid w:val="0057469E"/>
    <w:rsid w:val="00574BA1"/>
    <w:rsid w:val="0057561F"/>
    <w:rsid w:val="00575898"/>
    <w:rsid w:val="00575BBF"/>
    <w:rsid w:val="00576C1C"/>
    <w:rsid w:val="00576D0A"/>
    <w:rsid w:val="005774D9"/>
    <w:rsid w:val="0057768F"/>
    <w:rsid w:val="00577A31"/>
    <w:rsid w:val="00577C4A"/>
    <w:rsid w:val="00581723"/>
    <w:rsid w:val="005821CC"/>
    <w:rsid w:val="005822DB"/>
    <w:rsid w:val="005828E1"/>
    <w:rsid w:val="00582A3B"/>
    <w:rsid w:val="005841A4"/>
    <w:rsid w:val="005845D3"/>
    <w:rsid w:val="00584CC5"/>
    <w:rsid w:val="005851D8"/>
    <w:rsid w:val="005855AD"/>
    <w:rsid w:val="005858A9"/>
    <w:rsid w:val="00585916"/>
    <w:rsid w:val="00585FB9"/>
    <w:rsid w:val="00586096"/>
    <w:rsid w:val="00586A6C"/>
    <w:rsid w:val="00586CAB"/>
    <w:rsid w:val="00586CE2"/>
    <w:rsid w:val="0058760B"/>
    <w:rsid w:val="00587759"/>
    <w:rsid w:val="00587A89"/>
    <w:rsid w:val="00587B0F"/>
    <w:rsid w:val="00587EE6"/>
    <w:rsid w:val="00590005"/>
    <w:rsid w:val="00591CCC"/>
    <w:rsid w:val="00592285"/>
    <w:rsid w:val="0059234B"/>
    <w:rsid w:val="005926CB"/>
    <w:rsid w:val="005928B5"/>
    <w:rsid w:val="00592BFF"/>
    <w:rsid w:val="00593012"/>
    <w:rsid w:val="005936E2"/>
    <w:rsid w:val="005940E8"/>
    <w:rsid w:val="00594AFD"/>
    <w:rsid w:val="00595C8E"/>
    <w:rsid w:val="0059623D"/>
    <w:rsid w:val="005969B6"/>
    <w:rsid w:val="0059701D"/>
    <w:rsid w:val="00597032"/>
    <w:rsid w:val="00597241"/>
    <w:rsid w:val="005977AB"/>
    <w:rsid w:val="00597999"/>
    <w:rsid w:val="005A020B"/>
    <w:rsid w:val="005A1E52"/>
    <w:rsid w:val="005A2814"/>
    <w:rsid w:val="005A3090"/>
    <w:rsid w:val="005A36A4"/>
    <w:rsid w:val="005A4609"/>
    <w:rsid w:val="005A4808"/>
    <w:rsid w:val="005A57E1"/>
    <w:rsid w:val="005A580A"/>
    <w:rsid w:val="005A60C0"/>
    <w:rsid w:val="005A6475"/>
    <w:rsid w:val="005A6852"/>
    <w:rsid w:val="005A6BDD"/>
    <w:rsid w:val="005A736E"/>
    <w:rsid w:val="005A76EC"/>
    <w:rsid w:val="005A78B1"/>
    <w:rsid w:val="005A7A2C"/>
    <w:rsid w:val="005B0762"/>
    <w:rsid w:val="005B0F56"/>
    <w:rsid w:val="005B0F9D"/>
    <w:rsid w:val="005B132C"/>
    <w:rsid w:val="005B13F6"/>
    <w:rsid w:val="005B1D2B"/>
    <w:rsid w:val="005B1E37"/>
    <w:rsid w:val="005B1E4B"/>
    <w:rsid w:val="005B2460"/>
    <w:rsid w:val="005B2B43"/>
    <w:rsid w:val="005B3400"/>
    <w:rsid w:val="005B346A"/>
    <w:rsid w:val="005B4358"/>
    <w:rsid w:val="005B4C72"/>
    <w:rsid w:val="005B5B5A"/>
    <w:rsid w:val="005B5C29"/>
    <w:rsid w:val="005B5D36"/>
    <w:rsid w:val="005B6666"/>
    <w:rsid w:val="005B6B67"/>
    <w:rsid w:val="005B6D34"/>
    <w:rsid w:val="005B70CC"/>
    <w:rsid w:val="005B7397"/>
    <w:rsid w:val="005B750F"/>
    <w:rsid w:val="005B7EDB"/>
    <w:rsid w:val="005C0031"/>
    <w:rsid w:val="005C0C89"/>
    <w:rsid w:val="005C0D71"/>
    <w:rsid w:val="005C1A3F"/>
    <w:rsid w:val="005C1EBE"/>
    <w:rsid w:val="005C1EC0"/>
    <w:rsid w:val="005C20FE"/>
    <w:rsid w:val="005C25A5"/>
    <w:rsid w:val="005C2A59"/>
    <w:rsid w:val="005C31F4"/>
    <w:rsid w:val="005C379D"/>
    <w:rsid w:val="005C385E"/>
    <w:rsid w:val="005C3C12"/>
    <w:rsid w:val="005C49FC"/>
    <w:rsid w:val="005C4BFE"/>
    <w:rsid w:val="005C4FA8"/>
    <w:rsid w:val="005C5D1F"/>
    <w:rsid w:val="005C62D0"/>
    <w:rsid w:val="005C6388"/>
    <w:rsid w:val="005C6597"/>
    <w:rsid w:val="005C7F22"/>
    <w:rsid w:val="005D09F5"/>
    <w:rsid w:val="005D0C6F"/>
    <w:rsid w:val="005D0CBC"/>
    <w:rsid w:val="005D0E56"/>
    <w:rsid w:val="005D1505"/>
    <w:rsid w:val="005D1AE6"/>
    <w:rsid w:val="005D1D29"/>
    <w:rsid w:val="005D1D51"/>
    <w:rsid w:val="005D22D6"/>
    <w:rsid w:val="005D2732"/>
    <w:rsid w:val="005D2AA1"/>
    <w:rsid w:val="005D2EFB"/>
    <w:rsid w:val="005D32F2"/>
    <w:rsid w:val="005D39BF"/>
    <w:rsid w:val="005D42AD"/>
    <w:rsid w:val="005D436B"/>
    <w:rsid w:val="005D5233"/>
    <w:rsid w:val="005D5248"/>
    <w:rsid w:val="005D5B25"/>
    <w:rsid w:val="005D5CBC"/>
    <w:rsid w:val="005D5E52"/>
    <w:rsid w:val="005D6B3C"/>
    <w:rsid w:val="005D7006"/>
    <w:rsid w:val="005D7096"/>
    <w:rsid w:val="005D70E8"/>
    <w:rsid w:val="005D7124"/>
    <w:rsid w:val="005D78F9"/>
    <w:rsid w:val="005D7A78"/>
    <w:rsid w:val="005E06DA"/>
    <w:rsid w:val="005E0828"/>
    <w:rsid w:val="005E0AE8"/>
    <w:rsid w:val="005E0B19"/>
    <w:rsid w:val="005E0B54"/>
    <w:rsid w:val="005E1060"/>
    <w:rsid w:val="005E1372"/>
    <w:rsid w:val="005E151B"/>
    <w:rsid w:val="005E153A"/>
    <w:rsid w:val="005E17F6"/>
    <w:rsid w:val="005E180F"/>
    <w:rsid w:val="005E192C"/>
    <w:rsid w:val="005E1E0E"/>
    <w:rsid w:val="005E1E88"/>
    <w:rsid w:val="005E1EAE"/>
    <w:rsid w:val="005E221B"/>
    <w:rsid w:val="005E2B65"/>
    <w:rsid w:val="005E3653"/>
    <w:rsid w:val="005E41DD"/>
    <w:rsid w:val="005E4571"/>
    <w:rsid w:val="005E4776"/>
    <w:rsid w:val="005E529D"/>
    <w:rsid w:val="005E581B"/>
    <w:rsid w:val="005E6173"/>
    <w:rsid w:val="005E642A"/>
    <w:rsid w:val="005E6F8B"/>
    <w:rsid w:val="005E7DA4"/>
    <w:rsid w:val="005F01A5"/>
    <w:rsid w:val="005F04CB"/>
    <w:rsid w:val="005F0CDD"/>
    <w:rsid w:val="005F0F2C"/>
    <w:rsid w:val="005F1108"/>
    <w:rsid w:val="005F1268"/>
    <w:rsid w:val="005F20B2"/>
    <w:rsid w:val="005F26A6"/>
    <w:rsid w:val="005F2B05"/>
    <w:rsid w:val="005F2C93"/>
    <w:rsid w:val="005F3560"/>
    <w:rsid w:val="005F3A9E"/>
    <w:rsid w:val="005F3B11"/>
    <w:rsid w:val="005F3C00"/>
    <w:rsid w:val="005F47EC"/>
    <w:rsid w:val="005F5333"/>
    <w:rsid w:val="005F533D"/>
    <w:rsid w:val="005F56C5"/>
    <w:rsid w:val="005F5979"/>
    <w:rsid w:val="005F5AEC"/>
    <w:rsid w:val="005F5B8A"/>
    <w:rsid w:val="005F5F23"/>
    <w:rsid w:val="005F60E2"/>
    <w:rsid w:val="005F64AF"/>
    <w:rsid w:val="005F686C"/>
    <w:rsid w:val="005F6A8B"/>
    <w:rsid w:val="005F6C2E"/>
    <w:rsid w:val="005F6FFE"/>
    <w:rsid w:val="005F702E"/>
    <w:rsid w:val="005F72C3"/>
    <w:rsid w:val="005F74DB"/>
    <w:rsid w:val="0060012B"/>
    <w:rsid w:val="006005FB"/>
    <w:rsid w:val="006008A0"/>
    <w:rsid w:val="0060145E"/>
    <w:rsid w:val="00601961"/>
    <w:rsid w:val="00601B69"/>
    <w:rsid w:val="00601D79"/>
    <w:rsid w:val="00602650"/>
    <w:rsid w:val="00603095"/>
    <w:rsid w:val="006034B0"/>
    <w:rsid w:val="00603FAC"/>
    <w:rsid w:val="006045FC"/>
    <w:rsid w:val="00604ED4"/>
    <w:rsid w:val="0060500E"/>
    <w:rsid w:val="00605032"/>
    <w:rsid w:val="00605233"/>
    <w:rsid w:val="00605D23"/>
    <w:rsid w:val="0060606C"/>
    <w:rsid w:val="006066E9"/>
    <w:rsid w:val="0060700B"/>
    <w:rsid w:val="00610F41"/>
    <w:rsid w:val="00611769"/>
    <w:rsid w:val="00611AE7"/>
    <w:rsid w:val="00611DAF"/>
    <w:rsid w:val="00612377"/>
    <w:rsid w:val="006129D4"/>
    <w:rsid w:val="00612D9F"/>
    <w:rsid w:val="00613560"/>
    <w:rsid w:val="00613581"/>
    <w:rsid w:val="00613A60"/>
    <w:rsid w:val="00613F4B"/>
    <w:rsid w:val="00614253"/>
    <w:rsid w:val="00614403"/>
    <w:rsid w:val="006144C9"/>
    <w:rsid w:val="00614616"/>
    <w:rsid w:val="00614A3E"/>
    <w:rsid w:val="00614BE5"/>
    <w:rsid w:val="00615081"/>
    <w:rsid w:val="0061511B"/>
    <w:rsid w:val="0061555E"/>
    <w:rsid w:val="00615607"/>
    <w:rsid w:val="0061608A"/>
    <w:rsid w:val="00617235"/>
    <w:rsid w:val="00617EA5"/>
    <w:rsid w:val="0062011F"/>
    <w:rsid w:val="00620787"/>
    <w:rsid w:val="006209A7"/>
    <w:rsid w:val="00620B71"/>
    <w:rsid w:val="0062157D"/>
    <w:rsid w:val="00621AEE"/>
    <w:rsid w:val="00621B2F"/>
    <w:rsid w:val="00622643"/>
    <w:rsid w:val="006226E0"/>
    <w:rsid w:val="0062293D"/>
    <w:rsid w:val="006229E0"/>
    <w:rsid w:val="00622BDC"/>
    <w:rsid w:val="006232C0"/>
    <w:rsid w:val="006243D5"/>
    <w:rsid w:val="00624DCE"/>
    <w:rsid w:val="00625807"/>
    <w:rsid w:val="00625864"/>
    <w:rsid w:val="00625BD3"/>
    <w:rsid w:val="00625BF8"/>
    <w:rsid w:val="00625E4C"/>
    <w:rsid w:val="00627D7E"/>
    <w:rsid w:val="006301A0"/>
    <w:rsid w:val="00630707"/>
    <w:rsid w:val="006311D1"/>
    <w:rsid w:val="0063198E"/>
    <w:rsid w:val="00631CEA"/>
    <w:rsid w:val="00631F8D"/>
    <w:rsid w:val="00632193"/>
    <w:rsid w:val="006324F6"/>
    <w:rsid w:val="006326A5"/>
    <w:rsid w:val="00632B61"/>
    <w:rsid w:val="00632D2D"/>
    <w:rsid w:val="00632DEE"/>
    <w:rsid w:val="006338CA"/>
    <w:rsid w:val="00633FB3"/>
    <w:rsid w:val="0063434B"/>
    <w:rsid w:val="006343ED"/>
    <w:rsid w:val="00635145"/>
    <w:rsid w:val="006351F8"/>
    <w:rsid w:val="006352A1"/>
    <w:rsid w:val="00635EBC"/>
    <w:rsid w:val="00635F8F"/>
    <w:rsid w:val="00635F9A"/>
    <w:rsid w:val="00635FB6"/>
    <w:rsid w:val="006360D4"/>
    <w:rsid w:val="00637B6C"/>
    <w:rsid w:val="00637CEE"/>
    <w:rsid w:val="006405B0"/>
    <w:rsid w:val="00640B42"/>
    <w:rsid w:val="006412EF"/>
    <w:rsid w:val="006416C0"/>
    <w:rsid w:val="0064291C"/>
    <w:rsid w:val="00642A16"/>
    <w:rsid w:val="00642C7D"/>
    <w:rsid w:val="00643580"/>
    <w:rsid w:val="006435E6"/>
    <w:rsid w:val="006446BC"/>
    <w:rsid w:val="00644E32"/>
    <w:rsid w:val="006452F5"/>
    <w:rsid w:val="006459DF"/>
    <w:rsid w:val="00645ACD"/>
    <w:rsid w:val="00645D68"/>
    <w:rsid w:val="006466E1"/>
    <w:rsid w:val="00646A5B"/>
    <w:rsid w:val="006471D4"/>
    <w:rsid w:val="006473DF"/>
    <w:rsid w:val="00647C92"/>
    <w:rsid w:val="00647EEA"/>
    <w:rsid w:val="006503C5"/>
    <w:rsid w:val="00650462"/>
    <w:rsid w:val="00650CBB"/>
    <w:rsid w:val="00651618"/>
    <w:rsid w:val="00651BCF"/>
    <w:rsid w:val="00651C0C"/>
    <w:rsid w:val="00651ECF"/>
    <w:rsid w:val="00652676"/>
    <w:rsid w:val="00653380"/>
    <w:rsid w:val="00653714"/>
    <w:rsid w:val="00653FC7"/>
    <w:rsid w:val="00653FEB"/>
    <w:rsid w:val="00654C30"/>
    <w:rsid w:val="0065516B"/>
    <w:rsid w:val="00655827"/>
    <w:rsid w:val="006558AA"/>
    <w:rsid w:val="006559ED"/>
    <w:rsid w:val="00655D11"/>
    <w:rsid w:val="00655FB4"/>
    <w:rsid w:val="00656083"/>
    <w:rsid w:val="0065611E"/>
    <w:rsid w:val="0065646B"/>
    <w:rsid w:val="006566BF"/>
    <w:rsid w:val="00656C31"/>
    <w:rsid w:val="00656CF1"/>
    <w:rsid w:val="00656D46"/>
    <w:rsid w:val="00656F98"/>
    <w:rsid w:val="00657216"/>
    <w:rsid w:val="00660106"/>
    <w:rsid w:val="006609C1"/>
    <w:rsid w:val="00660E61"/>
    <w:rsid w:val="00661404"/>
    <w:rsid w:val="0066147A"/>
    <w:rsid w:val="00661493"/>
    <w:rsid w:val="00661C3F"/>
    <w:rsid w:val="0066242F"/>
    <w:rsid w:val="00662EA8"/>
    <w:rsid w:val="00663815"/>
    <w:rsid w:val="00663B09"/>
    <w:rsid w:val="00664549"/>
    <w:rsid w:val="00664BBC"/>
    <w:rsid w:val="00664D73"/>
    <w:rsid w:val="00665027"/>
    <w:rsid w:val="00665136"/>
    <w:rsid w:val="0066533E"/>
    <w:rsid w:val="006653AA"/>
    <w:rsid w:val="00666144"/>
    <w:rsid w:val="00666316"/>
    <w:rsid w:val="006664E4"/>
    <w:rsid w:val="00666EB4"/>
    <w:rsid w:val="006711E4"/>
    <w:rsid w:val="00671340"/>
    <w:rsid w:val="0067141A"/>
    <w:rsid w:val="0067150F"/>
    <w:rsid w:val="00671BCD"/>
    <w:rsid w:val="00671F86"/>
    <w:rsid w:val="00672908"/>
    <w:rsid w:val="006739F6"/>
    <w:rsid w:val="006745E3"/>
    <w:rsid w:val="006748C1"/>
    <w:rsid w:val="006749FB"/>
    <w:rsid w:val="00674CDA"/>
    <w:rsid w:val="0067541B"/>
    <w:rsid w:val="006761CB"/>
    <w:rsid w:val="0067662A"/>
    <w:rsid w:val="0067662D"/>
    <w:rsid w:val="00676939"/>
    <w:rsid w:val="00676943"/>
    <w:rsid w:val="006769B3"/>
    <w:rsid w:val="006774A5"/>
    <w:rsid w:val="00677867"/>
    <w:rsid w:val="006778F2"/>
    <w:rsid w:val="00677ED4"/>
    <w:rsid w:val="00680EA0"/>
    <w:rsid w:val="0068145D"/>
    <w:rsid w:val="0068181B"/>
    <w:rsid w:val="00681E53"/>
    <w:rsid w:val="006824E5"/>
    <w:rsid w:val="00682909"/>
    <w:rsid w:val="0068317E"/>
    <w:rsid w:val="00683420"/>
    <w:rsid w:val="0068430A"/>
    <w:rsid w:val="0068441A"/>
    <w:rsid w:val="00684497"/>
    <w:rsid w:val="00685F10"/>
    <w:rsid w:val="006860F1"/>
    <w:rsid w:val="00686553"/>
    <w:rsid w:val="00686713"/>
    <w:rsid w:val="00687080"/>
    <w:rsid w:val="006875A7"/>
    <w:rsid w:val="00690894"/>
    <w:rsid w:val="00690B07"/>
    <w:rsid w:val="00691951"/>
    <w:rsid w:val="00691CB4"/>
    <w:rsid w:val="006929AF"/>
    <w:rsid w:val="00692CDC"/>
    <w:rsid w:val="00692EF4"/>
    <w:rsid w:val="00693588"/>
    <w:rsid w:val="006955EA"/>
    <w:rsid w:val="006955EB"/>
    <w:rsid w:val="006956AE"/>
    <w:rsid w:val="0069580C"/>
    <w:rsid w:val="00695BAD"/>
    <w:rsid w:val="00696001"/>
    <w:rsid w:val="00696D9D"/>
    <w:rsid w:val="006971AB"/>
    <w:rsid w:val="00697B0A"/>
    <w:rsid w:val="006A013B"/>
    <w:rsid w:val="006A0C1F"/>
    <w:rsid w:val="006A1640"/>
    <w:rsid w:val="006A16AE"/>
    <w:rsid w:val="006A1B4E"/>
    <w:rsid w:val="006A270E"/>
    <w:rsid w:val="006A28DB"/>
    <w:rsid w:val="006A2CA2"/>
    <w:rsid w:val="006A3BD0"/>
    <w:rsid w:val="006A5526"/>
    <w:rsid w:val="006A55C4"/>
    <w:rsid w:val="006A69B0"/>
    <w:rsid w:val="006A6F80"/>
    <w:rsid w:val="006A7248"/>
    <w:rsid w:val="006A72FA"/>
    <w:rsid w:val="006A74F9"/>
    <w:rsid w:val="006A770A"/>
    <w:rsid w:val="006A7AD8"/>
    <w:rsid w:val="006B0389"/>
    <w:rsid w:val="006B055E"/>
    <w:rsid w:val="006B088F"/>
    <w:rsid w:val="006B0AD6"/>
    <w:rsid w:val="006B0D8A"/>
    <w:rsid w:val="006B0D97"/>
    <w:rsid w:val="006B1607"/>
    <w:rsid w:val="006B167D"/>
    <w:rsid w:val="006B250D"/>
    <w:rsid w:val="006B28A3"/>
    <w:rsid w:val="006B301E"/>
    <w:rsid w:val="006B353B"/>
    <w:rsid w:val="006B3D39"/>
    <w:rsid w:val="006B46DD"/>
    <w:rsid w:val="006B523E"/>
    <w:rsid w:val="006B526B"/>
    <w:rsid w:val="006B53F2"/>
    <w:rsid w:val="006B5459"/>
    <w:rsid w:val="006B5739"/>
    <w:rsid w:val="006B5AFA"/>
    <w:rsid w:val="006B60D0"/>
    <w:rsid w:val="006B6196"/>
    <w:rsid w:val="006B7172"/>
    <w:rsid w:val="006B7345"/>
    <w:rsid w:val="006B7511"/>
    <w:rsid w:val="006B770A"/>
    <w:rsid w:val="006B7F3E"/>
    <w:rsid w:val="006C0564"/>
    <w:rsid w:val="006C05A9"/>
    <w:rsid w:val="006C1048"/>
    <w:rsid w:val="006C192B"/>
    <w:rsid w:val="006C1D75"/>
    <w:rsid w:val="006C297E"/>
    <w:rsid w:val="006C321C"/>
    <w:rsid w:val="006C45A2"/>
    <w:rsid w:val="006C4926"/>
    <w:rsid w:val="006C4E5A"/>
    <w:rsid w:val="006C50CA"/>
    <w:rsid w:val="006C5321"/>
    <w:rsid w:val="006C534E"/>
    <w:rsid w:val="006C54C1"/>
    <w:rsid w:val="006C5A76"/>
    <w:rsid w:val="006C5C6A"/>
    <w:rsid w:val="006C5D2E"/>
    <w:rsid w:val="006C6F80"/>
    <w:rsid w:val="006C7325"/>
    <w:rsid w:val="006C7851"/>
    <w:rsid w:val="006C791C"/>
    <w:rsid w:val="006C7BD6"/>
    <w:rsid w:val="006D042E"/>
    <w:rsid w:val="006D043C"/>
    <w:rsid w:val="006D1688"/>
    <w:rsid w:val="006D1F49"/>
    <w:rsid w:val="006D2171"/>
    <w:rsid w:val="006D2595"/>
    <w:rsid w:val="006D2679"/>
    <w:rsid w:val="006D3561"/>
    <w:rsid w:val="006D35B5"/>
    <w:rsid w:val="006D37B9"/>
    <w:rsid w:val="006D3AEE"/>
    <w:rsid w:val="006D3B31"/>
    <w:rsid w:val="006D46BC"/>
    <w:rsid w:val="006D4A2A"/>
    <w:rsid w:val="006D4A92"/>
    <w:rsid w:val="006D4FA0"/>
    <w:rsid w:val="006D5123"/>
    <w:rsid w:val="006D5446"/>
    <w:rsid w:val="006D624D"/>
    <w:rsid w:val="006D662E"/>
    <w:rsid w:val="006D6671"/>
    <w:rsid w:val="006D670D"/>
    <w:rsid w:val="006D673B"/>
    <w:rsid w:val="006D6F8B"/>
    <w:rsid w:val="006D710F"/>
    <w:rsid w:val="006D7951"/>
    <w:rsid w:val="006D7C85"/>
    <w:rsid w:val="006E0773"/>
    <w:rsid w:val="006E0A47"/>
    <w:rsid w:val="006E16AA"/>
    <w:rsid w:val="006E1F60"/>
    <w:rsid w:val="006E24DA"/>
    <w:rsid w:val="006E2594"/>
    <w:rsid w:val="006E2AB5"/>
    <w:rsid w:val="006E2B0B"/>
    <w:rsid w:val="006E2C22"/>
    <w:rsid w:val="006E2DBB"/>
    <w:rsid w:val="006E2E84"/>
    <w:rsid w:val="006E3179"/>
    <w:rsid w:val="006E342E"/>
    <w:rsid w:val="006E36AF"/>
    <w:rsid w:val="006E3B9B"/>
    <w:rsid w:val="006E4C20"/>
    <w:rsid w:val="006E4E20"/>
    <w:rsid w:val="006E4EC5"/>
    <w:rsid w:val="006E5004"/>
    <w:rsid w:val="006E5626"/>
    <w:rsid w:val="006E605A"/>
    <w:rsid w:val="006E61D9"/>
    <w:rsid w:val="006E680C"/>
    <w:rsid w:val="006E6C9D"/>
    <w:rsid w:val="006E783F"/>
    <w:rsid w:val="006E7EE2"/>
    <w:rsid w:val="006F040C"/>
    <w:rsid w:val="006F0500"/>
    <w:rsid w:val="006F06C7"/>
    <w:rsid w:val="006F0F64"/>
    <w:rsid w:val="006F1842"/>
    <w:rsid w:val="006F1C46"/>
    <w:rsid w:val="006F23BD"/>
    <w:rsid w:val="006F3416"/>
    <w:rsid w:val="006F37D7"/>
    <w:rsid w:val="006F39B5"/>
    <w:rsid w:val="006F3D62"/>
    <w:rsid w:val="006F42DD"/>
    <w:rsid w:val="006F4589"/>
    <w:rsid w:val="006F4B4D"/>
    <w:rsid w:val="006F4E02"/>
    <w:rsid w:val="006F5386"/>
    <w:rsid w:val="006F55E3"/>
    <w:rsid w:val="006F5933"/>
    <w:rsid w:val="006F6F2B"/>
    <w:rsid w:val="006F7194"/>
    <w:rsid w:val="006F7957"/>
    <w:rsid w:val="006F7B06"/>
    <w:rsid w:val="007000DC"/>
    <w:rsid w:val="0070010E"/>
    <w:rsid w:val="0070032A"/>
    <w:rsid w:val="0070087C"/>
    <w:rsid w:val="00700B7A"/>
    <w:rsid w:val="00700E65"/>
    <w:rsid w:val="00701060"/>
    <w:rsid w:val="00701B9F"/>
    <w:rsid w:val="00701E9E"/>
    <w:rsid w:val="007041B3"/>
    <w:rsid w:val="00704402"/>
    <w:rsid w:val="00704524"/>
    <w:rsid w:val="007048BB"/>
    <w:rsid w:val="0070493B"/>
    <w:rsid w:val="007058C1"/>
    <w:rsid w:val="00705D28"/>
    <w:rsid w:val="0070602D"/>
    <w:rsid w:val="0070641F"/>
    <w:rsid w:val="0070649E"/>
    <w:rsid w:val="00706813"/>
    <w:rsid w:val="00706CF4"/>
    <w:rsid w:val="007073D6"/>
    <w:rsid w:val="0070746C"/>
    <w:rsid w:val="007104EB"/>
    <w:rsid w:val="00710864"/>
    <w:rsid w:val="00712284"/>
    <w:rsid w:val="00712767"/>
    <w:rsid w:val="00712803"/>
    <w:rsid w:val="00712C1A"/>
    <w:rsid w:val="00712DA8"/>
    <w:rsid w:val="007135F8"/>
    <w:rsid w:val="007138AF"/>
    <w:rsid w:val="007141BB"/>
    <w:rsid w:val="007144C8"/>
    <w:rsid w:val="00714841"/>
    <w:rsid w:val="007148A0"/>
    <w:rsid w:val="00714A58"/>
    <w:rsid w:val="007150A4"/>
    <w:rsid w:val="0071580B"/>
    <w:rsid w:val="007158F1"/>
    <w:rsid w:val="007169F0"/>
    <w:rsid w:val="007178EE"/>
    <w:rsid w:val="00717A58"/>
    <w:rsid w:val="007200B1"/>
    <w:rsid w:val="007205BB"/>
    <w:rsid w:val="00720C0C"/>
    <w:rsid w:val="007214A9"/>
    <w:rsid w:val="007216FA"/>
    <w:rsid w:val="007218D4"/>
    <w:rsid w:val="00721FAA"/>
    <w:rsid w:val="00723557"/>
    <w:rsid w:val="00723723"/>
    <w:rsid w:val="00723E92"/>
    <w:rsid w:val="007240FF"/>
    <w:rsid w:val="007246EF"/>
    <w:rsid w:val="007250B3"/>
    <w:rsid w:val="0072534D"/>
    <w:rsid w:val="00725531"/>
    <w:rsid w:val="00725FCB"/>
    <w:rsid w:val="007261E7"/>
    <w:rsid w:val="007263C4"/>
    <w:rsid w:val="0072662B"/>
    <w:rsid w:val="00726669"/>
    <w:rsid w:val="007267C9"/>
    <w:rsid w:val="00726BAF"/>
    <w:rsid w:val="0072733A"/>
    <w:rsid w:val="007277CC"/>
    <w:rsid w:val="0073063C"/>
    <w:rsid w:val="00731C90"/>
    <w:rsid w:val="00732443"/>
    <w:rsid w:val="00732C4E"/>
    <w:rsid w:val="00732EAB"/>
    <w:rsid w:val="00732F31"/>
    <w:rsid w:val="00733778"/>
    <w:rsid w:val="00733F92"/>
    <w:rsid w:val="00734959"/>
    <w:rsid w:val="00734B57"/>
    <w:rsid w:val="00734CD6"/>
    <w:rsid w:val="00734CF1"/>
    <w:rsid w:val="00735618"/>
    <w:rsid w:val="00735711"/>
    <w:rsid w:val="00735D0C"/>
    <w:rsid w:val="00736351"/>
    <w:rsid w:val="007368B7"/>
    <w:rsid w:val="00736DD2"/>
    <w:rsid w:val="00736F59"/>
    <w:rsid w:val="007378D3"/>
    <w:rsid w:val="007379C9"/>
    <w:rsid w:val="0074005B"/>
    <w:rsid w:val="00740B16"/>
    <w:rsid w:val="00741A5D"/>
    <w:rsid w:val="00741E61"/>
    <w:rsid w:val="00741FB9"/>
    <w:rsid w:val="007425EB"/>
    <w:rsid w:val="00742AFA"/>
    <w:rsid w:val="00742D33"/>
    <w:rsid w:val="0074313A"/>
    <w:rsid w:val="007433B3"/>
    <w:rsid w:val="00743480"/>
    <w:rsid w:val="0074390B"/>
    <w:rsid w:val="00743A69"/>
    <w:rsid w:val="0074446B"/>
    <w:rsid w:val="007449AF"/>
    <w:rsid w:val="00744F86"/>
    <w:rsid w:val="007456B7"/>
    <w:rsid w:val="00745CE9"/>
    <w:rsid w:val="00745EB0"/>
    <w:rsid w:val="00745EEE"/>
    <w:rsid w:val="00746508"/>
    <w:rsid w:val="007466A6"/>
    <w:rsid w:val="00746BF7"/>
    <w:rsid w:val="00747019"/>
    <w:rsid w:val="00747161"/>
    <w:rsid w:val="007474F4"/>
    <w:rsid w:val="007475E3"/>
    <w:rsid w:val="0075059B"/>
    <w:rsid w:val="00750F4D"/>
    <w:rsid w:val="00751A46"/>
    <w:rsid w:val="00751FCF"/>
    <w:rsid w:val="00752AE5"/>
    <w:rsid w:val="00753374"/>
    <w:rsid w:val="00753965"/>
    <w:rsid w:val="00753C3A"/>
    <w:rsid w:val="00753C7B"/>
    <w:rsid w:val="00753FEC"/>
    <w:rsid w:val="0075421E"/>
    <w:rsid w:val="00754437"/>
    <w:rsid w:val="0075477E"/>
    <w:rsid w:val="00754D45"/>
    <w:rsid w:val="007550B9"/>
    <w:rsid w:val="007556E3"/>
    <w:rsid w:val="0075594E"/>
    <w:rsid w:val="00755F70"/>
    <w:rsid w:val="00756006"/>
    <w:rsid w:val="00756BB0"/>
    <w:rsid w:val="00756ECB"/>
    <w:rsid w:val="007570E2"/>
    <w:rsid w:val="00757C96"/>
    <w:rsid w:val="00757CB0"/>
    <w:rsid w:val="00760101"/>
    <w:rsid w:val="00760841"/>
    <w:rsid w:val="00760D74"/>
    <w:rsid w:val="00761942"/>
    <w:rsid w:val="00761D9C"/>
    <w:rsid w:val="00761E48"/>
    <w:rsid w:val="00761E73"/>
    <w:rsid w:val="007622F0"/>
    <w:rsid w:val="00762430"/>
    <w:rsid w:val="00763039"/>
    <w:rsid w:val="00763209"/>
    <w:rsid w:val="007635BF"/>
    <w:rsid w:val="00764201"/>
    <w:rsid w:val="007648A3"/>
    <w:rsid w:val="00764905"/>
    <w:rsid w:val="0076543B"/>
    <w:rsid w:val="007657CC"/>
    <w:rsid w:val="00765E29"/>
    <w:rsid w:val="00765F2A"/>
    <w:rsid w:val="00766570"/>
    <w:rsid w:val="00766F89"/>
    <w:rsid w:val="00767598"/>
    <w:rsid w:val="007676BD"/>
    <w:rsid w:val="00767BEF"/>
    <w:rsid w:val="00770368"/>
    <w:rsid w:val="00770D2B"/>
    <w:rsid w:val="00771422"/>
    <w:rsid w:val="00771B42"/>
    <w:rsid w:val="00772DC9"/>
    <w:rsid w:val="0077333F"/>
    <w:rsid w:val="00773542"/>
    <w:rsid w:val="00773786"/>
    <w:rsid w:val="00774A79"/>
    <w:rsid w:val="00775391"/>
    <w:rsid w:val="00775474"/>
    <w:rsid w:val="007754BA"/>
    <w:rsid w:val="00775A2B"/>
    <w:rsid w:val="00776C26"/>
    <w:rsid w:val="00776F47"/>
    <w:rsid w:val="0078002F"/>
    <w:rsid w:val="007805D0"/>
    <w:rsid w:val="0078072B"/>
    <w:rsid w:val="007819F8"/>
    <w:rsid w:val="007835D2"/>
    <w:rsid w:val="00783B52"/>
    <w:rsid w:val="007840C9"/>
    <w:rsid w:val="00784674"/>
    <w:rsid w:val="0078563D"/>
    <w:rsid w:val="007859AD"/>
    <w:rsid w:val="00785D47"/>
    <w:rsid w:val="00785D89"/>
    <w:rsid w:val="00786199"/>
    <w:rsid w:val="007862B3"/>
    <w:rsid w:val="00786651"/>
    <w:rsid w:val="00786DD9"/>
    <w:rsid w:val="007870C7"/>
    <w:rsid w:val="00787220"/>
    <w:rsid w:val="00787721"/>
    <w:rsid w:val="00790031"/>
    <w:rsid w:val="00790A97"/>
    <w:rsid w:val="00790A9E"/>
    <w:rsid w:val="00790DD3"/>
    <w:rsid w:val="0079111D"/>
    <w:rsid w:val="00791200"/>
    <w:rsid w:val="0079147F"/>
    <w:rsid w:val="007916FC"/>
    <w:rsid w:val="0079177A"/>
    <w:rsid w:val="00792584"/>
    <w:rsid w:val="00793364"/>
    <w:rsid w:val="00794822"/>
    <w:rsid w:val="00794CF2"/>
    <w:rsid w:val="007950CA"/>
    <w:rsid w:val="007958DE"/>
    <w:rsid w:val="00795B12"/>
    <w:rsid w:val="007977A0"/>
    <w:rsid w:val="007979A5"/>
    <w:rsid w:val="007A05F5"/>
    <w:rsid w:val="007A0F90"/>
    <w:rsid w:val="007A1362"/>
    <w:rsid w:val="007A15A9"/>
    <w:rsid w:val="007A23B4"/>
    <w:rsid w:val="007A28C4"/>
    <w:rsid w:val="007A33BD"/>
    <w:rsid w:val="007A3420"/>
    <w:rsid w:val="007A3AC6"/>
    <w:rsid w:val="007A3B72"/>
    <w:rsid w:val="007A45B5"/>
    <w:rsid w:val="007A4859"/>
    <w:rsid w:val="007A49B0"/>
    <w:rsid w:val="007A4C72"/>
    <w:rsid w:val="007A4EF0"/>
    <w:rsid w:val="007A50C2"/>
    <w:rsid w:val="007A5161"/>
    <w:rsid w:val="007A554D"/>
    <w:rsid w:val="007A574C"/>
    <w:rsid w:val="007A5853"/>
    <w:rsid w:val="007A5BAD"/>
    <w:rsid w:val="007A616A"/>
    <w:rsid w:val="007A62B0"/>
    <w:rsid w:val="007A64C3"/>
    <w:rsid w:val="007A75F0"/>
    <w:rsid w:val="007A76C5"/>
    <w:rsid w:val="007B0C15"/>
    <w:rsid w:val="007B10D7"/>
    <w:rsid w:val="007B1947"/>
    <w:rsid w:val="007B20D7"/>
    <w:rsid w:val="007B2691"/>
    <w:rsid w:val="007B2857"/>
    <w:rsid w:val="007B32E6"/>
    <w:rsid w:val="007B3579"/>
    <w:rsid w:val="007B3AD3"/>
    <w:rsid w:val="007B42C9"/>
    <w:rsid w:val="007B4475"/>
    <w:rsid w:val="007B452F"/>
    <w:rsid w:val="007B4D91"/>
    <w:rsid w:val="007B4E1A"/>
    <w:rsid w:val="007B513E"/>
    <w:rsid w:val="007B5825"/>
    <w:rsid w:val="007B5C9E"/>
    <w:rsid w:val="007B6C0E"/>
    <w:rsid w:val="007B6EFD"/>
    <w:rsid w:val="007B71FA"/>
    <w:rsid w:val="007B7266"/>
    <w:rsid w:val="007B7393"/>
    <w:rsid w:val="007C009D"/>
    <w:rsid w:val="007C12E8"/>
    <w:rsid w:val="007C183F"/>
    <w:rsid w:val="007C2C3D"/>
    <w:rsid w:val="007C3875"/>
    <w:rsid w:val="007C3DC9"/>
    <w:rsid w:val="007C47A9"/>
    <w:rsid w:val="007C4C13"/>
    <w:rsid w:val="007C4ED4"/>
    <w:rsid w:val="007C51C3"/>
    <w:rsid w:val="007C52CD"/>
    <w:rsid w:val="007C5449"/>
    <w:rsid w:val="007C545E"/>
    <w:rsid w:val="007C58A6"/>
    <w:rsid w:val="007C5D4E"/>
    <w:rsid w:val="007C6785"/>
    <w:rsid w:val="007C70EB"/>
    <w:rsid w:val="007C754C"/>
    <w:rsid w:val="007C7EE0"/>
    <w:rsid w:val="007D0A50"/>
    <w:rsid w:val="007D0EEA"/>
    <w:rsid w:val="007D19CB"/>
    <w:rsid w:val="007D1D4A"/>
    <w:rsid w:val="007D20E0"/>
    <w:rsid w:val="007D231E"/>
    <w:rsid w:val="007D2D42"/>
    <w:rsid w:val="007D336A"/>
    <w:rsid w:val="007D3486"/>
    <w:rsid w:val="007D3E7C"/>
    <w:rsid w:val="007D41CE"/>
    <w:rsid w:val="007D445F"/>
    <w:rsid w:val="007D4C84"/>
    <w:rsid w:val="007D4EF6"/>
    <w:rsid w:val="007D501B"/>
    <w:rsid w:val="007D5111"/>
    <w:rsid w:val="007D5189"/>
    <w:rsid w:val="007D535E"/>
    <w:rsid w:val="007D53B7"/>
    <w:rsid w:val="007D5881"/>
    <w:rsid w:val="007D6433"/>
    <w:rsid w:val="007D6498"/>
    <w:rsid w:val="007D6755"/>
    <w:rsid w:val="007D6DCB"/>
    <w:rsid w:val="007D7C65"/>
    <w:rsid w:val="007D7FCC"/>
    <w:rsid w:val="007E0A7D"/>
    <w:rsid w:val="007E0C21"/>
    <w:rsid w:val="007E1B38"/>
    <w:rsid w:val="007E282A"/>
    <w:rsid w:val="007E29EE"/>
    <w:rsid w:val="007E2C40"/>
    <w:rsid w:val="007E32E9"/>
    <w:rsid w:val="007E3A55"/>
    <w:rsid w:val="007E4E7B"/>
    <w:rsid w:val="007E5207"/>
    <w:rsid w:val="007E55FE"/>
    <w:rsid w:val="007E5670"/>
    <w:rsid w:val="007E60E0"/>
    <w:rsid w:val="007E6BAE"/>
    <w:rsid w:val="007E719A"/>
    <w:rsid w:val="007E77F7"/>
    <w:rsid w:val="007E7B37"/>
    <w:rsid w:val="007E7DBE"/>
    <w:rsid w:val="007F00D1"/>
    <w:rsid w:val="007F043C"/>
    <w:rsid w:val="007F0EEE"/>
    <w:rsid w:val="007F1208"/>
    <w:rsid w:val="007F12A0"/>
    <w:rsid w:val="007F141A"/>
    <w:rsid w:val="007F1709"/>
    <w:rsid w:val="007F1A3F"/>
    <w:rsid w:val="007F2063"/>
    <w:rsid w:val="007F210A"/>
    <w:rsid w:val="007F243B"/>
    <w:rsid w:val="007F248C"/>
    <w:rsid w:val="007F2C2B"/>
    <w:rsid w:val="007F2E1D"/>
    <w:rsid w:val="007F2EE4"/>
    <w:rsid w:val="007F32CA"/>
    <w:rsid w:val="007F3A97"/>
    <w:rsid w:val="007F3D9D"/>
    <w:rsid w:val="007F4173"/>
    <w:rsid w:val="007F4B4A"/>
    <w:rsid w:val="007F5700"/>
    <w:rsid w:val="007F5A60"/>
    <w:rsid w:val="007F5F14"/>
    <w:rsid w:val="007F6E09"/>
    <w:rsid w:val="007F6F4D"/>
    <w:rsid w:val="007F7004"/>
    <w:rsid w:val="007F72BC"/>
    <w:rsid w:val="007F77CC"/>
    <w:rsid w:val="007F7EF3"/>
    <w:rsid w:val="0080073A"/>
    <w:rsid w:val="008009D9"/>
    <w:rsid w:val="00800E6B"/>
    <w:rsid w:val="00800F40"/>
    <w:rsid w:val="0080109C"/>
    <w:rsid w:val="008013E0"/>
    <w:rsid w:val="0080170F"/>
    <w:rsid w:val="00801B3C"/>
    <w:rsid w:val="00801E4F"/>
    <w:rsid w:val="00801E9B"/>
    <w:rsid w:val="00802152"/>
    <w:rsid w:val="00802213"/>
    <w:rsid w:val="0080229E"/>
    <w:rsid w:val="008026E9"/>
    <w:rsid w:val="008039A3"/>
    <w:rsid w:val="008039A9"/>
    <w:rsid w:val="0080491F"/>
    <w:rsid w:val="00804D24"/>
    <w:rsid w:val="00804ED1"/>
    <w:rsid w:val="00804F22"/>
    <w:rsid w:val="008052BB"/>
    <w:rsid w:val="0080547D"/>
    <w:rsid w:val="00805E98"/>
    <w:rsid w:val="008064B1"/>
    <w:rsid w:val="008069F9"/>
    <w:rsid w:val="00806BF9"/>
    <w:rsid w:val="00806EE9"/>
    <w:rsid w:val="00806F39"/>
    <w:rsid w:val="0080770E"/>
    <w:rsid w:val="00807741"/>
    <w:rsid w:val="00807BAA"/>
    <w:rsid w:val="00807D75"/>
    <w:rsid w:val="00807ED9"/>
    <w:rsid w:val="00810DBA"/>
    <w:rsid w:val="00811224"/>
    <w:rsid w:val="00811287"/>
    <w:rsid w:val="0081155F"/>
    <w:rsid w:val="00812319"/>
    <w:rsid w:val="00813408"/>
    <w:rsid w:val="008136C6"/>
    <w:rsid w:val="0081444D"/>
    <w:rsid w:val="0081484C"/>
    <w:rsid w:val="00815288"/>
    <w:rsid w:val="008152CC"/>
    <w:rsid w:val="008154F0"/>
    <w:rsid w:val="0081698B"/>
    <w:rsid w:val="00816B98"/>
    <w:rsid w:val="008174B4"/>
    <w:rsid w:val="0081782A"/>
    <w:rsid w:val="0082022F"/>
    <w:rsid w:val="00821401"/>
    <w:rsid w:val="00821456"/>
    <w:rsid w:val="00822173"/>
    <w:rsid w:val="00822231"/>
    <w:rsid w:val="00822A80"/>
    <w:rsid w:val="00822AEF"/>
    <w:rsid w:val="0082401D"/>
    <w:rsid w:val="0082495E"/>
    <w:rsid w:val="00824D24"/>
    <w:rsid w:val="00825714"/>
    <w:rsid w:val="00826777"/>
    <w:rsid w:val="00826828"/>
    <w:rsid w:val="0082738E"/>
    <w:rsid w:val="008301DB"/>
    <w:rsid w:val="00830358"/>
    <w:rsid w:val="008304B1"/>
    <w:rsid w:val="00830A23"/>
    <w:rsid w:val="00830CEE"/>
    <w:rsid w:val="00831385"/>
    <w:rsid w:val="008314BE"/>
    <w:rsid w:val="00831A45"/>
    <w:rsid w:val="0083226A"/>
    <w:rsid w:val="008322D2"/>
    <w:rsid w:val="008322EA"/>
    <w:rsid w:val="00832906"/>
    <w:rsid w:val="00833027"/>
    <w:rsid w:val="008332E3"/>
    <w:rsid w:val="008334AF"/>
    <w:rsid w:val="0083398D"/>
    <w:rsid w:val="00834C45"/>
    <w:rsid w:val="00834D4B"/>
    <w:rsid w:val="008353C2"/>
    <w:rsid w:val="00835D28"/>
    <w:rsid w:val="00835E35"/>
    <w:rsid w:val="00837396"/>
    <w:rsid w:val="0083783E"/>
    <w:rsid w:val="00837D5E"/>
    <w:rsid w:val="0084093D"/>
    <w:rsid w:val="00840D63"/>
    <w:rsid w:val="0084130E"/>
    <w:rsid w:val="0084141B"/>
    <w:rsid w:val="00841D28"/>
    <w:rsid w:val="00841F5E"/>
    <w:rsid w:val="00841F76"/>
    <w:rsid w:val="00842271"/>
    <w:rsid w:val="008429B7"/>
    <w:rsid w:val="008432F9"/>
    <w:rsid w:val="0084332C"/>
    <w:rsid w:val="0084349A"/>
    <w:rsid w:val="008440DB"/>
    <w:rsid w:val="008450F4"/>
    <w:rsid w:val="00845831"/>
    <w:rsid w:val="008459DA"/>
    <w:rsid w:val="0084636F"/>
    <w:rsid w:val="00846D06"/>
    <w:rsid w:val="00846F11"/>
    <w:rsid w:val="0084707D"/>
    <w:rsid w:val="00847269"/>
    <w:rsid w:val="00847518"/>
    <w:rsid w:val="00847A87"/>
    <w:rsid w:val="00847C44"/>
    <w:rsid w:val="00847DAA"/>
    <w:rsid w:val="008502E1"/>
    <w:rsid w:val="00850934"/>
    <w:rsid w:val="00850BF7"/>
    <w:rsid w:val="0085131C"/>
    <w:rsid w:val="008514A7"/>
    <w:rsid w:val="0085159C"/>
    <w:rsid w:val="00851CE1"/>
    <w:rsid w:val="008522EA"/>
    <w:rsid w:val="008524EE"/>
    <w:rsid w:val="00852529"/>
    <w:rsid w:val="00852700"/>
    <w:rsid w:val="00852DFD"/>
    <w:rsid w:val="00852E7B"/>
    <w:rsid w:val="00853302"/>
    <w:rsid w:val="0085353F"/>
    <w:rsid w:val="00854071"/>
    <w:rsid w:val="008540EF"/>
    <w:rsid w:val="00854757"/>
    <w:rsid w:val="008547C1"/>
    <w:rsid w:val="00854C1B"/>
    <w:rsid w:val="00854F88"/>
    <w:rsid w:val="0085541D"/>
    <w:rsid w:val="0085638E"/>
    <w:rsid w:val="008569AA"/>
    <w:rsid w:val="00856D1B"/>
    <w:rsid w:val="00857A0E"/>
    <w:rsid w:val="00857D63"/>
    <w:rsid w:val="00857E3D"/>
    <w:rsid w:val="0086005A"/>
    <w:rsid w:val="00860119"/>
    <w:rsid w:val="0086014A"/>
    <w:rsid w:val="0086018A"/>
    <w:rsid w:val="00860BC7"/>
    <w:rsid w:val="00860DCE"/>
    <w:rsid w:val="00860F51"/>
    <w:rsid w:val="0086199A"/>
    <w:rsid w:val="0086202C"/>
    <w:rsid w:val="008620C0"/>
    <w:rsid w:val="008625F7"/>
    <w:rsid w:val="00863199"/>
    <w:rsid w:val="0086373F"/>
    <w:rsid w:val="0086397E"/>
    <w:rsid w:val="00863B6C"/>
    <w:rsid w:val="00863E7B"/>
    <w:rsid w:val="00864C75"/>
    <w:rsid w:val="00864ECB"/>
    <w:rsid w:val="00864F4F"/>
    <w:rsid w:val="0086532C"/>
    <w:rsid w:val="00865AE8"/>
    <w:rsid w:val="00865CE0"/>
    <w:rsid w:val="008667C4"/>
    <w:rsid w:val="00866A9E"/>
    <w:rsid w:val="00866B7E"/>
    <w:rsid w:val="00866D24"/>
    <w:rsid w:val="00867629"/>
    <w:rsid w:val="0086789B"/>
    <w:rsid w:val="00867956"/>
    <w:rsid w:val="00870169"/>
    <w:rsid w:val="00870627"/>
    <w:rsid w:val="0087087D"/>
    <w:rsid w:val="00870C4F"/>
    <w:rsid w:val="00870D1F"/>
    <w:rsid w:val="00870D4D"/>
    <w:rsid w:val="008710E3"/>
    <w:rsid w:val="00871145"/>
    <w:rsid w:val="008711DB"/>
    <w:rsid w:val="008714BB"/>
    <w:rsid w:val="00871AA6"/>
    <w:rsid w:val="00871B31"/>
    <w:rsid w:val="0087251B"/>
    <w:rsid w:val="00872AE3"/>
    <w:rsid w:val="00873481"/>
    <w:rsid w:val="0087551C"/>
    <w:rsid w:val="00876187"/>
    <w:rsid w:val="00876208"/>
    <w:rsid w:val="0087625E"/>
    <w:rsid w:val="0087650A"/>
    <w:rsid w:val="0087697D"/>
    <w:rsid w:val="008773DF"/>
    <w:rsid w:val="00877456"/>
    <w:rsid w:val="00877580"/>
    <w:rsid w:val="008800CA"/>
    <w:rsid w:val="008800F9"/>
    <w:rsid w:val="0088094C"/>
    <w:rsid w:val="00880EAC"/>
    <w:rsid w:val="008813FC"/>
    <w:rsid w:val="008813FF"/>
    <w:rsid w:val="00881FF0"/>
    <w:rsid w:val="00882390"/>
    <w:rsid w:val="00882FE9"/>
    <w:rsid w:val="00883629"/>
    <w:rsid w:val="00883ADB"/>
    <w:rsid w:val="00883F26"/>
    <w:rsid w:val="00883FCC"/>
    <w:rsid w:val="008844B3"/>
    <w:rsid w:val="008850D7"/>
    <w:rsid w:val="008856F2"/>
    <w:rsid w:val="00885A73"/>
    <w:rsid w:val="0088601D"/>
    <w:rsid w:val="008865FC"/>
    <w:rsid w:val="008866D1"/>
    <w:rsid w:val="008869B6"/>
    <w:rsid w:val="00886C74"/>
    <w:rsid w:val="00887243"/>
    <w:rsid w:val="00887748"/>
    <w:rsid w:val="0089001E"/>
    <w:rsid w:val="00890D73"/>
    <w:rsid w:val="00891D8A"/>
    <w:rsid w:val="00891F41"/>
    <w:rsid w:val="00892BC0"/>
    <w:rsid w:val="00892E39"/>
    <w:rsid w:val="008932EC"/>
    <w:rsid w:val="00894CC0"/>
    <w:rsid w:val="008953C8"/>
    <w:rsid w:val="0089563A"/>
    <w:rsid w:val="00896068"/>
    <w:rsid w:val="008966B4"/>
    <w:rsid w:val="008971CA"/>
    <w:rsid w:val="00897351"/>
    <w:rsid w:val="00897380"/>
    <w:rsid w:val="008977DB"/>
    <w:rsid w:val="008A1933"/>
    <w:rsid w:val="008A1A6C"/>
    <w:rsid w:val="008A27ED"/>
    <w:rsid w:val="008A3126"/>
    <w:rsid w:val="008A4408"/>
    <w:rsid w:val="008A5658"/>
    <w:rsid w:val="008A5A5C"/>
    <w:rsid w:val="008A66FA"/>
    <w:rsid w:val="008A6ABF"/>
    <w:rsid w:val="008A6DE4"/>
    <w:rsid w:val="008A785A"/>
    <w:rsid w:val="008B01F3"/>
    <w:rsid w:val="008B0FA8"/>
    <w:rsid w:val="008B119F"/>
    <w:rsid w:val="008B1254"/>
    <w:rsid w:val="008B18B6"/>
    <w:rsid w:val="008B1BE6"/>
    <w:rsid w:val="008B26EF"/>
    <w:rsid w:val="008B29C1"/>
    <w:rsid w:val="008B326C"/>
    <w:rsid w:val="008B386D"/>
    <w:rsid w:val="008B41D4"/>
    <w:rsid w:val="008B42CA"/>
    <w:rsid w:val="008B4482"/>
    <w:rsid w:val="008B4815"/>
    <w:rsid w:val="008B4E66"/>
    <w:rsid w:val="008B65BD"/>
    <w:rsid w:val="008B6EF5"/>
    <w:rsid w:val="008B6FE4"/>
    <w:rsid w:val="008B7075"/>
    <w:rsid w:val="008B7382"/>
    <w:rsid w:val="008B738E"/>
    <w:rsid w:val="008B7967"/>
    <w:rsid w:val="008B7E4A"/>
    <w:rsid w:val="008C08AF"/>
    <w:rsid w:val="008C0ADA"/>
    <w:rsid w:val="008C0D02"/>
    <w:rsid w:val="008C10B8"/>
    <w:rsid w:val="008C1800"/>
    <w:rsid w:val="008C1A59"/>
    <w:rsid w:val="008C1BF4"/>
    <w:rsid w:val="008C1E05"/>
    <w:rsid w:val="008C1EBC"/>
    <w:rsid w:val="008C213F"/>
    <w:rsid w:val="008C234C"/>
    <w:rsid w:val="008C2435"/>
    <w:rsid w:val="008C2BF1"/>
    <w:rsid w:val="008C2F61"/>
    <w:rsid w:val="008C2F87"/>
    <w:rsid w:val="008C30E7"/>
    <w:rsid w:val="008C387E"/>
    <w:rsid w:val="008C3D5B"/>
    <w:rsid w:val="008C3F39"/>
    <w:rsid w:val="008C40C2"/>
    <w:rsid w:val="008C694F"/>
    <w:rsid w:val="008C6BAB"/>
    <w:rsid w:val="008C704A"/>
    <w:rsid w:val="008C79DE"/>
    <w:rsid w:val="008C7B3F"/>
    <w:rsid w:val="008C7F60"/>
    <w:rsid w:val="008D07EC"/>
    <w:rsid w:val="008D0AEE"/>
    <w:rsid w:val="008D11ED"/>
    <w:rsid w:val="008D154A"/>
    <w:rsid w:val="008D15AC"/>
    <w:rsid w:val="008D1C22"/>
    <w:rsid w:val="008D1E86"/>
    <w:rsid w:val="008D1F35"/>
    <w:rsid w:val="008D2074"/>
    <w:rsid w:val="008D212D"/>
    <w:rsid w:val="008D25C5"/>
    <w:rsid w:val="008D3A9F"/>
    <w:rsid w:val="008D3D52"/>
    <w:rsid w:val="008D45D3"/>
    <w:rsid w:val="008D51B8"/>
    <w:rsid w:val="008D5342"/>
    <w:rsid w:val="008D5A66"/>
    <w:rsid w:val="008D60E8"/>
    <w:rsid w:val="008D6839"/>
    <w:rsid w:val="008D692E"/>
    <w:rsid w:val="008D69A4"/>
    <w:rsid w:val="008D76A0"/>
    <w:rsid w:val="008D7F98"/>
    <w:rsid w:val="008D7FB9"/>
    <w:rsid w:val="008E01C2"/>
    <w:rsid w:val="008E06F2"/>
    <w:rsid w:val="008E091B"/>
    <w:rsid w:val="008E2350"/>
    <w:rsid w:val="008E23C6"/>
    <w:rsid w:val="008E3093"/>
    <w:rsid w:val="008E31D7"/>
    <w:rsid w:val="008E361C"/>
    <w:rsid w:val="008E3644"/>
    <w:rsid w:val="008E44C1"/>
    <w:rsid w:val="008E47F2"/>
    <w:rsid w:val="008E486D"/>
    <w:rsid w:val="008E5DDE"/>
    <w:rsid w:val="008E6022"/>
    <w:rsid w:val="008E6360"/>
    <w:rsid w:val="008E6A60"/>
    <w:rsid w:val="008E763D"/>
    <w:rsid w:val="008E7D3C"/>
    <w:rsid w:val="008F0107"/>
    <w:rsid w:val="008F011E"/>
    <w:rsid w:val="008F0A73"/>
    <w:rsid w:val="008F0B29"/>
    <w:rsid w:val="008F0BD2"/>
    <w:rsid w:val="008F136E"/>
    <w:rsid w:val="008F1724"/>
    <w:rsid w:val="008F1CAF"/>
    <w:rsid w:val="008F2AD1"/>
    <w:rsid w:val="008F3683"/>
    <w:rsid w:val="008F3DCE"/>
    <w:rsid w:val="008F413E"/>
    <w:rsid w:val="008F4D76"/>
    <w:rsid w:val="008F546F"/>
    <w:rsid w:val="008F62EF"/>
    <w:rsid w:val="008F67B4"/>
    <w:rsid w:val="008F6861"/>
    <w:rsid w:val="008F68C2"/>
    <w:rsid w:val="008F6CD1"/>
    <w:rsid w:val="008F7496"/>
    <w:rsid w:val="008F7499"/>
    <w:rsid w:val="008F7AAD"/>
    <w:rsid w:val="008F7CEC"/>
    <w:rsid w:val="0090051E"/>
    <w:rsid w:val="0090067E"/>
    <w:rsid w:val="00900ACC"/>
    <w:rsid w:val="00900B68"/>
    <w:rsid w:val="009013EA"/>
    <w:rsid w:val="00901C37"/>
    <w:rsid w:val="00902860"/>
    <w:rsid w:val="00902D02"/>
    <w:rsid w:val="009040C9"/>
    <w:rsid w:val="009042CB"/>
    <w:rsid w:val="009046B1"/>
    <w:rsid w:val="00904840"/>
    <w:rsid w:val="009051C0"/>
    <w:rsid w:val="00905CA1"/>
    <w:rsid w:val="00905CB9"/>
    <w:rsid w:val="00905E87"/>
    <w:rsid w:val="00905F7D"/>
    <w:rsid w:val="00907570"/>
    <w:rsid w:val="00907B27"/>
    <w:rsid w:val="00907FE5"/>
    <w:rsid w:val="009107AD"/>
    <w:rsid w:val="009107B5"/>
    <w:rsid w:val="00910822"/>
    <w:rsid w:val="00910FEC"/>
    <w:rsid w:val="0091170B"/>
    <w:rsid w:val="00911AF7"/>
    <w:rsid w:val="00911B47"/>
    <w:rsid w:val="00912778"/>
    <w:rsid w:val="00913363"/>
    <w:rsid w:val="00913D73"/>
    <w:rsid w:val="00913EE4"/>
    <w:rsid w:val="00914A93"/>
    <w:rsid w:val="00914DE4"/>
    <w:rsid w:val="00914F12"/>
    <w:rsid w:val="00915212"/>
    <w:rsid w:val="009154CC"/>
    <w:rsid w:val="00915650"/>
    <w:rsid w:val="00915E31"/>
    <w:rsid w:val="009161B4"/>
    <w:rsid w:val="0091641E"/>
    <w:rsid w:val="009166B7"/>
    <w:rsid w:val="0091679A"/>
    <w:rsid w:val="00916D6C"/>
    <w:rsid w:val="00916E3B"/>
    <w:rsid w:val="00920E41"/>
    <w:rsid w:val="00920FB2"/>
    <w:rsid w:val="009213F9"/>
    <w:rsid w:val="0092152F"/>
    <w:rsid w:val="00921755"/>
    <w:rsid w:val="009227AC"/>
    <w:rsid w:val="00922F8C"/>
    <w:rsid w:val="0092364D"/>
    <w:rsid w:val="00923B97"/>
    <w:rsid w:val="00923C6C"/>
    <w:rsid w:val="0092414F"/>
    <w:rsid w:val="009241D0"/>
    <w:rsid w:val="00924FB7"/>
    <w:rsid w:val="009251E3"/>
    <w:rsid w:val="00925BC8"/>
    <w:rsid w:val="00925C26"/>
    <w:rsid w:val="00925F4C"/>
    <w:rsid w:val="00926624"/>
    <w:rsid w:val="009266DB"/>
    <w:rsid w:val="0092674B"/>
    <w:rsid w:val="00926F14"/>
    <w:rsid w:val="00926F2D"/>
    <w:rsid w:val="009270CB"/>
    <w:rsid w:val="00927160"/>
    <w:rsid w:val="0093074C"/>
    <w:rsid w:val="00930EA4"/>
    <w:rsid w:val="009316B8"/>
    <w:rsid w:val="0093172D"/>
    <w:rsid w:val="009318BF"/>
    <w:rsid w:val="00931A1A"/>
    <w:rsid w:val="00931AE1"/>
    <w:rsid w:val="00931B6D"/>
    <w:rsid w:val="00931E97"/>
    <w:rsid w:val="00932B3B"/>
    <w:rsid w:val="00932B56"/>
    <w:rsid w:val="009332C7"/>
    <w:rsid w:val="009333AF"/>
    <w:rsid w:val="00934192"/>
    <w:rsid w:val="009346EC"/>
    <w:rsid w:val="00934CFC"/>
    <w:rsid w:val="00935080"/>
    <w:rsid w:val="00935858"/>
    <w:rsid w:val="00935B82"/>
    <w:rsid w:val="0093634F"/>
    <w:rsid w:val="00937333"/>
    <w:rsid w:val="00937BE9"/>
    <w:rsid w:val="00937F49"/>
    <w:rsid w:val="009403BD"/>
    <w:rsid w:val="00940950"/>
    <w:rsid w:val="00940AFF"/>
    <w:rsid w:val="00941923"/>
    <w:rsid w:val="00941FF8"/>
    <w:rsid w:val="009423EA"/>
    <w:rsid w:val="009424E1"/>
    <w:rsid w:val="0094560E"/>
    <w:rsid w:val="00945864"/>
    <w:rsid w:val="0094605C"/>
    <w:rsid w:val="00946267"/>
    <w:rsid w:val="00946283"/>
    <w:rsid w:val="0094651E"/>
    <w:rsid w:val="00946F3D"/>
    <w:rsid w:val="00947D86"/>
    <w:rsid w:val="009502AB"/>
    <w:rsid w:val="00950942"/>
    <w:rsid w:val="00950C1F"/>
    <w:rsid w:val="0095106D"/>
    <w:rsid w:val="00951AC9"/>
    <w:rsid w:val="00951F2C"/>
    <w:rsid w:val="00951F5F"/>
    <w:rsid w:val="00951FB3"/>
    <w:rsid w:val="00952544"/>
    <w:rsid w:val="00952E60"/>
    <w:rsid w:val="009532D7"/>
    <w:rsid w:val="0095384A"/>
    <w:rsid w:val="009538D2"/>
    <w:rsid w:val="00953A86"/>
    <w:rsid w:val="009549B1"/>
    <w:rsid w:val="00955E00"/>
    <w:rsid w:val="0095679D"/>
    <w:rsid w:val="00956A3B"/>
    <w:rsid w:val="00956C00"/>
    <w:rsid w:val="0095778A"/>
    <w:rsid w:val="00960753"/>
    <w:rsid w:val="00960EBE"/>
    <w:rsid w:val="009612D0"/>
    <w:rsid w:val="009613B8"/>
    <w:rsid w:val="009618B7"/>
    <w:rsid w:val="00962395"/>
    <w:rsid w:val="009624E5"/>
    <w:rsid w:val="009628E1"/>
    <w:rsid w:val="009631F5"/>
    <w:rsid w:val="00963E3A"/>
    <w:rsid w:val="009647F2"/>
    <w:rsid w:val="0096481B"/>
    <w:rsid w:val="00965236"/>
    <w:rsid w:val="00965681"/>
    <w:rsid w:val="00965743"/>
    <w:rsid w:val="00966076"/>
    <w:rsid w:val="0096659B"/>
    <w:rsid w:val="00966DE7"/>
    <w:rsid w:val="0096713C"/>
    <w:rsid w:val="009672F1"/>
    <w:rsid w:val="009679BC"/>
    <w:rsid w:val="00967A02"/>
    <w:rsid w:val="00967E59"/>
    <w:rsid w:val="00970692"/>
    <w:rsid w:val="00970E20"/>
    <w:rsid w:val="00971A0B"/>
    <w:rsid w:val="00971C76"/>
    <w:rsid w:val="00972C4B"/>
    <w:rsid w:val="00973F84"/>
    <w:rsid w:val="00975209"/>
    <w:rsid w:val="009754D1"/>
    <w:rsid w:val="009754D4"/>
    <w:rsid w:val="00975774"/>
    <w:rsid w:val="00975B0F"/>
    <w:rsid w:val="00975C83"/>
    <w:rsid w:val="009763D0"/>
    <w:rsid w:val="00976418"/>
    <w:rsid w:val="009768E8"/>
    <w:rsid w:val="00976908"/>
    <w:rsid w:val="00976C93"/>
    <w:rsid w:val="00976D1C"/>
    <w:rsid w:val="00976D5C"/>
    <w:rsid w:val="00977731"/>
    <w:rsid w:val="0097774A"/>
    <w:rsid w:val="00977866"/>
    <w:rsid w:val="00977892"/>
    <w:rsid w:val="00977C59"/>
    <w:rsid w:val="009809C9"/>
    <w:rsid w:val="0098167F"/>
    <w:rsid w:val="009820C9"/>
    <w:rsid w:val="00982605"/>
    <w:rsid w:val="00984078"/>
    <w:rsid w:val="00984B22"/>
    <w:rsid w:val="00984C86"/>
    <w:rsid w:val="00984EB5"/>
    <w:rsid w:val="0098569C"/>
    <w:rsid w:val="00986240"/>
    <w:rsid w:val="009901BA"/>
    <w:rsid w:val="0099039F"/>
    <w:rsid w:val="00990BF5"/>
    <w:rsid w:val="00991AD9"/>
    <w:rsid w:val="00991E3B"/>
    <w:rsid w:val="0099202B"/>
    <w:rsid w:val="0099295E"/>
    <w:rsid w:val="009936D0"/>
    <w:rsid w:val="0099370B"/>
    <w:rsid w:val="009937C1"/>
    <w:rsid w:val="00993966"/>
    <w:rsid w:val="00994007"/>
    <w:rsid w:val="009940C1"/>
    <w:rsid w:val="009947C3"/>
    <w:rsid w:val="0099497D"/>
    <w:rsid w:val="00995025"/>
    <w:rsid w:val="0099528F"/>
    <w:rsid w:val="00995703"/>
    <w:rsid w:val="00996030"/>
    <w:rsid w:val="00996369"/>
    <w:rsid w:val="009963CA"/>
    <w:rsid w:val="00996B7B"/>
    <w:rsid w:val="00996D34"/>
    <w:rsid w:val="009970DB"/>
    <w:rsid w:val="00997D43"/>
    <w:rsid w:val="00997EF1"/>
    <w:rsid w:val="009A0335"/>
    <w:rsid w:val="009A035D"/>
    <w:rsid w:val="009A05F7"/>
    <w:rsid w:val="009A0CFC"/>
    <w:rsid w:val="009A16A6"/>
    <w:rsid w:val="009A1844"/>
    <w:rsid w:val="009A28A1"/>
    <w:rsid w:val="009A32EE"/>
    <w:rsid w:val="009A5D49"/>
    <w:rsid w:val="009A6083"/>
    <w:rsid w:val="009A6235"/>
    <w:rsid w:val="009A6C3A"/>
    <w:rsid w:val="009A6E81"/>
    <w:rsid w:val="009A704C"/>
    <w:rsid w:val="009A7800"/>
    <w:rsid w:val="009A7852"/>
    <w:rsid w:val="009B0516"/>
    <w:rsid w:val="009B0699"/>
    <w:rsid w:val="009B115B"/>
    <w:rsid w:val="009B16BE"/>
    <w:rsid w:val="009B1D8E"/>
    <w:rsid w:val="009B2A76"/>
    <w:rsid w:val="009B2DA6"/>
    <w:rsid w:val="009B32B8"/>
    <w:rsid w:val="009B4198"/>
    <w:rsid w:val="009B4A17"/>
    <w:rsid w:val="009B4C60"/>
    <w:rsid w:val="009B5589"/>
    <w:rsid w:val="009B5F19"/>
    <w:rsid w:val="009B6033"/>
    <w:rsid w:val="009B6AE3"/>
    <w:rsid w:val="009B7328"/>
    <w:rsid w:val="009B7A70"/>
    <w:rsid w:val="009B7B16"/>
    <w:rsid w:val="009C00EB"/>
    <w:rsid w:val="009C0194"/>
    <w:rsid w:val="009C0264"/>
    <w:rsid w:val="009C0904"/>
    <w:rsid w:val="009C0A8F"/>
    <w:rsid w:val="009C0FF6"/>
    <w:rsid w:val="009C13A8"/>
    <w:rsid w:val="009C277C"/>
    <w:rsid w:val="009C2C9C"/>
    <w:rsid w:val="009C326E"/>
    <w:rsid w:val="009C4395"/>
    <w:rsid w:val="009C5EBB"/>
    <w:rsid w:val="009C5FD7"/>
    <w:rsid w:val="009C5FF5"/>
    <w:rsid w:val="009C60A8"/>
    <w:rsid w:val="009C6AFA"/>
    <w:rsid w:val="009C6DB7"/>
    <w:rsid w:val="009C70B5"/>
    <w:rsid w:val="009C728C"/>
    <w:rsid w:val="009C7456"/>
    <w:rsid w:val="009C7D77"/>
    <w:rsid w:val="009D13E4"/>
    <w:rsid w:val="009D15DA"/>
    <w:rsid w:val="009D15E0"/>
    <w:rsid w:val="009D2363"/>
    <w:rsid w:val="009D236A"/>
    <w:rsid w:val="009D27DB"/>
    <w:rsid w:val="009D2CE5"/>
    <w:rsid w:val="009D3564"/>
    <w:rsid w:val="009D3C88"/>
    <w:rsid w:val="009D426B"/>
    <w:rsid w:val="009D470D"/>
    <w:rsid w:val="009D550F"/>
    <w:rsid w:val="009D5CF6"/>
    <w:rsid w:val="009D60CB"/>
    <w:rsid w:val="009D633D"/>
    <w:rsid w:val="009D6ACF"/>
    <w:rsid w:val="009D6D74"/>
    <w:rsid w:val="009D6DB2"/>
    <w:rsid w:val="009D724F"/>
    <w:rsid w:val="009D7679"/>
    <w:rsid w:val="009D785C"/>
    <w:rsid w:val="009E156B"/>
    <w:rsid w:val="009E1742"/>
    <w:rsid w:val="009E22F9"/>
    <w:rsid w:val="009E2BB3"/>
    <w:rsid w:val="009E3184"/>
    <w:rsid w:val="009E3300"/>
    <w:rsid w:val="009E35D7"/>
    <w:rsid w:val="009E3679"/>
    <w:rsid w:val="009E3909"/>
    <w:rsid w:val="009E39BA"/>
    <w:rsid w:val="009E43C0"/>
    <w:rsid w:val="009E440B"/>
    <w:rsid w:val="009E4667"/>
    <w:rsid w:val="009E48FD"/>
    <w:rsid w:val="009E4B1D"/>
    <w:rsid w:val="009E4EB5"/>
    <w:rsid w:val="009E5047"/>
    <w:rsid w:val="009E51B3"/>
    <w:rsid w:val="009E52AB"/>
    <w:rsid w:val="009E5325"/>
    <w:rsid w:val="009E6216"/>
    <w:rsid w:val="009E77DA"/>
    <w:rsid w:val="009F0018"/>
    <w:rsid w:val="009F04A8"/>
    <w:rsid w:val="009F164E"/>
    <w:rsid w:val="009F16E6"/>
    <w:rsid w:val="009F19FC"/>
    <w:rsid w:val="009F25BD"/>
    <w:rsid w:val="009F285F"/>
    <w:rsid w:val="009F2872"/>
    <w:rsid w:val="009F2F6E"/>
    <w:rsid w:val="009F3342"/>
    <w:rsid w:val="009F341E"/>
    <w:rsid w:val="009F3428"/>
    <w:rsid w:val="009F39FA"/>
    <w:rsid w:val="009F3C70"/>
    <w:rsid w:val="009F3D61"/>
    <w:rsid w:val="009F3E73"/>
    <w:rsid w:val="009F4143"/>
    <w:rsid w:val="009F416B"/>
    <w:rsid w:val="009F42E6"/>
    <w:rsid w:val="009F4550"/>
    <w:rsid w:val="009F4607"/>
    <w:rsid w:val="009F4951"/>
    <w:rsid w:val="009F4D68"/>
    <w:rsid w:val="009F5369"/>
    <w:rsid w:val="009F555D"/>
    <w:rsid w:val="009F5AF3"/>
    <w:rsid w:val="009F5C7F"/>
    <w:rsid w:val="009F60D4"/>
    <w:rsid w:val="009F61DC"/>
    <w:rsid w:val="009F629A"/>
    <w:rsid w:val="009F6E54"/>
    <w:rsid w:val="009F7B25"/>
    <w:rsid w:val="009F7CFC"/>
    <w:rsid w:val="009F7F28"/>
    <w:rsid w:val="00A00007"/>
    <w:rsid w:val="00A005A8"/>
    <w:rsid w:val="00A00F90"/>
    <w:rsid w:val="00A0139D"/>
    <w:rsid w:val="00A015B4"/>
    <w:rsid w:val="00A017FA"/>
    <w:rsid w:val="00A01CF5"/>
    <w:rsid w:val="00A02804"/>
    <w:rsid w:val="00A03C64"/>
    <w:rsid w:val="00A04A46"/>
    <w:rsid w:val="00A04E7A"/>
    <w:rsid w:val="00A054B3"/>
    <w:rsid w:val="00A06B24"/>
    <w:rsid w:val="00A06B63"/>
    <w:rsid w:val="00A06D20"/>
    <w:rsid w:val="00A0734A"/>
    <w:rsid w:val="00A07534"/>
    <w:rsid w:val="00A07841"/>
    <w:rsid w:val="00A07F19"/>
    <w:rsid w:val="00A107CF"/>
    <w:rsid w:val="00A10890"/>
    <w:rsid w:val="00A1119D"/>
    <w:rsid w:val="00A113FE"/>
    <w:rsid w:val="00A11CFE"/>
    <w:rsid w:val="00A12141"/>
    <w:rsid w:val="00A13202"/>
    <w:rsid w:val="00A13217"/>
    <w:rsid w:val="00A13351"/>
    <w:rsid w:val="00A133A3"/>
    <w:rsid w:val="00A1367C"/>
    <w:rsid w:val="00A14446"/>
    <w:rsid w:val="00A145CF"/>
    <w:rsid w:val="00A14749"/>
    <w:rsid w:val="00A14768"/>
    <w:rsid w:val="00A15FE9"/>
    <w:rsid w:val="00A161DE"/>
    <w:rsid w:val="00A16FCD"/>
    <w:rsid w:val="00A177EA"/>
    <w:rsid w:val="00A17860"/>
    <w:rsid w:val="00A20149"/>
    <w:rsid w:val="00A203EA"/>
    <w:rsid w:val="00A20441"/>
    <w:rsid w:val="00A20A6D"/>
    <w:rsid w:val="00A20C15"/>
    <w:rsid w:val="00A221B4"/>
    <w:rsid w:val="00A22231"/>
    <w:rsid w:val="00A229E6"/>
    <w:rsid w:val="00A23229"/>
    <w:rsid w:val="00A2353C"/>
    <w:rsid w:val="00A23955"/>
    <w:rsid w:val="00A23C1F"/>
    <w:rsid w:val="00A24275"/>
    <w:rsid w:val="00A243CA"/>
    <w:rsid w:val="00A2445D"/>
    <w:rsid w:val="00A24B23"/>
    <w:rsid w:val="00A24EBF"/>
    <w:rsid w:val="00A24F2B"/>
    <w:rsid w:val="00A252F0"/>
    <w:rsid w:val="00A2626B"/>
    <w:rsid w:val="00A26A4E"/>
    <w:rsid w:val="00A27533"/>
    <w:rsid w:val="00A30BC8"/>
    <w:rsid w:val="00A3158E"/>
    <w:rsid w:val="00A31910"/>
    <w:rsid w:val="00A32423"/>
    <w:rsid w:val="00A32CDE"/>
    <w:rsid w:val="00A32D8F"/>
    <w:rsid w:val="00A32F35"/>
    <w:rsid w:val="00A3300F"/>
    <w:rsid w:val="00A33D00"/>
    <w:rsid w:val="00A33D1A"/>
    <w:rsid w:val="00A33E0F"/>
    <w:rsid w:val="00A3408B"/>
    <w:rsid w:val="00A349FF"/>
    <w:rsid w:val="00A34A8C"/>
    <w:rsid w:val="00A34AC3"/>
    <w:rsid w:val="00A34FD6"/>
    <w:rsid w:val="00A351EC"/>
    <w:rsid w:val="00A35208"/>
    <w:rsid w:val="00A35866"/>
    <w:rsid w:val="00A360FD"/>
    <w:rsid w:val="00A36246"/>
    <w:rsid w:val="00A376BD"/>
    <w:rsid w:val="00A4073C"/>
    <w:rsid w:val="00A40AE3"/>
    <w:rsid w:val="00A40CAB"/>
    <w:rsid w:val="00A417BD"/>
    <w:rsid w:val="00A41B56"/>
    <w:rsid w:val="00A41BCD"/>
    <w:rsid w:val="00A437F8"/>
    <w:rsid w:val="00A43CFE"/>
    <w:rsid w:val="00A43D24"/>
    <w:rsid w:val="00A4413C"/>
    <w:rsid w:val="00A44198"/>
    <w:rsid w:val="00A44473"/>
    <w:rsid w:val="00A449FE"/>
    <w:rsid w:val="00A450CA"/>
    <w:rsid w:val="00A45223"/>
    <w:rsid w:val="00A4537C"/>
    <w:rsid w:val="00A456D3"/>
    <w:rsid w:val="00A45A6F"/>
    <w:rsid w:val="00A45DEB"/>
    <w:rsid w:val="00A465B1"/>
    <w:rsid w:val="00A46CBA"/>
    <w:rsid w:val="00A46F00"/>
    <w:rsid w:val="00A4710B"/>
    <w:rsid w:val="00A4724F"/>
    <w:rsid w:val="00A472E7"/>
    <w:rsid w:val="00A501FA"/>
    <w:rsid w:val="00A509CD"/>
    <w:rsid w:val="00A50AF7"/>
    <w:rsid w:val="00A50CD8"/>
    <w:rsid w:val="00A50F0E"/>
    <w:rsid w:val="00A51241"/>
    <w:rsid w:val="00A524BF"/>
    <w:rsid w:val="00A52DFE"/>
    <w:rsid w:val="00A53137"/>
    <w:rsid w:val="00A5333A"/>
    <w:rsid w:val="00A53387"/>
    <w:rsid w:val="00A534CD"/>
    <w:rsid w:val="00A53A14"/>
    <w:rsid w:val="00A54A5C"/>
    <w:rsid w:val="00A54C35"/>
    <w:rsid w:val="00A54DBB"/>
    <w:rsid w:val="00A54DE5"/>
    <w:rsid w:val="00A54F2A"/>
    <w:rsid w:val="00A550B0"/>
    <w:rsid w:val="00A5517C"/>
    <w:rsid w:val="00A551DE"/>
    <w:rsid w:val="00A55696"/>
    <w:rsid w:val="00A56389"/>
    <w:rsid w:val="00A56F3D"/>
    <w:rsid w:val="00A571DB"/>
    <w:rsid w:val="00A572D9"/>
    <w:rsid w:val="00A60037"/>
    <w:rsid w:val="00A60758"/>
    <w:rsid w:val="00A613FB"/>
    <w:rsid w:val="00A6140C"/>
    <w:rsid w:val="00A620C7"/>
    <w:rsid w:val="00A62558"/>
    <w:rsid w:val="00A627D9"/>
    <w:rsid w:val="00A62C0B"/>
    <w:rsid w:val="00A63E71"/>
    <w:rsid w:val="00A63ED3"/>
    <w:rsid w:val="00A63F64"/>
    <w:rsid w:val="00A64D1C"/>
    <w:rsid w:val="00A6598A"/>
    <w:rsid w:val="00A66995"/>
    <w:rsid w:val="00A66D1A"/>
    <w:rsid w:val="00A66E2A"/>
    <w:rsid w:val="00A67349"/>
    <w:rsid w:val="00A67A63"/>
    <w:rsid w:val="00A67A84"/>
    <w:rsid w:val="00A67C13"/>
    <w:rsid w:val="00A700F4"/>
    <w:rsid w:val="00A702D8"/>
    <w:rsid w:val="00A70329"/>
    <w:rsid w:val="00A70802"/>
    <w:rsid w:val="00A70AB6"/>
    <w:rsid w:val="00A70CAC"/>
    <w:rsid w:val="00A717D8"/>
    <w:rsid w:val="00A72600"/>
    <w:rsid w:val="00A7274D"/>
    <w:rsid w:val="00A72CF1"/>
    <w:rsid w:val="00A72F25"/>
    <w:rsid w:val="00A72FBD"/>
    <w:rsid w:val="00A733FE"/>
    <w:rsid w:val="00A7340D"/>
    <w:rsid w:val="00A737BA"/>
    <w:rsid w:val="00A74069"/>
    <w:rsid w:val="00A74923"/>
    <w:rsid w:val="00A74BF9"/>
    <w:rsid w:val="00A74C3A"/>
    <w:rsid w:val="00A754E5"/>
    <w:rsid w:val="00A756DA"/>
    <w:rsid w:val="00A75AE5"/>
    <w:rsid w:val="00A75DD3"/>
    <w:rsid w:val="00A76A55"/>
    <w:rsid w:val="00A76BC1"/>
    <w:rsid w:val="00A76CBA"/>
    <w:rsid w:val="00A80349"/>
    <w:rsid w:val="00A8134A"/>
    <w:rsid w:val="00A81459"/>
    <w:rsid w:val="00A8192C"/>
    <w:rsid w:val="00A81DA7"/>
    <w:rsid w:val="00A820E2"/>
    <w:rsid w:val="00A82F10"/>
    <w:rsid w:val="00A83477"/>
    <w:rsid w:val="00A83891"/>
    <w:rsid w:val="00A83AE1"/>
    <w:rsid w:val="00A83EEC"/>
    <w:rsid w:val="00A843C9"/>
    <w:rsid w:val="00A84C67"/>
    <w:rsid w:val="00A8537D"/>
    <w:rsid w:val="00A8545D"/>
    <w:rsid w:val="00A85495"/>
    <w:rsid w:val="00A85554"/>
    <w:rsid w:val="00A86355"/>
    <w:rsid w:val="00A865FC"/>
    <w:rsid w:val="00A86624"/>
    <w:rsid w:val="00A8672D"/>
    <w:rsid w:val="00A8675B"/>
    <w:rsid w:val="00A86954"/>
    <w:rsid w:val="00A86A61"/>
    <w:rsid w:val="00A86E47"/>
    <w:rsid w:val="00A86F26"/>
    <w:rsid w:val="00A87791"/>
    <w:rsid w:val="00A87C05"/>
    <w:rsid w:val="00A905EF"/>
    <w:rsid w:val="00A90A2A"/>
    <w:rsid w:val="00A90DC7"/>
    <w:rsid w:val="00A90F78"/>
    <w:rsid w:val="00A90F99"/>
    <w:rsid w:val="00A91056"/>
    <w:rsid w:val="00A917EC"/>
    <w:rsid w:val="00A91DE6"/>
    <w:rsid w:val="00A91ED6"/>
    <w:rsid w:val="00A92132"/>
    <w:rsid w:val="00A92D13"/>
    <w:rsid w:val="00A93514"/>
    <w:rsid w:val="00A94F90"/>
    <w:rsid w:val="00A955EC"/>
    <w:rsid w:val="00A95D62"/>
    <w:rsid w:val="00A95DB4"/>
    <w:rsid w:val="00A96F49"/>
    <w:rsid w:val="00A96FE1"/>
    <w:rsid w:val="00A97149"/>
    <w:rsid w:val="00A97D71"/>
    <w:rsid w:val="00AA09F6"/>
    <w:rsid w:val="00AA0A63"/>
    <w:rsid w:val="00AA0AEC"/>
    <w:rsid w:val="00AA1043"/>
    <w:rsid w:val="00AA134D"/>
    <w:rsid w:val="00AA1524"/>
    <w:rsid w:val="00AA1E8A"/>
    <w:rsid w:val="00AA2A81"/>
    <w:rsid w:val="00AA2B7E"/>
    <w:rsid w:val="00AA2BD2"/>
    <w:rsid w:val="00AA2D3A"/>
    <w:rsid w:val="00AA2E62"/>
    <w:rsid w:val="00AA3269"/>
    <w:rsid w:val="00AA333A"/>
    <w:rsid w:val="00AA3545"/>
    <w:rsid w:val="00AA374C"/>
    <w:rsid w:val="00AA38AA"/>
    <w:rsid w:val="00AA4407"/>
    <w:rsid w:val="00AA481B"/>
    <w:rsid w:val="00AA4A4F"/>
    <w:rsid w:val="00AA4AC9"/>
    <w:rsid w:val="00AA4B74"/>
    <w:rsid w:val="00AA5696"/>
    <w:rsid w:val="00AA56CB"/>
    <w:rsid w:val="00AA5C16"/>
    <w:rsid w:val="00AA7971"/>
    <w:rsid w:val="00AB08AE"/>
    <w:rsid w:val="00AB0946"/>
    <w:rsid w:val="00AB1114"/>
    <w:rsid w:val="00AB1198"/>
    <w:rsid w:val="00AB136E"/>
    <w:rsid w:val="00AB1480"/>
    <w:rsid w:val="00AB1864"/>
    <w:rsid w:val="00AB188A"/>
    <w:rsid w:val="00AB1BC1"/>
    <w:rsid w:val="00AB2C2E"/>
    <w:rsid w:val="00AB31BC"/>
    <w:rsid w:val="00AB32AB"/>
    <w:rsid w:val="00AB3B7A"/>
    <w:rsid w:val="00AB4254"/>
    <w:rsid w:val="00AB58CB"/>
    <w:rsid w:val="00AB629F"/>
    <w:rsid w:val="00AB68F3"/>
    <w:rsid w:val="00AB6DA5"/>
    <w:rsid w:val="00AB704D"/>
    <w:rsid w:val="00AB7914"/>
    <w:rsid w:val="00AB792A"/>
    <w:rsid w:val="00AB7987"/>
    <w:rsid w:val="00AB7FAF"/>
    <w:rsid w:val="00AC00FD"/>
    <w:rsid w:val="00AC07CC"/>
    <w:rsid w:val="00AC2BD5"/>
    <w:rsid w:val="00AC2CE7"/>
    <w:rsid w:val="00AC32D9"/>
    <w:rsid w:val="00AC3F9D"/>
    <w:rsid w:val="00AC4134"/>
    <w:rsid w:val="00AC4958"/>
    <w:rsid w:val="00AC51AF"/>
    <w:rsid w:val="00AC5A65"/>
    <w:rsid w:val="00AC5F5E"/>
    <w:rsid w:val="00AC65D6"/>
    <w:rsid w:val="00AC66B1"/>
    <w:rsid w:val="00AC70BD"/>
    <w:rsid w:val="00AC72FB"/>
    <w:rsid w:val="00AC735C"/>
    <w:rsid w:val="00AD0054"/>
    <w:rsid w:val="00AD0446"/>
    <w:rsid w:val="00AD0678"/>
    <w:rsid w:val="00AD0A0A"/>
    <w:rsid w:val="00AD0A3F"/>
    <w:rsid w:val="00AD0A7C"/>
    <w:rsid w:val="00AD18B7"/>
    <w:rsid w:val="00AD2319"/>
    <w:rsid w:val="00AD23F3"/>
    <w:rsid w:val="00AD2561"/>
    <w:rsid w:val="00AD266C"/>
    <w:rsid w:val="00AD2904"/>
    <w:rsid w:val="00AD34F4"/>
    <w:rsid w:val="00AD372E"/>
    <w:rsid w:val="00AD378C"/>
    <w:rsid w:val="00AD3D54"/>
    <w:rsid w:val="00AD409E"/>
    <w:rsid w:val="00AD42AA"/>
    <w:rsid w:val="00AD4963"/>
    <w:rsid w:val="00AD49CD"/>
    <w:rsid w:val="00AD548C"/>
    <w:rsid w:val="00AD55C6"/>
    <w:rsid w:val="00AD5682"/>
    <w:rsid w:val="00AD66A7"/>
    <w:rsid w:val="00AD68B5"/>
    <w:rsid w:val="00AD6982"/>
    <w:rsid w:val="00AD6991"/>
    <w:rsid w:val="00AD72AE"/>
    <w:rsid w:val="00AD72B3"/>
    <w:rsid w:val="00AD7490"/>
    <w:rsid w:val="00AE0B60"/>
    <w:rsid w:val="00AE0BBC"/>
    <w:rsid w:val="00AE0BE5"/>
    <w:rsid w:val="00AE1318"/>
    <w:rsid w:val="00AE169D"/>
    <w:rsid w:val="00AE1AC7"/>
    <w:rsid w:val="00AE1B32"/>
    <w:rsid w:val="00AE28EC"/>
    <w:rsid w:val="00AE3A08"/>
    <w:rsid w:val="00AE4C67"/>
    <w:rsid w:val="00AE4F04"/>
    <w:rsid w:val="00AE5151"/>
    <w:rsid w:val="00AE519C"/>
    <w:rsid w:val="00AE5284"/>
    <w:rsid w:val="00AE53DF"/>
    <w:rsid w:val="00AE5FD4"/>
    <w:rsid w:val="00AE695A"/>
    <w:rsid w:val="00AE7818"/>
    <w:rsid w:val="00AE7865"/>
    <w:rsid w:val="00AF01F3"/>
    <w:rsid w:val="00AF01FC"/>
    <w:rsid w:val="00AF0A0C"/>
    <w:rsid w:val="00AF1224"/>
    <w:rsid w:val="00AF1261"/>
    <w:rsid w:val="00AF1ACE"/>
    <w:rsid w:val="00AF1ADD"/>
    <w:rsid w:val="00AF1C28"/>
    <w:rsid w:val="00AF1F81"/>
    <w:rsid w:val="00AF2415"/>
    <w:rsid w:val="00AF3B27"/>
    <w:rsid w:val="00AF4382"/>
    <w:rsid w:val="00AF451C"/>
    <w:rsid w:val="00AF45D1"/>
    <w:rsid w:val="00AF6066"/>
    <w:rsid w:val="00AF633F"/>
    <w:rsid w:val="00AF6647"/>
    <w:rsid w:val="00AF6869"/>
    <w:rsid w:val="00AF707C"/>
    <w:rsid w:val="00AF7EF8"/>
    <w:rsid w:val="00B01358"/>
    <w:rsid w:val="00B01A05"/>
    <w:rsid w:val="00B028FD"/>
    <w:rsid w:val="00B02AAE"/>
    <w:rsid w:val="00B02C15"/>
    <w:rsid w:val="00B03187"/>
    <w:rsid w:val="00B033EC"/>
    <w:rsid w:val="00B0374A"/>
    <w:rsid w:val="00B039ED"/>
    <w:rsid w:val="00B03F02"/>
    <w:rsid w:val="00B043E2"/>
    <w:rsid w:val="00B049D8"/>
    <w:rsid w:val="00B0518E"/>
    <w:rsid w:val="00B05A7E"/>
    <w:rsid w:val="00B060E8"/>
    <w:rsid w:val="00B06DC9"/>
    <w:rsid w:val="00B0705D"/>
    <w:rsid w:val="00B07A34"/>
    <w:rsid w:val="00B10182"/>
    <w:rsid w:val="00B105A5"/>
    <w:rsid w:val="00B106D6"/>
    <w:rsid w:val="00B108A5"/>
    <w:rsid w:val="00B10936"/>
    <w:rsid w:val="00B10C70"/>
    <w:rsid w:val="00B10F85"/>
    <w:rsid w:val="00B11451"/>
    <w:rsid w:val="00B119B4"/>
    <w:rsid w:val="00B123A7"/>
    <w:rsid w:val="00B12459"/>
    <w:rsid w:val="00B12F1C"/>
    <w:rsid w:val="00B12F80"/>
    <w:rsid w:val="00B134A1"/>
    <w:rsid w:val="00B1363A"/>
    <w:rsid w:val="00B14213"/>
    <w:rsid w:val="00B145A0"/>
    <w:rsid w:val="00B14678"/>
    <w:rsid w:val="00B14E11"/>
    <w:rsid w:val="00B14E20"/>
    <w:rsid w:val="00B15242"/>
    <w:rsid w:val="00B155E0"/>
    <w:rsid w:val="00B1565C"/>
    <w:rsid w:val="00B159CF"/>
    <w:rsid w:val="00B160CD"/>
    <w:rsid w:val="00B163D3"/>
    <w:rsid w:val="00B163F5"/>
    <w:rsid w:val="00B169D0"/>
    <w:rsid w:val="00B16A0B"/>
    <w:rsid w:val="00B16EA9"/>
    <w:rsid w:val="00B17844"/>
    <w:rsid w:val="00B17D36"/>
    <w:rsid w:val="00B207DA"/>
    <w:rsid w:val="00B20C35"/>
    <w:rsid w:val="00B20D50"/>
    <w:rsid w:val="00B212D1"/>
    <w:rsid w:val="00B21949"/>
    <w:rsid w:val="00B219FD"/>
    <w:rsid w:val="00B21B2D"/>
    <w:rsid w:val="00B21DD0"/>
    <w:rsid w:val="00B2201C"/>
    <w:rsid w:val="00B22E04"/>
    <w:rsid w:val="00B23154"/>
    <w:rsid w:val="00B2393F"/>
    <w:rsid w:val="00B24476"/>
    <w:rsid w:val="00B24D49"/>
    <w:rsid w:val="00B2509E"/>
    <w:rsid w:val="00B2522F"/>
    <w:rsid w:val="00B25316"/>
    <w:rsid w:val="00B25B1B"/>
    <w:rsid w:val="00B262A5"/>
    <w:rsid w:val="00B26681"/>
    <w:rsid w:val="00B2764A"/>
    <w:rsid w:val="00B30B01"/>
    <w:rsid w:val="00B30B77"/>
    <w:rsid w:val="00B30E49"/>
    <w:rsid w:val="00B311AD"/>
    <w:rsid w:val="00B31837"/>
    <w:rsid w:val="00B31B25"/>
    <w:rsid w:val="00B31D19"/>
    <w:rsid w:val="00B322DA"/>
    <w:rsid w:val="00B324A4"/>
    <w:rsid w:val="00B325CC"/>
    <w:rsid w:val="00B32668"/>
    <w:rsid w:val="00B326FF"/>
    <w:rsid w:val="00B32BB3"/>
    <w:rsid w:val="00B32CB0"/>
    <w:rsid w:val="00B32F64"/>
    <w:rsid w:val="00B3330C"/>
    <w:rsid w:val="00B3337C"/>
    <w:rsid w:val="00B33B0D"/>
    <w:rsid w:val="00B33F3D"/>
    <w:rsid w:val="00B341C2"/>
    <w:rsid w:val="00B3437C"/>
    <w:rsid w:val="00B34809"/>
    <w:rsid w:val="00B355B5"/>
    <w:rsid w:val="00B35757"/>
    <w:rsid w:val="00B357C7"/>
    <w:rsid w:val="00B358C1"/>
    <w:rsid w:val="00B35A3C"/>
    <w:rsid w:val="00B36073"/>
    <w:rsid w:val="00B36518"/>
    <w:rsid w:val="00B365F0"/>
    <w:rsid w:val="00B36B3E"/>
    <w:rsid w:val="00B36BE4"/>
    <w:rsid w:val="00B36CB2"/>
    <w:rsid w:val="00B37385"/>
    <w:rsid w:val="00B37445"/>
    <w:rsid w:val="00B37938"/>
    <w:rsid w:val="00B4011F"/>
    <w:rsid w:val="00B408C4"/>
    <w:rsid w:val="00B40A4E"/>
    <w:rsid w:val="00B40B39"/>
    <w:rsid w:val="00B40F0B"/>
    <w:rsid w:val="00B4108B"/>
    <w:rsid w:val="00B41341"/>
    <w:rsid w:val="00B418AB"/>
    <w:rsid w:val="00B41F20"/>
    <w:rsid w:val="00B42B7B"/>
    <w:rsid w:val="00B44423"/>
    <w:rsid w:val="00B44A85"/>
    <w:rsid w:val="00B4507F"/>
    <w:rsid w:val="00B4548D"/>
    <w:rsid w:val="00B46513"/>
    <w:rsid w:val="00B466EE"/>
    <w:rsid w:val="00B47391"/>
    <w:rsid w:val="00B478F5"/>
    <w:rsid w:val="00B5023C"/>
    <w:rsid w:val="00B503C6"/>
    <w:rsid w:val="00B509A8"/>
    <w:rsid w:val="00B51065"/>
    <w:rsid w:val="00B51CA6"/>
    <w:rsid w:val="00B52156"/>
    <w:rsid w:val="00B52353"/>
    <w:rsid w:val="00B52BAC"/>
    <w:rsid w:val="00B5437D"/>
    <w:rsid w:val="00B54E27"/>
    <w:rsid w:val="00B54EA9"/>
    <w:rsid w:val="00B555EF"/>
    <w:rsid w:val="00B55844"/>
    <w:rsid w:val="00B561A6"/>
    <w:rsid w:val="00B56351"/>
    <w:rsid w:val="00B56C64"/>
    <w:rsid w:val="00B570F5"/>
    <w:rsid w:val="00B57853"/>
    <w:rsid w:val="00B57C14"/>
    <w:rsid w:val="00B57D3A"/>
    <w:rsid w:val="00B61356"/>
    <w:rsid w:val="00B613D2"/>
    <w:rsid w:val="00B61956"/>
    <w:rsid w:val="00B61E5B"/>
    <w:rsid w:val="00B6226B"/>
    <w:rsid w:val="00B62658"/>
    <w:rsid w:val="00B6281A"/>
    <w:rsid w:val="00B62C08"/>
    <w:rsid w:val="00B62CD3"/>
    <w:rsid w:val="00B6354D"/>
    <w:rsid w:val="00B638CE"/>
    <w:rsid w:val="00B63D47"/>
    <w:rsid w:val="00B6434B"/>
    <w:rsid w:val="00B645D1"/>
    <w:rsid w:val="00B64AE3"/>
    <w:rsid w:val="00B64FCD"/>
    <w:rsid w:val="00B67434"/>
    <w:rsid w:val="00B676B9"/>
    <w:rsid w:val="00B67C58"/>
    <w:rsid w:val="00B67E90"/>
    <w:rsid w:val="00B70B0F"/>
    <w:rsid w:val="00B7125A"/>
    <w:rsid w:val="00B716C9"/>
    <w:rsid w:val="00B717B5"/>
    <w:rsid w:val="00B71BF9"/>
    <w:rsid w:val="00B71DFF"/>
    <w:rsid w:val="00B71E30"/>
    <w:rsid w:val="00B72425"/>
    <w:rsid w:val="00B7249F"/>
    <w:rsid w:val="00B7384E"/>
    <w:rsid w:val="00B73F5B"/>
    <w:rsid w:val="00B7443D"/>
    <w:rsid w:val="00B7455E"/>
    <w:rsid w:val="00B7462B"/>
    <w:rsid w:val="00B74826"/>
    <w:rsid w:val="00B74C0C"/>
    <w:rsid w:val="00B752DD"/>
    <w:rsid w:val="00B754D3"/>
    <w:rsid w:val="00B75613"/>
    <w:rsid w:val="00B75630"/>
    <w:rsid w:val="00B7573B"/>
    <w:rsid w:val="00B75A44"/>
    <w:rsid w:val="00B76626"/>
    <w:rsid w:val="00B766D8"/>
    <w:rsid w:val="00B773DF"/>
    <w:rsid w:val="00B774A0"/>
    <w:rsid w:val="00B8036F"/>
    <w:rsid w:val="00B804CF"/>
    <w:rsid w:val="00B8073A"/>
    <w:rsid w:val="00B80A91"/>
    <w:rsid w:val="00B81324"/>
    <w:rsid w:val="00B816C7"/>
    <w:rsid w:val="00B818A9"/>
    <w:rsid w:val="00B8261F"/>
    <w:rsid w:val="00B829F5"/>
    <w:rsid w:val="00B82E53"/>
    <w:rsid w:val="00B82FB3"/>
    <w:rsid w:val="00B83ADC"/>
    <w:rsid w:val="00B83C3A"/>
    <w:rsid w:val="00B8466C"/>
    <w:rsid w:val="00B84EA2"/>
    <w:rsid w:val="00B84F7A"/>
    <w:rsid w:val="00B84FF8"/>
    <w:rsid w:val="00B85CD6"/>
    <w:rsid w:val="00B85E8E"/>
    <w:rsid w:val="00B87BEE"/>
    <w:rsid w:val="00B87BF7"/>
    <w:rsid w:val="00B87C5A"/>
    <w:rsid w:val="00B91032"/>
    <w:rsid w:val="00B911EA"/>
    <w:rsid w:val="00B9121D"/>
    <w:rsid w:val="00B912E4"/>
    <w:rsid w:val="00B9149B"/>
    <w:rsid w:val="00B918AD"/>
    <w:rsid w:val="00B91ED6"/>
    <w:rsid w:val="00B92D96"/>
    <w:rsid w:val="00B92F7B"/>
    <w:rsid w:val="00B93904"/>
    <w:rsid w:val="00B94132"/>
    <w:rsid w:val="00B951A2"/>
    <w:rsid w:val="00B955C8"/>
    <w:rsid w:val="00B96603"/>
    <w:rsid w:val="00B96818"/>
    <w:rsid w:val="00B97060"/>
    <w:rsid w:val="00BA08AF"/>
    <w:rsid w:val="00BA0AB8"/>
    <w:rsid w:val="00BA0CC5"/>
    <w:rsid w:val="00BA1058"/>
    <w:rsid w:val="00BA1458"/>
    <w:rsid w:val="00BA1D07"/>
    <w:rsid w:val="00BA27D5"/>
    <w:rsid w:val="00BA3000"/>
    <w:rsid w:val="00BA356E"/>
    <w:rsid w:val="00BA4917"/>
    <w:rsid w:val="00BA4A24"/>
    <w:rsid w:val="00BA5F9F"/>
    <w:rsid w:val="00BA602B"/>
    <w:rsid w:val="00BA6EC1"/>
    <w:rsid w:val="00BA7DB9"/>
    <w:rsid w:val="00BA7EBC"/>
    <w:rsid w:val="00BB0D41"/>
    <w:rsid w:val="00BB1075"/>
    <w:rsid w:val="00BB141E"/>
    <w:rsid w:val="00BB2838"/>
    <w:rsid w:val="00BB302F"/>
    <w:rsid w:val="00BB3AA7"/>
    <w:rsid w:val="00BB4047"/>
    <w:rsid w:val="00BB412A"/>
    <w:rsid w:val="00BB51C2"/>
    <w:rsid w:val="00BB562E"/>
    <w:rsid w:val="00BB59B0"/>
    <w:rsid w:val="00BB5EC2"/>
    <w:rsid w:val="00BB6E6B"/>
    <w:rsid w:val="00BB71D1"/>
    <w:rsid w:val="00BB7824"/>
    <w:rsid w:val="00BB7AD2"/>
    <w:rsid w:val="00BC0039"/>
    <w:rsid w:val="00BC0568"/>
    <w:rsid w:val="00BC09B4"/>
    <w:rsid w:val="00BC0E6C"/>
    <w:rsid w:val="00BC12B2"/>
    <w:rsid w:val="00BC1D70"/>
    <w:rsid w:val="00BC2949"/>
    <w:rsid w:val="00BC33B8"/>
    <w:rsid w:val="00BC3AC8"/>
    <w:rsid w:val="00BC4334"/>
    <w:rsid w:val="00BC45C9"/>
    <w:rsid w:val="00BC4A39"/>
    <w:rsid w:val="00BC4E30"/>
    <w:rsid w:val="00BC57EC"/>
    <w:rsid w:val="00BC6031"/>
    <w:rsid w:val="00BC66AD"/>
    <w:rsid w:val="00BC689B"/>
    <w:rsid w:val="00BC6E8D"/>
    <w:rsid w:val="00BC7385"/>
    <w:rsid w:val="00BC7406"/>
    <w:rsid w:val="00BC76A2"/>
    <w:rsid w:val="00BC7A6C"/>
    <w:rsid w:val="00BC7BC6"/>
    <w:rsid w:val="00BD0081"/>
    <w:rsid w:val="00BD0451"/>
    <w:rsid w:val="00BD06F4"/>
    <w:rsid w:val="00BD16A0"/>
    <w:rsid w:val="00BD1723"/>
    <w:rsid w:val="00BD1AF0"/>
    <w:rsid w:val="00BD1CFD"/>
    <w:rsid w:val="00BD2A92"/>
    <w:rsid w:val="00BD2AE2"/>
    <w:rsid w:val="00BD2C30"/>
    <w:rsid w:val="00BD2D17"/>
    <w:rsid w:val="00BD2DD1"/>
    <w:rsid w:val="00BD2DEE"/>
    <w:rsid w:val="00BD2F21"/>
    <w:rsid w:val="00BD39F8"/>
    <w:rsid w:val="00BD3E0F"/>
    <w:rsid w:val="00BD4089"/>
    <w:rsid w:val="00BD452D"/>
    <w:rsid w:val="00BD4886"/>
    <w:rsid w:val="00BD49D3"/>
    <w:rsid w:val="00BD4EC7"/>
    <w:rsid w:val="00BD4EF7"/>
    <w:rsid w:val="00BD526A"/>
    <w:rsid w:val="00BD5515"/>
    <w:rsid w:val="00BD5776"/>
    <w:rsid w:val="00BD60D1"/>
    <w:rsid w:val="00BD631C"/>
    <w:rsid w:val="00BD65CC"/>
    <w:rsid w:val="00BD6862"/>
    <w:rsid w:val="00BD6D18"/>
    <w:rsid w:val="00BD71D1"/>
    <w:rsid w:val="00BD7502"/>
    <w:rsid w:val="00BD7E0C"/>
    <w:rsid w:val="00BD7EA1"/>
    <w:rsid w:val="00BE0943"/>
    <w:rsid w:val="00BE0BE7"/>
    <w:rsid w:val="00BE1788"/>
    <w:rsid w:val="00BE1B0C"/>
    <w:rsid w:val="00BE2141"/>
    <w:rsid w:val="00BE2285"/>
    <w:rsid w:val="00BE2303"/>
    <w:rsid w:val="00BE2418"/>
    <w:rsid w:val="00BE24EF"/>
    <w:rsid w:val="00BE2553"/>
    <w:rsid w:val="00BE2698"/>
    <w:rsid w:val="00BE3102"/>
    <w:rsid w:val="00BE31DE"/>
    <w:rsid w:val="00BE3220"/>
    <w:rsid w:val="00BE33D8"/>
    <w:rsid w:val="00BE3653"/>
    <w:rsid w:val="00BE3C11"/>
    <w:rsid w:val="00BE4101"/>
    <w:rsid w:val="00BE4143"/>
    <w:rsid w:val="00BE4FCD"/>
    <w:rsid w:val="00BE5286"/>
    <w:rsid w:val="00BE57D5"/>
    <w:rsid w:val="00BE589A"/>
    <w:rsid w:val="00BE5935"/>
    <w:rsid w:val="00BE5BE5"/>
    <w:rsid w:val="00BE5ED9"/>
    <w:rsid w:val="00BE5F67"/>
    <w:rsid w:val="00BE66B1"/>
    <w:rsid w:val="00BE677D"/>
    <w:rsid w:val="00BE6D6A"/>
    <w:rsid w:val="00BE6ECF"/>
    <w:rsid w:val="00BE7643"/>
    <w:rsid w:val="00BE7D00"/>
    <w:rsid w:val="00BE7F12"/>
    <w:rsid w:val="00BF0145"/>
    <w:rsid w:val="00BF068B"/>
    <w:rsid w:val="00BF09B6"/>
    <w:rsid w:val="00BF0BE7"/>
    <w:rsid w:val="00BF1B00"/>
    <w:rsid w:val="00BF1C09"/>
    <w:rsid w:val="00BF20EB"/>
    <w:rsid w:val="00BF251F"/>
    <w:rsid w:val="00BF3920"/>
    <w:rsid w:val="00BF4505"/>
    <w:rsid w:val="00BF487F"/>
    <w:rsid w:val="00BF5196"/>
    <w:rsid w:val="00BF52F1"/>
    <w:rsid w:val="00BF567F"/>
    <w:rsid w:val="00BF56EE"/>
    <w:rsid w:val="00BF65C4"/>
    <w:rsid w:val="00BF6721"/>
    <w:rsid w:val="00BF6B31"/>
    <w:rsid w:val="00BF6CD9"/>
    <w:rsid w:val="00BF734A"/>
    <w:rsid w:val="00BF7CFB"/>
    <w:rsid w:val="00C005D8"/>
    <w:rsid w:val="00C00E1B"/>
    <w:rsid w:val="00C01094"/>
    <w:rsid w:val="00C011B6"/>
    <w:rsid w:val="00C012F0"/>
    <w:rsid w:val="00C01AC4"/>
    <w:rsid w:val="00C01AE0"/>
    <w:rsid w:val="00C01E96"/>
    <w:rsid w:val="00C021ED"/>
    <w:rsid w:val="00C03323"/>
    <w:rsid w:val="00C03442"/>
    <w:rsid w:val="00C035E3"/>
    <w:rsid w:val="00C04545"/>
    <w:rsid w:val="00C04A4C"/>
    <w:rsid w:val="00C060E5"/>
    <w:rsid w:val="00C075C6"/>
    <w:rsid w:val="00C07B27"/>
    <w:rsid w:val="00C10E3B"/>
    <w:rsid w:val="00C1102A"/>
    <w:rsid w:val="00C11152"/>
    <w:rsid w:val="00C11DCD"/>
    <w:rsid w:val="00C1200B"/>
    <w:rsid w:val="00C12483"/>
    <w:rsid w:val="00C13286"/>
    <w:rsid w:val="00C132B7"/>
    <w:rsid w:val="00C13372"/>
    <w:rsid w:val="00C1360B"/>
    <w:rsid w:val="00C137F7"/>
    <w:rsid w:val="00C13840"/>
    <w:rsid w:val="00C13D3C"/>
    <w:rsid w:val="00C141DD"/>
    <w:rsid w:val="00C142CE"/>
    <w:rsid w:val="00C143F3"/>
    <w:rsid w:val="00C147BD"/>
    <w:rsid w:val="00C14E74"/>
    <w:rsid w:val="00C1502C"/>
    <w:rsid w:val="00C15F53"/>
    <w:rsid w:val="00C16191"/>
    <w:rsid w:val="00C169FA"/>
    <w:rsid w:val="00C16DB8"/>
    <w:rsid w:val="00C17112"/>
    <w:rsid w:val="00C1727E"/>
    <w:rsid w:val="00C176D1"/>
    <w:rsid w:val="00C178A0"/>
    <w:rsid w:val="00C17B44"/>
    <w:rsid w:val="00C20FC3"/>
    <w:rsid w:val="00C2111C"/>
    <w:rsid w:val="00C21748"/>
    <w:rsid w:val="00C21772"/>
    <w:rsid w:val="00C219D1"/>
    <w:rsid w:val="00C21A9D"/>
    <w:rsid w:val="00C21BAC"/>
    <w:rsid w:val="00C21FD3"/>
    <w:rsid w:val="00C22920"/>
    <w:rsid w:val="00C22946"/>
    <w:rsid w:val="00C22EC4"/>
    <w:rsid w:val="00C2305F"/>
    <w:rsid w:val="00C233E4"/>
    <w:rsid w:val="00C23D5B"/>
    <w:rsid w:val="00C24712"/>
    <w:rsid w:val="00C24ED2"/>
    <w:rsid w:val="00C255AC"/>
    <w:rsid w:val="00C2569B"/>
    <w:rsid w:val="00C25B9E"/>
    <w:rsid w:val="00C25F9F"/>
    <w:rsid w:val="00C25FC8"/>
    <w:rsid w:val="00C261E7"/>
    <w:rsid w:val="00C2636B"/>
    <w:rsid w:val="00C272D6"/>
    <w:rsid w:val="00C308F9"/>
    <w:rsid w:val="00C3098B"/>
    <w:rsid w:val="00C30AD6"/>
    <w:rsid w:val="00C30B37"/>
    <w:rsid w:val="00C31059"/>
    <w:rsid w:val="00C32015"/>
    <w:rsid w:val="00C32D92"/>
    <w:rsid w:val="00C33E17"/>
    <w:rsid w:val="00C34104"/>
    <w:rsid w:val="00C345F1"/>
    <w:rsid w:val="00C3493E"/>
    <w:rsid w:val="00C34AF4"/>
    <w:rsid w:val="00C354AD"/>
    <w:rsid w:val="00C35567"/>
    <w:rsid w:val="00C355F9"/>
    <w:rsid w:val="00C35765"/>
    <w:rsid w:val="00C35825"/>
    <w:rsid w:val="00C36F81"/>
    <w:rsid w:val="00C400E1"/>
    <w:rsid w:val="00C4054E"/>
    <w:rsid w:val="00C40663"/>
    <w:rsid w:val="00C4104A"/>
    <w:rsid w:val="00C417D4"/>
    <w:rsid w:val="00C41BCD"/>
    <w:rsid w:val="00C41E32"/>
    <w:rsid w:val="00C42540"/>
    <w:rsid w:val="00C4272B"/>
    <w:rsid w:val="00C434EF"/>
    <w:rsid w:val="00C43DF4"/>
    <w:rsid w:val="00C4446C"/>
    <w:rsid w:val="00C4453B"/>
    <w:rsid w:val="00C462F9"/>
    <w:rsid w:val="00C463BC"/>
    <w:rsid w:val="00C46F85"/>
    <w:rsid w:val="00C47434"/>
    <w:rsid w:val="00C477DD"/>
    <w:rsid w:val="00C50585"/>
    <w:rsid w:val="00C50E56"/>
    <w:rsid w:val="00C50FC0"/>
    <w:rsid w:val="00C5101C"/>
    <w:rsid w:val="00C51108"/>
    <w:rsid w:val="00C51485"/>
    <w:rsid w:val="00C514AC"/>
    <w:rsid w:val="00C51721"/>
    <w:rsid w:val="00C51DEA"/>
    <w:rsid w:val="00C522F9"/>
    <w:rsid w:val="00C529C2"/>
    <w:rsid w:val="00C53E0D"/>
    <w:rsid w:val="00C53F99"/>
    <w:rsid w:val="00C54524"/>
    <w:rsid w:val="00C5462A"/>
    <w:rsid w:val="00C54A8A"/>
    <w:rsid w:val="00C54A98"/>
    <w:rsid w:val="00C54C67"/>
    <w:rsid w:val="00C55052"/>
    <w:rsid w:val="00C554F1"/>
    <w:rsid w:val="00C55BE0"/>
    <w:rsid w:val="00C55CD2"/>
    <w:rsid w:val="00C55D6D"/>
    <w:rsid w:val="00C55FDB"/>
    <w:rsid w:val="00C562C6"/>
    <w:rsid w:val="00C562CA"/>
    <w:rsid w:val="00C56319"/>
    <w:rsid w:val="00C56934"/>
    <w:rsid w:val="00C56F7F"/>
    <w:rsid w:val="00C578C5"/>
    <w:rsid w:val="00C57CFF"/>
    <w:rsid w:val="00C605D2"/>
    <w:rsid w:val="00C608E7"/>
    <w:rsid w:val="00C60D1D"/>
    <w:rsid w:val="00C61AAB"/>
    <w:rsid w:val="00C61B4F"/>
    <w:rsid w:val="00C61C7A"/>
    <w:rsid w:val="00C642C5"/>
    <w:rsid w:val="00C6564B"/>
    <w:rsid w:val="00C6749B"/>
    <w:rsid w:val="00C6760D"/>
    <w:rsid w:val="00C67654"/>
    <w:rsid w:val="00C676DE"/>
    <w:rsid w:val="00C67E69"/>
    <w:rsid w:val="00C7054B"/>
    <w:rsid w:val="00C70A17"/>
    <w:rsid w:val="00C71D8A"/>
    <w:rsid w:val="00C72494"/>
    <w:rsid w:val="00C725A0"/>
    <w:rsid w:val="00C7269C"/>
    <w:rsid w:val="00C72F3A"/>
    <w:rsid w:val="00C73D0D"/>
    <w:rsid w:val="00C74035"/>
    <w:rsid w:val="00C76181"/>
    <w:rsid w:val="00C76296"/>
    <w:rsid w:val="00C767D1"/>
    <w:rsid w:val="00C76A7B"/>
    <w:rsid w:val="00C76CE5"/>
    <w:rsid w:val="00C76D5F"/>
    <w:rsid w:val="00C7714D"/>
    <w:rsid w:val="00C8082A"/>
    <w:rsid w:val="00C8195C"/>
    <w:rsid w:val="00C8206E"/>
    <w:rsid w:val="00C82A2C"/>
    <w:rsid w:val="00C830F8"/>
    <w:rsid w:val="00C8334A"/>
    <w:rsid w:val="00C834F3"/>
    <w:rsid w:val="00C83FD3"/>
    <w:rsid w:val="00C84292"/>
    <w:rsid w:val="00C8480A"/>
    <w:rsid w:val="00C849CB"/>
    <w:rsid w:val="00C8510C"/>
    <w:rsid w:val="00C8528E"/>
    <w:rsid w:val="00C85B43"/>
    <w:rsid w:val="00C86024"/>
    <w:rsid w:val="00C86B98"/>
    <w:rsid w:val="00C87A9D"/>
    <w:rsid w:val="00C87E56"/>
    <w:rsid w:val="00C90116"/>
    <w:rsid w:val="00C91A19"/>
    <w:rsid w:val="00C91A9C"/>
    <w:rsid w:val="00C91B30"/>
    <w:rsid w:val="00C91F92"/>
    <w:rsid w:val="00C922D7"/>
    <w:rsid w:val="00C92499"/>
    <w:rsid w:val="00C92D3F"/>
    <w:rsid w:val="00C9342A"/>
    <w:rsid w:val="00C93D80"/>
    <w:rsid w:val="00C93DEE"/>
    <w:rsid w:val="00C93EF2"/>
    <w:rsid w:val="00C93EFB"/>
    <w:rsid w:val="00C94940"/>
    <w:rsid w:val="00C94F53"/>
    <w:rsid w:val="00C95ACE"/>
    <w:rsid w:val="00C9604F"/>
    <w:rsid w:val="00C9609F"/>
    <w:rsid w:val="00C966DB"/>
    <w:rsid w:val="00C96A97"/>
    <w:rsid w:val="00C96EF0"/>
    <w:rsid w:val="00C96F14"/>
    <w:rsid w:val="00C9787E"/>
    <w:rsid w:val="00CA0430"/>
    <w:rsid w:val="00CA09AD"/>
    <w:rsid w:val="00CA0E0A"/>
    <w:rsid w:val="00CA0E7F"/>
    <w:rsid w:val="00CA0F86"/>
    <w:rsid w:val="00CA13B0"/>
    <w:rsid w:val="00CA1ACE"/>
    <w:rsid w:val="00CA24C1"/>
    <w:rsid w:val="00CA2505"/>
    <w:rsid w:val="00CA27A6"/>
    <w:rsid w:val="00CA3345"/>
    <w:rsid w:val="00CA34F4"/>
    <w:rsid w:val="00CA3684"/>
    <w:rsid w:val="00CA4596"/>
    <w:rsid w:val="00CA5EF7"/>
    <w:rsid w:val="00CA5F81"/>
    <w:rsid w:val="00CA6F83"/>
    <w:rsid w:val="00CA70CA"/>
    <w:rsid w:val="00CA780C"/>
    <w:rsid w:val="00CA7D02"/>
    <w:rsid w:val="00CA7DE7"/>
    <w:rsid w:val="00CA7FC7"/>
    <w:rsid w:val="00CB0182"/>
    <w:rsid w:val="00CB056C"/>
    <w:rsid w:val="00CB05C9"/>
    <w:rsid w:val="00CB0B91"/>
    <w:rsid w:val="00CB0BFD"/>
    <w:rsid w:val="00CB122D"/>
    <w:rsid w:val="00CB1570"/>
    <w:rsid w:val="00CB15A3"/>
    <w:rsid w:val="00CB16FA"/>
    <w:rsid w:val="00CB2550"/>
    <w:rsid w:val="00CB3F89"/>
    <w:rsid w:val="00CB495A"/>
    <w:rsid w:val="00CB4C35"/>
    <w:rsid w:val="00CB5157"/>
    <w:rsid w:val="00CB53D3"/>
    <w:rsid w:val="00CB59CC"/>
    <w:rsid w:val="00CB6336"/>
    <w:rsid w:val="00CB6923"/>
    <w:rsid w:val="00CB6B43"/>
    <w:rsid w:val="00CB6E39"/>
    <w:rsid w:val="00CB6ECB"/>
    <w:rsid w:val="00CB703C"/>
    <w:rsid w:val="00CB728D"/>
    <w:rsid w:val="00CB733E"/>
    <w:rsid w:val="00CB73B0"/>
    <w:rsid w:val="00CB7901"/>
    <w:rsid w:val="00CB799A"/>
    <w:rsid w:val="00CB7EF0"/>
    <w:rsid w:val="00CC0152"/>
    <w:rsid w:val="00CC0303"/>
    <w:rsid w:val="00CC038C"/>
    <w:rsid w:val="00CC0825"/>
    <w:rsid w:val="00CC09DD"/>
    <w:rsid w:val="00CC158F"/>
    <w:rsid w:val="00CC15E6"/>
    <w:rsid w:val="00CC190D"/>
    <w:rsid w:val="00CC19FD"/>
    <w:rsid w:val="00CC3561"/>
    <w:rsid w:val="00CC4590"/>
    <w:rsid w:val="00CC4982"/>
    <w:rsid w:val="00CC4F3C"/>
    <w:rsid w:val="00CC4FDD"/>
    <w:rsid w:val="00CC5081"/>
    <w:rsid w:val="00CC5339"/>
    <w:rsid w:val="00CC5745"/>
    <w:rsid w:val="00CC59D5"/>
    <w:rsid w:val="00CC5DB8"/>
    <w:rsid w:val="00CC61B8"/>
    <w:rsid w:val="00CC6709"/>
    <w:rsid w:val="00CC7027"/>
    <w:rsid w:val="00CC7183"/>
    <w:rsid w:val="00CC772E"/>
    <w:rsid w:val="00CC7C97"/>
    <w:rsid w:val="00CC7D8B"/>
    <w:rsid w:val="00CD08C8"/>
    <w:rsid w:val="00CD0E8C"/>
    <w:rsid w:val="00CD15DF"/>
    <w:rsid w:val="00CD1724"/>
    <w:rsid w:val="00CD1867"/>
    <w:rsid w:val="00CD22ED"/>
    <w:rsid w:val="00CD2685"/>
    <w:rsid w:val="00CD331B"/>
    <w:rsid w:val="00CD35BE"/>
    <w:rsid w:val="00CD36B5"/>
    <w:rsid w:val="00CD3940"/>
    <w:rsid w:val="00CD3FDC"/>
    <w:rsid w:val="00CD42D1"/>
    <w:rsid w:val="00CD4CFE"/>
    <w:rsid w:val="00CD5D1E"/>
    <w:rsid w:val="00CD65F0"/>
    <w:rsid w:val="00CD664F"/>
    <w:rsid w:val="00CD6B1D"/>
    <w:rsid w:val="00CD71BB"/>
    <w:rsid w:val="00CD71EC"/>
    <w:rsid w:val="00CD7B95"/>
    <w:rsid w:val="00CE03CB"/>
    <w:rsid w:val="00CE066E"/>
    <w:rsid w:val="00CE09B4"/>
    <w:rsid w:val="00CE0DEE"/>
    <w:rsid w:val="00CE2067"/>
    <w:rsid w:val="00CE21C8"/>
    <w:rsid w:val="00CE2A5E"/>
    <w:rsid w:val="00CE2B63"/>
    <w:rsid w:val="00CE336F"/>
    <w:rsid w:val="00CE34FA"/>
    <w:rsid w:val="00CE392D"/>
    <w:rsid w:val="00CE3E40"/>
    <w:rsid w:val="00CE3FA6"/>
    <w:rsid w:val="00CE450F"/>
    <w:rsid w:val="00CE4580"/>
    <w:rsid w:val="00CE4D2D"/>
    <w:rsid w:val="00CE4E2D"/>
    <w:rsid w:val="00CE536F"/>
    <w:rsid w:val="00CE547F"/>
    <w:rsid w:val="00CE5790"/>
    <w:rsid w:val="00CE5B94"/>
    <w:rsid w:val="00CE65CB"/>
    <w:rsid w:val="00CE6E6B"/>
    <w:rsid w:val="00CE70FA"/>
    <w:rsid w:val="00CE7239"/>
    <w:rsid w:val="00CE759B"/>
    <w:rsid w:val="00CE7600"/>
    <w:rsid w:val="00CE76A9"/>
    <w:rsid w:val="00CE76F4"/>
    <w:rsid w:val="00CF07AE"/>
    <w:rsid w:val="00CF177C"/>
    <w:rsid w:val="00CF1B5C"/>
    <w:rsid w:val="00CF22AA"/>
    <w:rsid w:val="00CF22D6"/>
    <w:rsid w:val="00CF2536"/>
    <w:rsid w:val="00CF353C"/>
    <w:rsid w:val="00CF3583"/>
    <w:rsid w:val="00CF3937"/>
    <w:rsid w:val="00CF3B7B"/>
    <w:rsid w:val="00CF3D31"/>
    <w:rsid w:val="00CF4068"/>
    <w:rsid w:val="00CF427A"/>
    <w:rsid w:val="00CF42B5"/>
    <w:rsid w:val="00CF50C8"/>
    <w:rsid w:val="00CF5A79"/>
    <w:rsid w:val="00CF6322"/>
    <w:rsid w:val="00CF6371"/>
    <w:rsid w:val="00CF69E6"/>
    <w:rsid w:val="00CF702D"/>
    <w:rsid w:val="00CF7928"/>
    <w:rsid w:val="00D00BF2"/>
    <w:rsid w:val="00D00E02"/>
    <w:rsid w:val="00D014DC"/>
    <w:rsid w:val="00D01628"/>
    <w:rsid w:val="00D01901"/>
    <w:rsid w:val="00D02A61"/>
    <w:rsid w:val="00D02B5F"/>
    <w:rsid w:val="00D02D10"/>
    <w:rsid w:val="00D031D1"/>
    <w:rsid w:val="00D037C9"/>
    <w:rsid w:val="00D0462F"/>
    <w:rsid w:val="00D04E80"/>
    <w:rsid w:val="00D05426"/>
    <w:rsid w:val="00D0592E"/>
    <w:rsid w:val="00D064CA"/>
    <w:rsid w:val="00D0671E"/>
    <w:rsid w:val="00D0701B"/>
    <w:rsid w:val="00D0744B"/>
    <w:rsid w:val="00D07DA4"/>
    <w:rsid w:val="00D10141"/>
    <w:rsid w:val="00D101BE"/>
    <w:rsid w:val="00D102E3"/>
    <w:rsid w:val="00D10375"/>
    <w:rsid w:val="00D10855"/>
    <w:rsid w:val="00D10AA8"/>
    <w:rsid w:val="00D10C06"/>
    <w:rsid w:val="00D11600"/>
    <w:rsid w:val="00D1192B"/>
    <w:rsid w:val="00D11FDB"/>
    <w:rsid w:val="00D12906"/>
    <w:rsid w:val="00D12B64"/>
    <w:rsid w:val="00D133FE"/>
    <w:rsid w:val="00D1350F"/>
    <w:rsid w:val="00D13BD5"/>
    <w:rsid w:val="00D13DFD"/>
    <w:rsid w:val="00D14018"/>
    <w:rsid w:val="00D1422A"/>
    <w:rsid w:val="00D14B63"/>
    <w:rsid w:val="00D156F9"/>
    <w:rsid w:val="00D15D66"/>
    <w:rsid w:val="00D15E1E"/>
    <w:rsid w:val="00D16C46"/>
    <w:rsid w:val="00D16D90"/>
    <w:rsid w:val="00D16EC1"/>
    <w:rsid w:val="00D16FF4"/>
    <w:rsid w:val="00D171C4"/>
    <w:rsid w:val="00D175CD"/>
    <w:rsid w:val="00D17DC8"/>
    <w:rsid w:val="00D20B1F"/>
    <w:rsid w:val="00D20C5D"/>
    <w:rsid w:val="00D20D21"/>
    <w:rsid w:val="00D21B0C"/>
    <w:rsid w:val="00D21B7E"/>
    <w:rsid w:val="00D21BB4"/>
    <w:rsid w:val="00D22E6A"/>
    <w:rsid w:val="00D230C8"/>
    <w:rsid w:val="00D230D3"/>
    <w:rsid w:val="00D2320E"/>
    <w:rsid w:val="00D23232"/>
    <w:rsid w:val="00D239E9"/>
    <w:rsid w:val="00D24569"/>
    <w:rsid w:val="00D24A4C"/>
    <w:rsid w:val="00D2560A"/>
    <w:rsid w:val="00D25998"/>
    <w:rsid w:val="00D25BBE"/>
    <w:rsid w:val="00D2606C"/>
    <w:rsid w:val="00D2627B"/>
    <w:rsid w:val="00D2650C"/>
    <w:rsid w:val="00D2682D"/>
    <w:rsid w:val="00D26EE5"/>
    <w:rsid w:val="00D26F1D"/>
    <w:rsid w:val="00D30270"/>
    <w:rsid w:val="00D30317"/>
    <w:rsid w:val="00D30DE1"/>
    <w:rsid w:val="00D3126D"/>
    <w:rsid w:val="00D3258F"/>
    <w:rsid w:val="00D3274E"/>
    <w:rsid w:val="00D32B4D"/>
    <w:rsid w:val="00D32EE8"/>
    <w:rsid w:val="00D3307E"/>
    <w:rsid w:val="00D33911"/>
    <w:rsid w:val="00D33AA7"/>
    <w:rsid w:val="00D33EE3"/>
    <w:rsid w:val="00D33EFB"/>
    <w:rsid w:val="00D34145"/>
    <w:rsid w:val="00D34C8A"/>
    <w:rsid w:val="00D35688"/>
    <w:rsid w:val="00D35C71"/>
    <w:rsid w:val="00D36546"/>
    <w:rsid w:val="00D3727E"/>
    <w:rsid w:val="00D37CB6"/>
    <w:rsid w:val="00D4009C"/>
    <w:rsid w:val="00D404AF"/>
    <w:rsid w:val="00D4052F"/>
    <w:rsid w:val="00D405C3"/>
    <w:rsid w:val="00D411F6"/>
    <w:rsid w:val="00D41260"/>
    <w:rsid w:val="00D4138C"/>
    <w:rsid w:val="00D428A8"/>
    <w:rsid w:val="00D42DE2"/>
    <w:rsid w:val="00D43209"/>
    <w:rsid w:val="00D432DC"/>
    <w:rsid w:val="00D43DCC"/>
    <w:rsid w:val="00D44225"/>
    <w:rsid w:val="00D448AF"/>
    <w:rsid w:val="00D44FFA"/>
    <w:rsid w:val="00D45601"/>
    <w:rsid w:val="00D45A6C"/>
    <w:rsid w:val="00D46455"/>
    <w:rsid w:val="00D470EE"/>
    <w:rsid w:val="00D47192"/>
    <w:rsid w:val="00D47467"/>
    <w:rsid w:val="00D479E4"/>
    <w:rsid w:val="00D47B4D"/>
    <w:rsid w:val="00D47F1A"/>
    <w:rsid w:val="00D50027"/>
    <w:rsid w:val="00D50302"/>
    <w:rsid w:val="00D50C96"/>
    <w:rsid w:val="00D51CC0"/>
    <w:rsid w:val="00D52104"/>
    <w:rsid w:val="00D52C56"/>
    <w:rsid w:val="00D53B2B"/>
    <w:rsid w:val="00D53E87"/>
    <w:rsid w:val="00D544FB"/>
    <w:rsid w:val="00D545CC"/>
    <w:rsid w:val="00D54952"/>
    <w:rsid w:val="00D54AA1"/>
    <w:rsid w:val="00D55122"/>
    <w:rsid w:val="00D5551F"/>
    <w:rsid w:val="00D55834"/>
    <w:rsid w:val="00D55A2B"/>
    <w:rsid w:val="00D55C5F"/>
    <w:rsid w:val="00D5613C"/>
    <w:rsid w:val="00D567DD"/>
    <w:rsid w:val="00D56B92"/>
    <w:rsid w:val="00D57334"/>
    <w:rsid w:val="00D57874"/>
    <w:rsid w:val="00D602AB"/>
    <w:rsid w:val="00D602B3"/>
    <w:rsid w:val="00D605CC"/>
    <w:rsid w:val="00D608D4"/>
    <w:rsid w:val="00D60BBB"/>
    <w:rsid w:val="00D60E26"/>
    <w:rsid w:val="00D60F0B"/>
    <w:rsid w:val="00D61529"/>
    <w:rsid w:val="00D61772"/>
    <w:rsid w:val="00D62A58"/>
    <w:rsid w:val="00D63238"/>
    <w:rsid w:val="00D63767"/>
    <w:rsid w:val="00D63837"/>
    <w:rsid w:val="00D63CB4"/>
    <w:rsid w:val="00D6407A"/>
    <w:rsid w:val="00D647FD"/>
    <w:rsid w:val="00D6490A"/>
    <w:rsid w:val="00D64F43"/>
    <w:rsid w:val="00D64F97"/>
    <w:rsid w:val="00D657DA"/>
    <w:rsid w:val="00D65941"/>
    <w:rsid w:val="00D65C35"/>
    <w:rsid w:val="00D65E5E"/>
    <w:rsid w:val="00D66ABE"/>
    <w:rsid w:val="00D66E44"/>
    <w:rsid w:val="00D7037D"/>
    <w:rsid w:val="00D70385"/>
    <w:rsid w:val="00D70B18"/>
    <w:rsid w:val="00D70D2C"/>
    <w:rsid w:val="00D70E0E"/>
    <w:rsid w:val="00D7111C"/>
    <w:rsid w:val="00D7198E"/>
    <w:rsid w:val="00D729B7"/>
    <w:rsid w:val="00D73528"/>
    <w:rsid w:val="00D73DEF"/>
    <w:rsid w:val="00D73F3B"/>
    <w:rsid w:val="00D73F6A"/>
    <w:rsid w:val="00D74480"/>
    <w:rsid w:val="00D751FB"/>
    <w:rsid w:val="00D75904"/>
    <w:rsid w:val="00D75EEC"/>
    <w:rsid w:val="00D76014"/>
    <w:rsid w:val="00D76646"/>
    <w:rsid w:val="00D766C3"/>
    <w:rsid w:val="00D767E5"/>
    <w:rsid w:val="00D76D9E"/>
    <w:rsid w:val="00D80E01"/>
    <w:rsid w:val="00D80E69"/>
    <w:rsid w:val="00D8105A"/>
    <w:rsid w:val="00D81170"/>
    <w:rsid w:val="00D8118C"/>
    <w:rsid w:val="00D811BA"/>
    <w:rsid w:val="00D81254"/>
    <w:rsid w:val="00D8216B"/>
    <w:rsid w:val="00D82246"/>
    <w:rsid w:val="00D822FC"/>
    <w:rsid w:val="00D82D08"/>
    <w:rsid w:val="00D8310E"/>
    <w:rsid w:val="00D83AC3"/>
    <w:rsid w:val="00D83E45"/>
    <w:rsid w:val="00D840F6"/>
    <w:rsid w:val="00D8491E"/>
    <w:rsid w:val="00D84A2A"/>
    <w:rsid w:val="00D84B3A"/>
    <w:rsid w:val="00D84D90"/>
    <w:rsid w:val="00D84E9C"/>
    <w:rsid w:val="00D850BD"/>
    <w:rsid w:val="00D853EE"/>
    <w:rsid w:val="00D856FD"/>
    <w:rsid w:val="00D85AF0"/>
    <w:rsid w:val="00D8652E"/>
    <w:rsid w:val="00D86931"/>
    <w:rsid w:val="00D86F64"/>
    <w:rsid w:val="00D8717B"/>
    <w:rsid w:val="00D8719F"/>
    <w:rsid w:val="00D90859"/>
    <w:rsid w:val="00D90A0A"/>
    <w:rsid w:val="00D915F7"/>
    <w:rsid w:val="00D91A1D"/>
    <w:rsid w:val="00D91A4B"/>
    <w:rsid w:val="00D9234F"/>
    <w:rsid w:val="00D92739"/>
    <w:rsid w:val="00D92AEB"/>
    <w:rsid w:val="00D92BF2"/>
    <w:rsid w:val="00D92D74"/>
    <w:rsid w:val="00D93010"/>
    <w:rsid w:val="00D93947"/>
    <w:rsid w:val="00D940A7"/>
    <w:rsid w:val="00D941A8"/>
    <w:rsid w:val="00D943CE"/>
    <w:rsid w:val="00D94C4D"/>
    <w:rsid w:val="00D94E38"/>
    <w:rsid w:val="00D9536D"/>
    <w:rsid w:val="00D95554"/>
    <w:rsid w:val="00D95E1F"/>
    <w:rsid w:val="00D964AE"/>
    <w:rsid w:val="00D96794"/>
    <w:rsid w:val="00D96DE5"/>
    <w:rsid w:val="00D97811"/>
    <w:rsid w:val="00D97E1B"/>
    <w:rsid w:val="00DA053E"/>
    <w:rsid w:val="00DA1263"/>
    <w:rsid w:val="00DA13CE"/>
    <w:rsid w:val="00DA1775"/>
    <w:rsid w:val="00DA19F6"/>
    <w:rsid w:val="00DA2E54"/>
    <w:rsid w:val="00DA2EA7"/>
    <w:rsid w:val="00DA3037"/>
    <w:rsid w:val="00DA4273"/>
    <w:rsid w:val="00DA529C"/>
    <w:rsid w:val="00DA57CA"/>
    <w:rsid w:val="00DA581F"/>
    <w:rsid w:val="00DA5FF8"/>
    <w:rsid w:val="00DA64FB"/>
    <w:rsid w:val="00DA7CAC"/>
    <w:rsid w:val="00DB1603"/>
    <w:rsid w:val="00DB1649"/>
    <w:rsid w:val="00DB1D08"/>
    <w:rsid w:val="00DB1DA9"/>
    <w:rsid w:val="00DB2E1D"/>
    <w:rsid w:val="00DB313F"/>
    <w:rsid w:val="00DB3A75"/>
    <w:rsid w:val="00DB3E37"/>
    <w:rsid w:val="00DB412D"/>
    <w:rsid w:val="00DB4BA8"/>
    <w:rsid w:val="00DB4C9C"/>
    <w:rsid w:val="00DB55C5"/>
    <w:rsid w:val="00DB5EE1"/>
    <w:rsid w:val="00DB5F80"/>
    <w:rsid w:val="00DB5FA3"/>
    <w:rsid w:val="00DB67E7"/>
    <w:rsid w:val="00DB6E41"/>
    <w:rsid w:val="00DC0593"/>
    <w:rsid w:val="00DC0825"/>
    <w:rsid w:val="00DC13CC"/>
    <w:rsid w:val="00DC197C"/>
    <w:rsid w:val="00DC1E8B"/>
    <w:rsid w:val="00DC20F1"/>
    <w:rsid w:val="00DC2580"/>
    <w:rsid w:val="00DC2E75"/>
    <w:rsid w:val="00DC31FE"/>
    <w:rsid w:val="00DC32CB"/>
    <w:rsid w:val="00DC43F8"/>
    <w:rsid w:val="00DC4618"/>
    <w:rsid w:val="00DC4F6C"/>
    <w:rsid w:val="00DC57A4"/>
    <w:rsid w:val="00DC5852"/>
    <w:rsid w:val="00DC6BE6"/>
    <w:rsid w:val="00DC75EE"/>
    <w:rsid w:val="00DC78A0"/>
    <w:rsid w:val="00DC78C1"/>
    <w:rsid w:val="00DC7916"/>
    <w:rsid w:val="00DC7E88"/>
    <w:rsid w:val="00DC7F5F"/>
    <w:rsid w:val="00DD11D2"/>
    <w:rsid w:val="00DD11F0"/>
    <w:rsid w:val="00DD134C"/>
    <w:rsid w:val="00DD17A2"/>
    <w:rsid w:val="00DD21E1"/>
    <w:rsid w:val="00DD2752"/>
    <w:rsid w:val="00DD385B"/>
    <w:rsid w:val="00DD39BB"/>
    <w:rsid w:val="00DD3BFB"/>
    <w:rsid w:val="00DD3FCA"/>
    <w:rsid w:val="00DD563A"/>
    <w:rsid w:val="00DD5BB2"/>
    <w:rsid w:val="00DD5CF0"/>
    <w:rsid w:val="00DD5D4F"/>
    <w:rsid w:val="00DD5DAF"/>
    <w:rsid w:val="00DD5F72"/>
    <w:rsid w:val="00DD69DA"/>
    <w:rsid w:val="00DD6CC3"/>
    <w:rsid w:val="00DE02B1"/>
    <w:rsid w:val="00DE0603"/>
    <w:rsid w:val="00DE0624"/>
    <w:rsid w:val="00DE09FE"/>
    <w:rsid w:val="00DE122F"/>
    <w:rsid w:val="00DE1510"/>
    <w:rsid w:val="00DE215F"/>
    <w:rsid w:val="00DE28A3"/>
    <w:rsid w:val="00DE2A5B"/>
    <w:rsid w:val="00DE2C25"/>
    <w:rsid w:val="00DE2FAB"/>
    <w:rsid w:val="00DE3042"/>
    <w:rsid w:val="00DE304F"/>
    <w:rsid w:val="00DE30AF"/>
    <w:rsid w:val="00DE3C78"/>
    <w:rsid w:val="00DE3F23"/>
    <w:rsid w:val="00DE4028"/>
    <w:rsid w:val="00DE45AE"/>
    <w:rsid w:val="00DE46C6"/>
    <w:rsid w:val="00DE4C22"/>
    <w:rsid w:val="00DE60CC"/>
    <w:rsid w:val="00DE621E"/>
    <w:rsid w:val="00DE67D8"/>
    <w:rsid w:val="00DE6BDB"/>
    <w:rsid w:val="00DE75A1"/>
    <w:rsid w:val="00DE75BD"/>
    <w:rsid w:val="00DE7C09"/>
    <w:rsid w:val="00DF1136"/>
    <w:rsid w:val="00DF1BB5"/>
    <w:rsid w:val="00DF1C4B"/>
    <w:rsid w:val="00DF1EC0"/>
    <w:rsid w:val="00DF202B"/>
    <w:rsid w:val="00DF22E4"/>
    <w:rsid w:val="00DF27E5"/>
    <w:rsid w:val="00DF2A43"/>
    <w:rsid w:val="00DF37AF"/>
    <w:rsid w:val="00DF43C7"/>
    <w:rsid w:val="00DF46FC"/>
    <w:rsid w:val="00DF4EE4"/>
    <w:rsid w:val="00DF57C8"/>
    <w:rsid w:val="00DF5CE1"/>
    <w:rsid w:val="00DF6128"/>
    <w:rsid w:val="00DF64B1"/>
    <w:rsid w:val="00DF6779"/>
    <w:rsid w:val="00DF7ACA"/>
    <w:rsid w:val="00E003E5"/>
    <w:rsid w:val="00E00951"/>
    <w:rsid w:val="00E00E11"/>
    <w:rsid w:val="00E01396"/>
    <w:rsid w:val="00E014B0"/>
    <w:rsid w:val="00E01854"/>
    <w:rsid w:val="00E01D4B"/>
    <w:rsid w:val="00E02B50"/>
    <w:rsid w:val="00E02D2D"/>
    <w:rsid w:val="00E031A7"/>
    <w:rsid w:val="00E03770"/>
    <w:rsid w:val="00E03BC5"/>
    <w:rsid w:val="00E03C80"/>
    <w:rsid w:val="00E03EA9"/>
    <w:rsid w:val="00E03FFE"/>
    <w:rsid w:val="00E04181"/>
    <w:rsid w:val="00E04F38"/>
    <w:rsid w:val="00E05EB2"/>
    <w:rsid w:val="00E063D1"/>
    <w:rsid w:val="00E065A1"/>
    <w:rsid w:val="00E06986"/>
    <w:rsid w:val="00E0767D"/>
    <w:rsid w:val="00E078E3"/>
    <w:rsid w:val="00E07A86"/>
    <w:rsid w:val="00E07B37"/>
    <w:rsid w:val="00E1010B"/>
    <w:rsid w:val="00E104EA"/>
    <w:rsid w:val="00E106E4"/>
    <w:rsid w:val="00E1218F"/>
    <w:rsid w:val="00E12244"/>
    <w:rsid w:val="00E12D01"/>
    <w:rsid w:val="00E133E3"/>
    <w:rsid w:val="00E135E7"/>
    <w:rsid w:val="00E13A69"/>
    <w:rsid w:val="00E13D75"/>
    <w:rsid w:val="00E1546F"/>
    <w:rsid w:val="00E1584F"/>
    <w:rsid w:val="00E15AC0"/>
    <w:rsid w:val="00E163FD"/>
    <w:rsid w:val="00E16AC0"/>
    <w:rsid w:val="00E16C2F"/>
    <w:rsid w:val="00E17607"/>
    <w:rsid w:val="00E17F3C"/>
    <w:rsid w:val="00E205FB"/>
    <w:rsid w:val="00E2110B"/>
    <w:rsid w:val="00E21488"/>
    <w:rsid w:val="00E21788"/>
    <w:rsid w:val="00E22074"/>
    <w:rsid w:val="00E2211F"/>
    <w:rsid w:val="00E22B9A"/>
    <w:rsid w:val="00E230E0"/>
    <w:rsid w:val="00E23511"/>
    <w:rsid w:val="00E2352D"/>
    <w:rsid w:val="00E24052"/>
    <w:rsid w:val="00E241A2"/>
    <w:rsid w:val="00E241E8"/>
    <w:rsid w:val="00E24326"/>
    <w:rsid w:val="00E24845"/>
    <w:rsid w:val="00E24998"/>
    <w:rsid w:val="00E24AC6"/>
    <w:rsid w:val="00E251A5"/>
    <w:rsid w:val="00E25795"/>
    <w:rsid w:val="00E25E02"/>
    <w:rsid w:val="00E262AC"/>
    <w:rsid w:val="00E2654B"/>
    <w:rsid w:val="00E26D9B"/>
    <w:rsid w:val="00E27811"/>
    <w:rsid w:val="00E3001A"/>
    <w:rsid w:val="00E30761"/>
    <w:rsid w:val="00E30BE4"/>
    <w:rsid w:val="00E30DCC"/>
    <w:rsid w:val="00E30FF9"/>
    <w:rsid w:val="00E31105"/>
    <w:rsid w:val="00E3129A"/>
    <w:rsid w:val="00E312A8"/>
    <w:rsid w:val="00E3157D"/>
    <w:rsid w:val="00E316CB"/>
    <w:rsid w:val="00E31CCB"/>
    <w:rsid w:val="00E31D7D"/>
    <w:rsid w:val="00E32AAD"/>
    <w:rsid w:val="00E33076"/>
    <w:rsid w:val="00E3364A"/>
    <w:rsid w:val="00E33CC7"/>
    <w:rsid w:val="00E3458B"/>
    <w:rsid w:val="00E34934"/>
    <w:rsid w:val="00E34C6E"/>
    <w:rsid w:val="00E35225"/>
    <w:rsid w:val="00E35AA8"/>
    <w:rsid w:val="00E36B1E"/>
    <w:rsid w:val="00E36EBF"/>
    <w:rsid w:val="00E371AA"/>
    <w:rsid w:val="00E409C9"/>
    <w:rsid w:val="00E40B5B"/>
    <w:rsid w:val="00E40E56"/>
    <w:rsid w:val="00E4168C"/>
    <w:rsid w:val="00E4228D"/>
    <w:rsid w:val="00E42778"/>
    <w:rsid w:val="00E428C9"/>
    <w:rsid w:val="00E42F52"/>
    <w:rsid w:val="00E4397E"/>
    <w:rsid w:val="00E4408B"/>
    <w:rsid w:val="00E45349"/>
    <w:rsid w:val="00E4560F"/>
    <w:rsid w:val="00E461F8"/>
    <w:rsid w:val="00E46410"/>
    <w:rsid w:val="00E464ED"/>
    <w:rsid w:val="00E46717"/>
    <w:rsid w:val="00E4684E"/>
    <w:rsid w:val="00E474E8"/>
    <w:rsid w:val="00E47668"/>
    <w:rsid w:val="00E47DBA"/>
    <w:rsid w:val="00E508A7"/>
    <w:rsid w:val="00E512E2"/>
    <w:rsid w:val="00E515AE"/>
    <w:rsid w:val="00E51A20"/>
    <w:rsid w:val="00E51D73"/>
    <w:rsid w:val="00E51F61"/>
    <w:rsid w:val="00E528EA"/>
    <w:rsid w:val="00E52D72"/>
    <w:rsid w:val="00E53439"/>
    <w:rsid w:val="00E53623"/>
    <w:rsid w:val="00E53916"/>
    <w:rsid w:val="00E53F1C"/>
    <w:rsid w:val="00E53FC8"/>
    <w:rsid w:val="00E540A9"/>
    <w:rsid w:val="00E54687"/>
    <w:rsid w:val="00E54A76"/>
    <w:rsid w:val="00E55A9F"/>
    <w:rsid w:val="00E55E36"/>
    <w:rsid w:val="00E55FB8"/>
    <w:rsid w:val="00E56113"/>
    <w:rsid w:val="00E5655E"/>
    <w:rsid w:val="00E56D32"/>
    <w:rsid w:val="00E5702D"/>
    <w:rsid w:val="00E570F0"/>
    <w:rsid w:val="00E5735E"/>
    <w:rsid w:val="00E57670"/>
    <w:rsid w:val="00E57834"/>
    <w:rsid w:val="00E60069"/>
    <w:rsid w:val="00E603E9"/>
    <w:rsid w:val="00E60610"/>
    <w:rsid w:val="00E606F4"/>
    <w:rsid w:val="00E60ADE"/>
    <w:rsid w:val="00E6115A"/>
    <w:rsid w:val="00E61729"/>
    <w:rsid w:val="00E6187C"/>
    <w:rsid w:val="00E62057"/>
    <w:rsid w:val="00E62709"/>
    <w:rsid w:val="00E62943"/>
    <w:rsid w:val="00E629A8"/>
    <w:rsid w:val="00E62E0F"/>
    <w:rsid w:val="00E63060"/>
    <w:rsid w:val="00E63216"/>
    <w:rsid w:val="00E6352F"/>
    <w:rsid w:val="00E63A60"/>
    <w:rsid w:val="00E63B84"/>
    <w:rsid w:val="00E64030"/>
    <w:rsid w:val="00E643D1"/>
    <w:rsid w:val="00E6443B"/>
    <w:rsid w:val="00E64628"/>
    <w:rsid w:val="00E64959"/>
    <w:rsid w:val="00E662DA"/>
    <w:rsid w:val="00E668FA"/>
    <w:rsid w:val="00E67113"/>
    <w:rsid w:val="00E67370"/>
    <w:rsid w:val="00E673CB"/>
    <w:rsid w:val="00E67516"/>
    <w:rsid w:val="00E676CC"/>
    <w:rsid w:val="00E714DD"/>
    <w:rsid w:val="00E72447"/>
    <w:rsid w:val="00E735EE"/>
    <w:rsid w:val="00E73755"/>
    <w:rsid w:val="00E73B80"/>
    <w:rsid w:val="00E742CF"/>
    <w:rsid w:val="00E74B31"/>
    <w:rsid w:val="00E74B4D"/>
    <w:rsid w:val="00E7511E"/>
    <w:rsid w:val="00E76118"/>
    <w:rsid w:val="00E76641"/>
    <w:rsid w:val="00E76A9E"/>
    <w:rsid w:val="00E76C7A"/>
    <w:rsid w:val="00E76D48"/>
    <w:rsid w:val="00E77150"/>
    <w:rsid w:val="00E77264"/>
    <w:rsid w:val="00E77511"/>
    <w:rsid w:val="00E7772F"/>
    <w:rsid w:val="00E77889"/>
    <w:rsid w:val="00E7796B"/>
    <w:rsid w:val="00E77FA2"/>
    <w:rsid w:val="00E8020A"/>
    <w:rsid w:val="00E8096A"/>
    <w:rsid w:val="00E80BC8"/>
    <w:rsid w:val="00E817FE"/>
    <w:rsid w:val="00E81D93"/>
    <w:rsid w:val="00E81D96"/>
    <w:rsid w:val="00E82573"/>
    <w:rsid w:val="00E82758"/>
    <w:rsid w:val="00E82A13"/>
    <w:rsid w:val="00E8340F"/>
    <w:rsid w:val="00E8344E"/>
    <w:rsid w:val="00E8353B"/>
    <w:rsid w:val="00E83BA3"/>
    <w:rsid w:val="00E845FC"/>
    <w:rsid w:val="00E849A4"/>
    <w:rsid w:val="00E858C3"/>
    <w:rsid w:val="00E866D3"/>
    <w:rsid w:val="00E87005"/>
    <w:rsid w:val="00E87D0F"/>
    <w:rsid w:val="00E87E77"/>
    <w:rsid w:val="00E903A8"/>
    <w:rsid w:val="00E91ED7"/>
    <w:rsid w:val="00E92CF2"/>
    <w:rsid w:val="00E931FD"/>
    <w:rsid w:val="00E9345E"/>
    <w:rsid w:val="00E93B1D"/>
    <w:rsid w:val="00E93E6F"/>
    <w:rsid w:val="00E949B2"/>
    <w:rsid w:val="00E949D0"/>
    <w:rsid w:val="00E94E9D"/>
    <w:rsid w:val="00E951F4"/>
    <w:rsid w:val="00E95702"/>
    <w:rsid w:val="00E95C25"/>
    <w:rsid w:val="00E96E61"/>
    <w:rsid w:val="00E97B5A"/>
    <w:rsid w:val="00EA0017"/>
    <w:rsid w:val="00EA01CF"/>
    <w:rsid w:val="00EA08E9"/>
    <w:rsid w:val="00EA0AE2"/>
    <w:rsid w:val="00EA1994"/>
    <w:rsid w:val="00EA19B0"/>
    <w:rsid w:val="00EA1AB5"/>
    <w:rsid w:val="00EA1CA0"/>
    <w:rsid w:val="00EA2158"/>
    <w:rsid w:val="00EA21C3"/>
    <w:rsid w:val="00EA2273"/>
    <w:rsid w:val="00EA2A7F"/>
    <w:rsid w:val="00EA2AC7"/>
    <w:rsid w:val="00EA34DA"/>
    <w:rsid w:val="00EA3600"/>
    <w:rsid w:val="00EA3A58"/>
    <w:rsid w:val="00EA4018"/>
    <w:rsid w:val="00EA4072"/>
    <w:rsid w:val="00EA40DC"/>
    <w:rsid w:val="00EA41A2"/>
    <w:rsid w:val="00EA4893"/>
    <w:rsid w:val="00EA51D6"/>
    <w:rsid w:val="00EA51F6"/>
    <w:rsid w:val="00EA537F"/>
    <w:rsid w:val="00EA5F75"/>
    <w:rsid w:val="00EA6185"/>
    <w:rsid w:val="00EA66E4"/>
    <w:rsid w:val="00EA69DD"/>
    <w:rsid w:val="00EA7082"/>
    <w:rsid w:val="00EA72F3"/>
    <w:rsid w:val="00EA788B"/>
    <w:rsid w:val="00EA7E7E"/>
    <w:rsid w:val="00EB07AE"/>
    <w:rsid w:val="00EB0AE7"/>
    <w:rsid w:val="00EB0E73"/>
    <w:rsid w:val="00EB1245"/>
    <w:rsid w:val="00EB13C9"/>
    <w:rsid w:val="00EB1C69"/>
    <w:rsid w:val="00EB2333"/>
    <w:rsid w:val="00EB34AB"/>
    <w:rsid w:val="00EB3799"/>
    <w:rsid w:val="00EB4373"/>
    <w:rsid w:val="00EB4581"/>
    <w:rsid w:val="00EB459A"/>
    <w:rsid w:val="00EB4851"/>
    <w:rsid w:val="00EB4859"/>
    <w:rsid w:val="00EB48C5"/>
    <w:rsid w:val="00EB524C"/>
    <w:rsid w:val="00EB5421"/>
    <w:rsid w:val="00EB5590"/>
    <w:rsid w:val="00EC0509"/>
    <w:rsid w:val="00EC0F0D"/>
    <w:rsid w:val="00EC17C2"/>
    <w:rsid w:val="00EC19C5"/>
    <w:rsid w:val="00EC268A"/>
    <w:rsid w:val="00EC2824"/>
    <w:rsid w:val="00EC3242"/>
    <w:rsid w:val="00EC3285"/>
    <w:rsid w:val="00EC3326"/>
    <w:rsid w:val="00EC3364"/>
    <w:rsid w:val="00EC43D0"/>
    <w:rsid w:val="00EC481F"/>
    <w:rsid w:val="00EC55F9"/>
    <w:rsid w:val="00EC6315"/>
    <w:rsid w:val="00EC6E1B"/>
    <w:rsid w:val="00EC6F99"/>
    <w:rsid w:val="00EC760A"/>
    <w:rsid w:val="00EC7650"/>
    <w:rsid w:val="00ED0E9D"/>
    <w:rsid w:val="00ED14DE"/>
    <w:rsid w:val="00ED235A"/>
    <w:rsid w:val="00ED2CDA"/>
    <w:rsid w:val="00ED2EF1"/>
    <w:rsid w:val="00ED35B9"/>
    <w:rsid w:val="00ED40B8"/>
    <w:rsid w:val="00ED43DE"/>
    <w:rsid w:val="00ED4CA0"/>
    <w:rsid w:val="00ED54E8"/>
    <w:rsid w:val="00ED56E5"/>
    <w:rsid w:val="00ED6A8F"/>
    <w:rsid w:val="00ED6C3D"/>
    <w:rsid w:val="00ED7136"/>
    <w:rsid w:val="00ED744D"/>
    <w:rsid w:val="00ED7753"/>
    <w:rsid w:val="00EE04AC"/>
    <w:rsid w:val="00EE1A7B"/>
    <w:rsid w:val="00EE1B13"/>
    <w:rsid w:val="00EE296B"/>
    <w:rsid w:val="00EE2D35"/>
    <w:rsid w:val="00EE2D6D"/>
    <w:rsid w:val="00EE3DE6"/>
    <w:rsid w:val="00EE43C9"/>
    <w:rsid w:val="00EE4918"/>
    <w:rsid w:val="00EE4DDC"/>
    <w:rsid w:val="00EE4F9C"/>
    <w:rsid w:val="00EE51C6"/>
    <w:rsid w:val="00EE58ED"/>
    <w:rsid w:val="00EE59C9"/>
    <w:rsid w:val="00EE59ED"/>
    <w:rsid w:val="00EE5D6E"/>
    <w:rsid w:val="00EE5E63"/>
    <w:rsid w:val="00EE6514"/>
    <w:rsid w:val="00EE717F"/>
    <w:rsid w:val="00EF0045"/>
    <w:rsid w:val="00EF01CA"/>
    <w:rsid w:val="00EF0557"/>
    <w:rsid w:val="00EF09B0"/>
    <w:rsid w:val="00EF18B0"/>
    <w:rsid w:val="00EF1934"/>
    <w:rsid w:val="00EF1C54"/>
    <w:rsid w:val="00EF259A"/>
    <w:rsid w:val="00EF3479"/>
    <w:rsid w:val="00EF3965"/>
    <w:rsid w:val="00EF4373"/>
    <w:rsid w:val="00EF587A"/>
    <w:rsid w:val="00EF5C99"/>
    <w:rsid w:val="00EF6192"/>
    <w:rsid w:val="00EF62DD"/>
    <w:rsid w:val="00EF6745"/>
    <w:rsid w:val="00EF69A9"/>
    <w:rsid w:val="00EF6C12"/>
    <w:rsid w:val="00EF6FBE"/>
    <w:rsid w:val="00EF7CBC"/>
    <w:rsid w:val="00EF7E1C"/>
    <w:rsid w:val="00F0036B"/>
    <w:rsid w:val="00F0048E"/>
    <w:rsid w:val="00F00AE5"/>
    <w:rsid w:val="00F013F7"/>
    <w:rsid w:val="00F02270"/>
    <w:rsid w:val="00F027A6"/>
    <w:rsid w:val="00F02FEC"/>
    <w:rsid w:val="00F0306F"/>
    <w:rsid w:val="00F04CE8"/>
    <w:rsid w:val="00F04FEC"/>
    <w:rsid w:val="00F05CD1"/>
    <w:rsid w:val="00F06F98"/>
    <w:rsid w:val="00F0720E"/>
    <w:rsid w:val="00F079E6"/>
    <w:rsid w:val="00F1005B"/>
    <w:rsid w:val="00F100C4"/>
    <w:rsid w:val="00F1015A"/>
    <w:rsid w:val="00F10670"/>
    <w:rsid w:val="00F108FC"/>
    <w:rsid w:val="00F10979"/>
    <w:rsid w:val="00F10A93"/>
    <w:rsid w:val="00F10B43"/>
    <w:rsid w:val="00F10B7E"/>
    <w:rsid w:val="00F10F23"/>
    <w:rsid w:val="00F11A80"/>
    <w:rsid w:val="00F11E04"/>
    <w:rsid w:val="00F11EC4"/>
    <w:rsid w:val="00F1215A"/>
    <w:rsid w:val="00F126AE"/>
    <w:rsid w:val="00F12955"/>
    <w:rsid w:val="00F12D82"/>
    <w:rsid w:val="00F130C6"/>
    <w:rsid w:val="00F13580"/>
    <w:rsid w:val="00F13DD5"/>
    <w:rsid w:val="00F14080"/>
    <w:rsid w:val="00F1418F"/>
    <w:rsid w:val="00F142F5"/>
    <w:rsid w:val="00F147AB"/>
    <w:rsid w:val="00F14A12"/>
    <w:rsid w:val="00F156E3"/>
    <w:rsid w:val="00F15A5B"/>
    <w:rsid w:val="00F160EB"/>
    <w:rsid w:val="00F1612A"/>
    <w:rsid w:val="00F179BF"/>
    <w:rsid w:val="00F20D2A"/>
    <w:rsid w:val="00F2105A"/>
    <w:rsid w:val="00F210D1"/>
    <w:rsid w:val="00F212F0"/>
    <w:rsid w:val="00F212FB"/>
    <w:rsid w:val="00F216B2"/>
    <w:rsid w:val="00F2196F"/>
    <w:rsid w:val="00F22126"/>
    <w:rsid w:val="00F23124"/>
    <w:rsid w:val="00F2312F"/>
    <w:rsid w:val="00F23DDE"/>
    <w:rsid w:val="00F25136"/>
    <w:rsid w:val="00F26FF3"/>
    <w:rsid w:val="00F2798E"/>
    <w:rsid w:val="00F27A0A"/>
    <w:rsid w:val="00F27F82"/>
    <w:rsid w:val="00F3000C"/>
    <w:rsid w:val="00F3015E"/>
    <w:rsid w:val="00F3044D"/>
    <w:rsid w:val="00F304E6"/>
    <w:rsid w:val="00F308F2"/>
    <w:rsid w:val="00F31755"/>
    <w:rsid w:val="00F31F00"/>
    <w:rsid w:val="00F32FDC"/>
    <w:rsid w:val="00F34947"/>
    <w:rsid w:val="00F34AA6"/>
    <w:rsid w:val="00F34B8B"/>
    <w:rsid w:val="00F34E1F"/>
    <w:rsid w:val="00F358EC"/>
    <w:rsid w:val="00F36675"/>
    <w:rsid w:val="00F3698F"/>
    <w:rsid w:val="00F37254"/>
    <w:rsid w:val="00F40715"/>
    <w:rsid w:val="00F4072D"/>
    <w:rsid w:val="00F41BF7"/>
    <w:rsid w:val="00F41C0C"/>
    <w:rsid w:val="00F4224D"/>
    <w:rsid w:val="00F426AE"/>
    <w:rsid w:val="00F42F76"/>
    <w:rsid w:val="00F4328F"/>
    <w:rsid w:val="00F43534"/>
    <w:rsid w:val="00F43C9B"/>
    <w:rsid w:val="00F43DCF"/>
    <w:rsid w:val="00F444B4"/>
    <w:rsid w:val="00F450EF"/>
    <w:rsid w:val="00F45657"/>
    <w:rsid w:val="00F46136"/>
    <w:rsid w:val="00F4662E"/>
    <w:rsid w:val="00F466B4"/>
    <w:rsid w:val="00F502FE"/>
    <w:rsid w:val="00F515D5"/>
    <w:rsid w:val="00F52395"/>
    <w:rsid w:val="00F52716"/>
    <w:rsid w:val="00F529A6"/>
    <w:rsid w:val="00F52D60"/>
    <w:rsid w:val="00F52F7A"/>
    <w:rsid w:val="00F53717"/>
    <w:rsid w:val="00F5418E"/>
    <w:rsid w:val="00F541E2"/>
    <w:rsid w:val="00F547E6"/>
    <w:rsid w:val="00F5540F"/>
    <w:rsid w:val="00F55733"/>
    <w:rsid w:val="00F55E57"/>
    <w:rsid w:val="00F56172"/>
    <w:rsid w:val="00F5650C"/>
    <w:rsid w:val="00F5712C"/>
    <w:rsid w:val="00F57FA4"/>
    <w:rsid w:val="00F60D4B"/>
    <w:rsid w:val="00F60D5B"/>
    <w:rsid w:val="00F60E2C"/>
    <w:rsid w:val="00F613A1"/>
    <w:rsid w:val="00F61ECF"/>
    <w:rsid w:val="00F62316"/>
    <w:rsid w:val="00F6259B"/>
    <w:rsid w:val="00F62632"/>
    <w:rsid w:val="00F628F3"/>
    <w:rsid w:val="00F62E58"/>
    <w:rsid w:val="00F6303C"/>
    <w:rsid w:val="00F63318"/>
    <w:rsid w:val="00F63A41"/>
    <w:rsid w:val="00F63B51"/>
    <w:rsid w:val="00F63E9C"/>
    <w:rsid w:val="00F64D82"/>
    <w:rsid w:val="00F65043"/>
    <w:rsid w:val="00F65426"/>
    <w:rsid w:val="00F654C3"/>
    <w:rsid w:val="00F65589"/>
    <w:rsid w:val="00F65AE0"/>
    <w:rsid w:val="00F65E74"/>
    <w:rsid w:val="00F662A8"/>
    <w:rsid w:val="00F6679E"/>
    <w:rsid w:val="00F66F8B"/>
    <w:rsid w:val="00F671A8"/>
    <w:rsid w:val="00F67C19"/>
    <w:rsid w:val="00F67E13"/>
    <w:rsid w:val="00F703F0"/>
    <w:rsid w:val="00F707C7"/>
    <w:rsid w:val="00F70A13"/>
    <w:rsid w:val="00F7167F"/>
    <w:rsid w:val="00F71915"/>
    <w:rsid w:val="00F720C2"/>
    <w:rsid w:val="00F72541"/>
    <w:rsid w:val="00F7275A"/>
    <w:rsid w:val="00F72A59"/>
    <w:rsid w:val="00F72F3A"/>
    <w:rsid w:val="00F7306B"/>
    <w:rsid w:val="00F73C18"/>
    <w:rsid w:val="00F749B7"/>
    <w:rsid w:val="00F7654B"/>
    <w:rsid w:val="00F76F47"/>
    <w:rsid w:val="00F7740F"/>
    <w:rsid w:val="00F805C1"/>
    <w:rsid w:val="00F80BD7"/>
    <w:rsid w:val="00F80C98"/>
    <w:rsid w:val="00F810AD"/>
    <w:rsid w:val="00F81DF7"/>
    <w:rsid w:val="00F81E64"/>
    <w:rsid w:val="00F82270"/>
    <w:rsid w:val="00F839F9"/>
    <w:rsid w:val="00F85702"/>
    <w:rsid w:val="00F85D27"/>
    <w:rsid w:val="00F86370"/>
    <w:rsid w:val="00F86446"/>
    <w:rsid w:val="00F868F8"/>
    <w:rsid w:val="00F8718A"/>
    <w:rsid w:val="00F872C2"/>
    <w:rsid w:val="00F87840"/>
    <w:rsid w:val="00F91B92"/>
    <w:rsid w:val="00F91DC3"/>
    <w:rsid w:val="00F9243F"/>
    <w:rsid w:val="00F926CB"/>
    <w:rsid w:val="00F931A4"/>
    <w:rsid w:val="00F9322D"/>
    <w:rsid w:val="00F93786"/>
    <w:rsid w:val="00F94829"/>
    <w:rsid w:val="00F94BAF"/>
    <w:rsid w:val="00F9572B"/>
    <w:rsid w:val="00F95C6A"/>
    <w:rsid w:val="00F96A9D"/>
    <w:rsid w:val="00F96E1F"/>
    <w:rsid w:val="00F96E9A"/>
    <w:rsid w:val="00F9704C"/>
    <w:rsid w:val="00F97248"/>
    <w:rsid w:val="00F97613"/>
    <w:rsid w:val="00F97C01"/>
    <w:rsid w:val="00F97D04"/>
    <w:rsid w:val="00F97DEA"/>
    <w:rsid w:val="00FA09E2"/>
    <w:rsid w:val="00FA0F4B"/>
    <w:rsid w:val="00FA17F0"/>
    <w:rsid w:val="00FA1A3D"/>
    <w:rsid w:val="00FA1E67"/>
    <w:rsid w:val="00FA1F52"/>
    <w:rsid w:val="00FA2039"/>
    <w:rsid w:val="00FA2213"/>
    <w:rsid w:val="00FA268A"/>
    <w:rsid w:val="00FA2B37"/>
    <w:rsid w:val="00FA372B"/>
    <w:rsid w:val="00FA3C50"/>
    <w:rsid w:val="00FA3CE4"/>
    <w:rsid w:val="00FA4340"/>
    <w:rsid w:val="00FA44EF"/>
    <w:rsid w:val="00FA452A"/>
    <w:rsid w:val="00FA49F8"/>
    <w:rsid w:val="00FA4B5C"/>
    <w:rsid w:val="00FA4D51"/>
    <w:rsid w:val="00FA4DE1"/>
    <w:rsid w:val="00FA4E88"/>
    <w:rsid w:val="00FA5840"/>
    <w:rsid w:val="00FA5B30"/>
    <w:rsid w:val="00FA6462"/>
    <w:rsid w:val="00FA6B30"/>
    <w:rsid w:val="00FA7438"/>
    <w:rsid w:val="00FB0100"/>
    <w:rsid w:val="00FB0661"/>
    <w:rsid w:val="00FB0D0F"/>
    <w:rsid w:val="00FB122E"/>
    <w:rsid w:val="00FB1830"/>
    <w:rsid w:val="00FB1BF1"/>
    <w:rsid w:val="00FB2215"/>
    <w:rsid w:val="00FB23DD"/>
    <w:rsid w:val="00FB3161"/>
    <w:rsid w:val="00FB31FD"/>
    <w:rsid w:val="00FB4043"/>
    <w:rsid w:val="00FB4B8C"/>
    <w:rsid w:val="00FB4C32"/>
    <w:rsid w:val="00FB5024"/>
    <w:rsid w:val="00FB5188"/>
    <w:rsid w:val="00FB5349"/>
    <w:rsid w:val="00FB6022"/>
    <w:rsid w:val="00FB616A"/>
    <w:rsid w:val="00FB62DB"/>
    <w:rsid w:val="00FB65C4"/>
    <w:rsid w:val="00FB6695"/>
    <w:rsid w:val="00FB6C66"/>
    <w:rsid w:val="00FB7CEE"/>
    <w:rsid w:val="00FC0095"/>
    <w:rsid w:val="00FC2884"/>
    <w:rsid w:val="00FC2994"/>
    <w:rsid w:val="00FC29D5"/>
    <w:rsid w:val="00FC2CE5"/>
    <w:rsid w:val="00FC2E24"/>
    <w:rsid w:val="00FC3148"/>
    <w:rsid w:val="00FC3B28"/>
    <w:rsid w:val="00FC3B76"/>
    <w:rsid w:val="00FC40B3"/>
    <w:rsid w:val="00FC40ED"/>
    <w:rsid w:val="00FC4904"/>
    <w:rsid w:val="00FC49DD"/>
    <w:rsid w:val="00FC4BA2"/>
    <w:rsid w:val="00FC50E9"/>
    <w:rsid w:val="00FC553D"/>
    <w:rsid w:val="00FC5D58"/>
    <w:rsid w:val="00FC6477"/>
    <w:rsid w:val="00FC6D72"/>
    <w:rsid w:val="00FC7696"/>
    <w:rsid w:val="00FC77C7"/>
    <w:rsid w:val="00FC7B41"/>
    <w:rsid w:val="00FD02E0"/>
    <w:rsid w:val="00FD071F"/>
    <w:rsid w:val="00FD0CDC"/>
    <w:rsid w:val="00FD10A9"/>
    <w:rsid w:val="00FD140A"/>
    <w:rsid w:val="00FD1497"/>
    <w:rsid w:val="00FD17F4"/>
    <w:rsid w:val="00FD1AE2"/>
    <w:rsid w:val="00FD1DBC"/>
    <w:rsid w:val="00FD1E1F"/>
    <w:rsid w:val="00FD2374"/>
    <w:rsid w:val="00FD2933"/>
    <w:rsid w:val="00FD3007"/>
    <w:rsid w:val="00FD3E3E"/>
    <w:rsid w:val="00FD459E"/>
    <w:rsid w:val="00FD45BD"/>
    <w:rsid w:val="00FD4F90"/>
    <w:rsid w:val="00FD56BD"/>
    <w:rsid w:val="00FD5DDC"/>
    <w:rsid w:val="00FD5ED2"/>
    <w:rsid w:val="00FD6837"/>
    <w:rsid w:val="00FD687A"/>
    <w:rsid w:val="00FD6ACB"/>
    <w:rsid w:val="00FD6D6A"/>
    <w:rsid w:val="00FD6EB0"/>
    <w:rsid w:val="00FD6FA9"/>
    <w:rsid w:val="00FD7AF6"/>
    <w:rsid w:val="00FD7F81"/>
    <w:rsid w:val="00FE158D"/>
    <w:rsid w:val="00FE2448"/>
    <w:rsid w:val="00FE2892"/>
    <w:rsid w:val="00FE2ADB"/>
    <w:rsid w:val="00FE311D"/>
    <w:rsid w:val="00FE356E"/>
    <w:rsid w:val="00FE37B6"/>
    <w:rsid w:val="00FE3E12"/>
    <w:rsid w:val="00FE4096"/>
    <w:rsid w:val="00FE4207"/>
    <w:rsid w:val="00FE4355"/>
    <w:rsid w:val="00FE4761"/>
    <w:rsid w:val="00FE59B7"/>
    <w:rsid w:val="00FE5D77"/>
    <w:rsid w:val="00FE6566"/>
    <w:rsid w:val="00FE6F76"/>
    <w:rsid w:val="00FE72F9"/>
    <w:rsid w:val="00FE74CD"/>
    <w:rsid w:val="00FE767C"/>
    <w:rsid w:val="00FE7713"/>
    <w:rsid w:val="00FF04CC"/>
    <w:rsid w:val="00FF0CB4"/>
    <w:rsid w:val="00FF192C"/>
    <w:rsid w:val="00FF19E2"/>
    <w:rsid w:val="00FF1AB2"/>
    <w:rsid w:val="00FF1E93"/>
    <w:rsid w:val="00FF21A1"/>
    <w:rsid w:val="00FF2917"/>
    <w:rsid w:val="00FF35B4"/>
    <w:rsid w:val="00FF361D"/>
    <w:rsid w:val="00FF4373"/>
    <w:rsid w:val="00FF5113"/>
    <w:rsid w:val="00FF533F"/>
    <w:rsid w:val="00FF5717"/>
    <w:rsid w:val="00FF6054"/>
    <w:rsid w:val="00FF6062"/>
    <w:rsid w:val="00FF6166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30E6CF3-E55A-439D-8B1E-5189934A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73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1E5F97"/>
    <w:pPr>
      <w:spacing w:after="0" w:line="240" w:lineRule="auto"/>
    </w:pPr>
    <w:rPr>
      <w:rFonts w:asciiTheme="majorHAnsi" w:eastAsiaTheme="majorEastAsia" w:hAnsiTheme="majorHAnsi" w:cstheme="majorBidi"/>
      <w:noProof/>
      <w:sz w:val="18"/>
      <w:szCs w:val="20"/>
      <w:lang w:eastAsia="en-US"/>
    </w:rPr>
  </w:style>
  <w:style w:type="paragraph" w:customStyle="1" w:styleId="western">
    <w:name w:val="western"/>
    <w:basedOn w:val="Normln"/>
    <w:rsid w:val="0012173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21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173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07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50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34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34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DC"/>
    <w:rPr>
      <w:rFonts w:ascii="Segoe UI" w:eastAsiaTheme="minorEastAsia" w:hAnsi="Segoe UI" w:cs="Segoe UI"/>
      <w:sz w:val="18"/>
      <w:szCs w:val="18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B757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824ABED5.dotm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Baumruk</dc:creator>
  <cp:lastModifiedBy>Terezie Pávková</cp:lastModifiedBy>
  <cp:revision>3</cp:revision>
  <cp:lastPrinted>2018-01-11T08:01:00Z</cp:lastPrinted>
  <dcterms:created xsi:type="dcterms:W3CDTF">2018-02-07T19:12:00Z</dcterms:created>
  <dcterms:modified xsi:type="dcterms:W3CDTF">2018-02-07T19:13:00Z</dcterms:modified>
</cp:coreProperties>
</file>