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02" w:rsidRDefault="00AE4865" w:rsidP="00D72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Výběrové řízení na obsazení pracovních míst akademických pracovníků</w:t>
      </w:r>
    </w:p>
    <w:p w:rsidR="00AE4865" w:rsidRPr="00D72BC7" w:rsidRDefault="00AE4865" w:rsidP="00D72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soupis</w:t>
      </w:r>
    </w:p>
    <w:p w:rsidR="000F4102" w:rsidRDefault="000F4102">
      <w:pPr>
        <w:rPr>
          <w:rFonts w:ascii="Times New Roman" w:hAnsi="Times New Roman" w:cs="Times New Roman"/>
          <w:sz w:val="24"/>
          <w:szCs w:val="24"/>
        </w:rPr>
      </w:pPr>
    </w:p>
    <w:p w:rsidR="000F4102" w:rsidRPr="000F4102" w:rsidRDefault="000F4102">
      <w:pPr>
        <w:rPr>
          <w:rFonts w:ascii="Times New Roman" w:hAnsi="Times New Roman" w:cs="Times New Roman"/>
          <w:b/>
          <w:sz w:val="24"/>
          <w:szCs w:val="24"/>
        </w:rPr>
      </w:pPr>
      <w:r w:rsidRPr="000F4102">
        <w:rPr>
          <w:rFonts w:ascii="Times New Roman" w:hAnsi="Times New Roman" w:cs="Times New Roman"/>
          <w:b/>
          <w:sz w:val="24"/>
          <w:szCs w:val="24"/>
        </w:rPr>
        <w:t>Sekce F</w:t>
      </w:r>
    </w:p>
    <w:p w:rsidR="000F4102" w:rsidRPr="00AE4865" w:rsidRDefault="000F4102" w:rsidP="00AE4865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AE4865">
        <w:t xml:space="preserve">Místo </w:t>
      </w:r>
      <w:r w:rsidRPr="00AE4865">
        <w:rPr>
          <w:b/>
        </w:rPr>
        <w:t>odborného asistenta/</w:t>
      </w:r>
      <w:proofErr w:type="spellStart"/>
      <w:r w:rsidRPr="00AE4865">
        <w:rPr>
          <w:b/>
        </w:rPr>
        <w:t>ky</w:t>
      </w:r>
      <w:proofErr w:type="spellEnd"/>
      <w:r w:rsidRPr="00AE4865">
        <w:rPr>
          <w:b/>
        </w:rPr>
        <w:t xml:space="preserve"> na Katedře fyziky materiálů</w:t>
      </w:r>
    </w:p>
    <w:p w:rsidR="000F4102" w:rsidRDefault="000F4102" w:rsidP="000F4102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4441E5">
        <w:t xml:space="preserve">Místo </w:t>
      </w:r>
      <w:r w:rsidRPr="000F4102">
        <w:rPr>
          <w:b/>
        </w:rPr>
        <w:t xml:space="preserve">akademického vědeckého pracovníka/pracovnice v Ústavu částicové a jaderné fyziky </w:t>
      </w:r>
    </w:p>
    <w:p w:rsidR="000F4102" w:rsidRDefault="000F4102" w:rsidP="000F4102">
      <w:pPr>
        <w:pStyle w:val="Normlnweb"/>
        <w:numPr>
          <w:ilvl w:val="0"/>
          <w:numId w:val="3"/>
        </w:numPr>
        <w:spacing w:after="0" w:afterAutospacing="0"/>
      </w:pPr>
      <w:r>
        <w:t xml:space="preserve">Místo </w:t>
      </w:r>
      <w:r w:rsidRPr="000F4102">
        <w:rPr>
          <w:b/>
        </w:rPr>
        <w:t>docenta/docentky v Astronomickém ústavu UK</w:t>
      </w:r>
      <w:r w:rsidR="00AE4865">
        <w:t>.</w:t>
      </w:r>
    </w:p>
    <w:p w:rsidR="000F4102" w:rsidRDefault="000F4102" w:rsidP="000F4102">
      <w:pPr>
        <w:pStyle w:val="Normlnweb"/>
        <w:numPr>
          <w:ilvl w:val="0"/>
          <w:numId w:val="3"/>
        </w:numPr>
        <w:spacing w:after="0" w:afterAutospacing="0"/>
      </w:pPr>
      <w:r>
        <w:t xml:space="preserve">Místo </w:t>
      </w:r>
      <w:r w:rsidRPr="000F4102">
        <w:rPr>
          <w:b/>
        </w:rPr>
        <w:t>profesora v Ústavu teoretické fyziky</w:t>
      </w:r>
      <w:r w:rsidR="00AE4865">
        <w:t xml:space="preserve">. </w:t>
      </w:r>
    </w:p>
    <w:p w:rsidR="000F4102" w:rsidRDefault="000F4102" w:rsidP="000F4102">
      <w:pPr>
        <w:pStyle w:val="Normlnweb"/>
        <w:numPr>
          <w:ilvl w:val="0"/>
          <w:numId w:val="3"/>
        </w:numPr>
        <w:spacing w:after="0" w:afterAutospacing="0"/>
      </w:pPr>
      <w:r>
        <w:t xml:space="preserve">Místo </w:t>
      </w:r>
      <w:r w:rsidRPr="000F4102">
        <w:rPr>
          <w:b/>
        </w:rPr>
        <w:t>profesora na Katedře fyziky nízkých teplot</w:t>
      </w:r>
      <w:r w:rsidR="00AE4865">
        <w:t xml:space="preserve">. </w:t>
      </w:r>
    </w:p>
    <w:p w:rsidR="000F4102" w:rsidRDefault="000F4102">
      <w:pPr>
        <w:rPr>
          <w:rFonts w:ascii="Times New Roman" w:hAnsi="Times New Roman" w:cs="Times New Roman"/>
          <w:sz w:val="24"/>
          <w:szCs w:val="24"/>
        </w:rPr>
      </w:pPr>
    </w:p>
    <w:p w:rsidR="000F4102" w:rsidRDefault="000F4102" w:rsidP="000F4102">
      <w:pPr>
        <w:rPr>
          <w:rFonts w:ascii="Times New Roman" w:hAnsi="Times New Roman" w:cs="Times New Roman"/>
          <w:b/>
          <w:sz w:val="24"/>
          <w:szCs w:val="24"/>
        </w:rPr>
      </w:pPr>
      <w:r w:rsidRPr="000F4102">
        <w:rPr>
          <w:rFonts w:ascii="Times New Roman" w:hAnsi="Times New Roman" w:cs="Times New Roman"/>
          <w:b/>
          <w:sz w:val="24"/>
          <w:szCs w:val="24"/>
        </w:rPr>
        <w:t>Sekce I</w:t>
      </w:r>
    </w:p>
    <w:p w:rsidR="000F4102" w:rsidRPr="00AE4865" w:rsidRDefault="00AE4865" w:rsidP="00AE486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4865">
        <w:rPr>
          <w:rFonts w:ascii="Times New Roman" w:hAnsi="Times New Roman" w:cs="Times New Roman"/>
          <w:sz w:val="24"/>
          <w:szCs w:val="24"/>
          <w:lang w:val="cs-CZ"/>
        </w:rPr>
        <w:t>Místo</w:t>
      </w:r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odborného asistenta/</w:t>
      </w:r>
      <w:proofErr w:type="spellStart"/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>ky</w:t>
      </w:r>
      <w:proofErr w:type="spellEnd"/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</w:t>
      </w:r>
      <w:r w:rsidR="000F4102" w:rsidRPr="00AE4865">
        <w:rPr>
          <w:rFonts w:ascii="Times New Roman" w:hAnsi="Times New Roman" w:cs="Times New Roman"/>
          <w:b/>
          <w:sz w:val="24"/>
          <w:szCs w:val="24"/>
          <w:lang w:val="cs-CZ"/>
        </w:rPr>
        <w:t>Kated</w:t>
      </w:r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>ře</w:t>
      </w:r>
      <w:r w:rsidR="000F4102" w:rsidRPr="00AE48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distribuovaných a spolehlivých systémů</w:t>
      </w:r>
      <w:r w:rsidR="000F4102" w:rsidRPr="00AE48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E4865">
        <w:rPr>
          <w:rFonts w:ascii="Times New Roman" w:hAnsi="Times New Roman" w:cs="Times New Roman"/>
          <w:sz w:val="24"/>
          <w:szCs w:val="24"/>
          <w:lang w:val="cs-CZ"/>
        </w:rPr>
        <w:t>(</w:t>
      </w:r>
      <w:r w:rsidRPr="00AE4865">
        <w:rPr>
          <w:rFonts w:ascii="Times New Roman" w:hAnsi="Times New Roman" w:cs="Times New Roman"/>
          <w:sz w:val="24"/>
          <w:szCs w:val="24"/>
          <w:lang w:val="cs-CZ"/>
        </w:rPr>
        <w:t>tzv. „otevřený“ konkurs</w:t>
      </w:r>
      <w:r w:rsidRPr="00AE4865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1E2969" w:rsidRPr="00AE4865" w:rsidRDefault="00AE4865" w:rsidP="001E29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</w:pPr>
      <w:r w:rsidRPr="00AE4865">
        <w:rPr>
          <w:rFonts w:ascii="Times New Roman" w:hAnsi="Times New Roman" w:cs="Times New Roman"/>
          <w:sz w:val="24"/>
          <w:szCs w:val="24"/>
          <w:lang w:val="cs-CZ"/>
        </w:rPr>
        <w:t>Místo</w:t>
      </w:r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odborného asistenta/</w:t>
      </w:r>
      <w:proofErr w:type="spellStart"/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>ky</w:t>
      </w:r>
      <w:proofErr w:type="spellEnd"/>
      <w:r w:rsidRPr="00AE4865">
        <w:rPr>
          <w:b/>
          <w:sz w:val="24"/>
          <w:szCs w:val="24"/>
          <w:lang w:val="cs-CZ"/>
        </w:rPr>
        <w:t xml:space="preserve"> 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na K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atedře softwarového inženýrství</w:t>
      </w:r>
    </w:p>
    <w:p w:rsidR="001E2969" w:rsidRPr="00AE4865" w:rsidRDefault="00AE4865" w:rsidP="001E29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</w:pPr>
      <w:r w:rsidRPr="00AE4865">
        <w:rPr>
          <w:rFonts w:ascii="Times New Roman" w:hAnsi="Times New Roman" w:cs="Times New Roman"/>
          <w:sz w:val="24"/>
          <w:szCs w:val="24"/>
          <w:lang w:val="cs-CZ"/>
        </w:rPr>
        <w:t>Místo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docent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a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/</w:t>
      </w:r>
      <w:proofErr w:type="spellStart"/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k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y</w:t>
      </w:r>
      <w:proofErr w:type="spellEnd"/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v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 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Ú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stavu formální a aplikované lingvistiky</w:t>
      </w:r>
    </w:p>
    <w:p w:rsidR="001E2969" w:rsidRDefault="00AE4865" w:rsidP="001E29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AE4865">
        <w:rPr>
          <w:rFonts w:ascii="Times New Roman" w:hAnsi="Times New Roman" w:cs="Times New Roman"/>
          <w:sz w:val="24"/>
          <w:szCs w:val="24"/>
          <w:lang w:val="cs-CZ"/>
        </w:rPr>
        <w:t>Místo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docent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a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/</w:t>
      </w:r>
      <w:proofErr w:type="spellStart"/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k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y</w:t>
      </w:r>
      <w:proofErr w:type="spellEnd"/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na K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atedře softwaru a výuky informatiky</w:t>
      </w:r>
    </w:p>
    <w:p w:rsidR="001E2969" w:rsidRPr="001E2969" w:rsidRDefault="00AE4865" w:rsidP="001E29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AE4865">
        <w:rPr>
          <w:rFonts w:ascii="Times New Roman" w:hAnsi="Times New Roman" w:cs="Times New Roman"/>
          <w:sz w:val="24"/>
          <w:szCs w:val="24"/>
          <w:lang w:val="cs-CZ"/>
        </w:rPr>
        <w:t>Místo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lektor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y</w:t>
      </w:r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/</w:t>
      </w:r>
      <w:proofErr w:type="spellStart"/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k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y</w:t>
      </w:r>
      <w:proofErr w:type="spellEnd"/>
      <w:r w:rsidR="001E2969"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 xml:space="preserve"> na K</w:t>
      </w:r>
      <w:r w:rsidRPr="00AE4865">
        <w:rPr>
          <w:rFonts w:ascii="Times New Roman" w:hAnsi="Times New Roman" w:cs="Times New Roman"/>
          <w:b/>
          <w:color w:val="000000" w:themeColor="text1"/>
          <w:sz w:val="24"/>
          <w:szCs w:val="24"/>
          <w:lang w:val="cs-CZ"/>
        </w:rPr>
        <w:t>atedře teoretické informatiky a matematické logiky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.</w:t>
      </w:r>
    </w:p>
    <w:p w:rsidR="00AE4865" w:rsidRDefault="00AE4865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0F4102" w:rsidRDefault="000F4102" w:rsidP="000F4102">
      <w:pPr>
        <w:rPr>
          <w:rFonts w:ascii="Times New Roman" w:hAnsi="Times New Roman" w:cs="Times New Roman"/>
          <w:b/>
          <w:sz w:val="24"/>
          <w:szCs w:val="24"/>
        </w:rPr>
      </w:pPr>
      <w:r w:rsidRPr="000F4102">
        <w:rPr>
          <w:rFonts w:ascii="Times New Roman" w:hAnsi="Times New Roman" w:cs="Times New Roman"/>
          <w:b/>
          <w:sz w:val="24"/>
          <w:szCs w:val="24"/>
        </w:rPr>
        <w:t>Sekce M</w:t>
      </w:r>
    </w:p>
    <w:p w:rsidR="000F4102" w:rsidRPr="00AE4865" w:rsidRDefault="00AE4865" w:rsidP="00AE486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AE4865">
        <w:rPr>
          <w:rFonts w:ascii="Times New Roman" w:hAnsi="Times New Roman"/>
          <w:bCs/>
          <w:sz w:val="24"/>
          <w:szCs w:val="24"/>
          <w:lang w:val="cs-CZ" w:eastAsia="cs-CZ"/>
        </w:rPr>
        <w:t xml:space="preserve">Místo </w:t>
      </w:r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>odborného asistenta/</w:t>
      </w:r>
      <w:proofErr w:type="spellStart"/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>ky</w:t>
      </w:r>
      <w:proofErr w:type="spellEnd"/>
      <w:r w:rsidRPr="00AE48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</w:t>
      </w:r>
      <w:r w:rsidR="000F4102" w:rsidRPr="00AE4865">
        <w:rPr>
          <w:rFonts w:ascii="Times New Roman" w:hAnsi="Times New Roman"/>
          <w:b/>
          <w:bCs/>
          <w:sz w:val="24"/>
          <w:szCs w:val="24"/>
          <w:lang w:val="cs-CZ" w:eastAsia="cs-CZ"/>
        </w:rPr>
        <w:t>Kated</w:t>
      </w:r>
      <w:r w:rsidRPr="00AE4865">
        <w:rPr>
          <w:rFonts w:ascii="Times New Roman" w:hAnsi="Times New Roman"/>
          <w:b/>
          <w:bCs/>
          <w:sz w:val="24"/>
          <w:szCs w:val="24"/>
          <w:lang w:val="cs-CZ" w:eastAsia="cs-CZ"/>
        </w:rPr>
        <w:t>ře</w:t>
      </w:r>
      <w:r w:rsidR="000F4102" w:rsidRPr="00AE4865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algebry </w:t>
      </w:r>
    </w:p>
    <w:p w:rsidR="00AE4865" w:rsidRPr="00AE4865" w:rsidRDefault="00AE4865" w:rsidP="00AE486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Místo 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lektora/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>ky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na Katedře jazykové přípravy.</w:t>
      </w:r>
    </w:p>
    <w:p w:rsidR="000F4102" w:rsidRPr="000F4102" w:rsidRDefault="000F4102" w:rsidP="000F41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102" w:rsidRDefault="000F4102" w:rsidP="000F4102">
      <w:pPr>
        <w:rPr>
          <w:rFonts w:ascii="Times New Roman" w:hAnsi="Times New Roman" w:cs="Times New Roman"/>
          <w:sz w:val="24"/>
          <w:szCs w:val="24"/>
        </w:rPr>
      </w:pPr>
    </w:p>
    <w:p w:rsidR="000F4102" w:rsidRPr="000F4102" w:rsidRDefault="000F4102">
      <w:pPr>
        <w:rPr>
          <w:rFonts w:ascii="Times New Roman" w:hAnsi="Times New Roman" w:cs="Times New Roman"/>
          <w:sz w:val="24"/>
          <w:szCs w:val="24"/>
        </w:rPr>
      </w:pPr>
    </w:p>
    <w:sectPr w:rsidR="000F4102" w:rsidRPr="000F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C0E"/>
    <w:multiLevelType w:val="hybridMultilevel"/>
    <w:tmpl w:val="6E4A64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B15FB"/>
    <w:multiLevelType w:val="hybridMultilevel"/>
    <w:tmpl w:val="E1483E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D0645"/>
    <w:multiLevelType w:val="hybridMultilevel"/>
    <w:tmpl w:val="802A3EB0"/>
    <w:lvl w:ilvl="0" w:tplc="1ED2D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E7A"/>
    <w:multiLevelType w:val="hybridMultilevel"/>
    <w:tmpl w:val="E50CA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E195C"/>
    <w:multiLevelType w:val="hybridMultilevel"/>
    <w:tmpl w:val="6C7C71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E1"/>
    <w:rsid w:val="000F4102"/>
    <w:rsid w:val="001E2969"/>
    <w:rsid w:val="00374FE1"/>
    <w:rsid w:val="006617C8"/>
    <w:rsid w:val="00AE4865"/>
    <w:rsid w:val="00D72BC7"/>
    <w:rsid w:val="00EF54B4"/>
    <w:rsid w:val="00F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E1DF-D61B-4807-91A3-AC51F70E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102"/>
    <w:pPr>
      <w:ind w:left="720"/>
      <w:contextualSpacing/>
    </w:pPr>
    <w:rPr>
      <w:lang w:val="en-US"/>
    </w:rPr>
  </w:style>
  <w:style w:type="paragraph" w:styleId="Normlnweb">
    <w:name w:val="Normal (Web)"/>
    <w:basedOn w:val="Normln"/>
    <w:uiPriority w:val="99"/>
    <w:unhideWhenUsed/>
    <w:rsid w:val="000F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824ABED5.dotm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Pávková</dc:creator>
  <cp:keywords/>
  <dc:description/>
  <cp:lastModifiedBy>Terezie Pávková</cp:lastModifiedBy>
  <cp:revision>2</cp:revision>
  <dcterms:created xsi:type="dcterms:W3CDTF">2018-02-07T19:25:00Z</dcterms:created>
  <dcterms:modified xsi:type="dcterms:W3CDTF">2018-02-07T19:25:00Z</dcterms:modified>
</cp:coreProperties>
</file>