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93" w:rsidRPr="00417D46" w:rsidRDefault="004E7993">
      <w:pPr>
        <w:jc w:val="both"/>
        <w:rPr>
          <w:sz w:val="24"/>
          <w:szCs w:val="24"/>
          <w:lang w:val="cs-CZ"/>
        </w:rPr>
      </w:pPr>
    </w:p>
    <w:p w:rsidR="004E7993" w:rsidRPr="00417D46" w:rsidRDefault="004E7993">
      <w:pPr>
        <w:pStyle w:val="Nadpis5"/>
        <w:rPr>
          <w:b/>
          <w:szCs w:val="24"/>
        </w:rPr>
      </w:pPr>
      <w:r w:rsidRPr="00417D46">
        <w:rPr>
          <w:b/>
          <w:szCs w:val="24"/>
        </w:rPr>
        <w:t>ŽÁDOST o poskytnutí tvůrčího volna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Akademický pracovník: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Pracoviště: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Pracovní zařazení: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Poslední tvůrčí volno uděleno na období: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Žádost o tvůrčí volno na období: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Výuka v posledních třech letech: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3685"/>
        <w:gridCol w:w="1134"/>
        <w:gridCol w:w="1134"/>
        <w:gridCol w:w="992"/>
      </w:tblGrid>
      <w:tr w:rsidR="004E7993" w:rsidRPr="00417D46">
        <w:tc>
          <w:tcPr>
            <w:tcW w:w="1063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školní rok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název předmětu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semestr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rozsah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 xml:space="preserve">počet </w:t>
            </w:r>
          </w:p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>studentů</w:t>
            </w:r>
          </w:p>
        </w:tc>
      </w:tr>
      <w:tr w:rsidR="004E7993" w:rsidRPr="00417D46">
        <w:tc>
          <w:tcPr>
            <w:tcW w:w="1063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  <w:r w:rsidRPr="00417D46">
              <w:rPr>
                <w:sz w:val="24"/>
                <w:szCs w:val="24"/>
                <w:lang w:val="cs-CZ"/>
              </w:rPr>
              <w:t xml:space="preserve">   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  <w:tr w:rsidR="004E7993" w:rsidRPr="00417D46">
        <w:tc>
          <w:tcPr>
            <w:tcW w:w="1063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  <w:tr w:rsidR="004E7993" w:rsidRPr="00417D46">
        <w:tc>
          <w:tcPr>
            <w:tcW w:w="1063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  <w:tr w:rsidR="004E7993" w:rsidRPr="00417D46">
        <w:tc>
          <w:tcPr>
            <w:tcW w:w="1063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  <w:tr w:rsidR="004E7993" w:rsidRPr="00417D46">
        <w:tc>
          <w:tcPr>
            <w:tcW w:w="1063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  <w:tr w:rsidR="004E7993" w:rsidRPr="00417D46">
        <w:tc>
          <w:tcPr>
            <w:tcW w:w="1063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685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992" w:type="dxa"/>
          </w:tcPr>
          <w:p w:rsidR="004E7993" w:rsidRPr="00417D46" w:rsidRDefault="004E7993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Plánovaná činnost v průběhu tvůrčího volna</w:t>
      </w:r>
      <w:r w:rsidR="000806D4">
        <w:rPr>
          <w:sz w:val="24"/>
          <w:szCs w:val="24"/>
          <w:lang w:val="cs-CZ"/>
        </w:rPr>
        <w:t>, její cíle a výstupy, význam činnosti pro žadatele a jeho pracoviště na UK MFF</w:t>
      </w:r>
      <w:r w:rsidRPr="00417D46">
        <w:rPr>
          <w:sz w:val="24"/>
          <w:szCs w:val="24"/>
          <w:lang w:val="cs-CZ"/>
        </w:rPr>
        <w:t xml:space="preserve"> (max. 10 řádků):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Default="004E7993">
      <w:pPr>
        <w:rPr>
          <w:sz w:val="24"/>
          <w:szCs w:val="24"/>
          <w:lang w:val="cs-CZ"/>
        </w:rPr>
      </w:pPr>
    </w:p>
    <w:p w:rsidR="00A53F29" w:rsidRPr="00417D46" w:rsidRDefault="00A53F29">
      <w:pPr>
        <w:rPr>
          <w:sz w:val="24"/>
          <w:szCs w:val="24"/>
          <w:lang w:val="cs-CZ"/>
        </w:rPr>
      </w:pPr>
      <w:bookmarkStart w:id="0" w:name="_GoBack"/>
      <w:bookmarkEnd w:id="0"/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Místo pobytu v průběhu tvůrčího volna: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Datum:</w:t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="003B3EF5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>Datum:</w:t>
      </w: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Podpis žadatele:</w:t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="003B3EF5">
        <w:rPr>
          <w:sz w:val="24"/>
          <w:szCs w:val="24"/>
          <w:lang w:val="cs-CZ"/>
        </w:rPr>
        <w:tab/>
      </w:r>
      <w:r w:rsidR="003B3EF5" w:rsidRPr="00417D46">
        <w:rPr>
          <w:sz w:val="24"/>
          <w:szCs w:val="24"/>
          <w:lang w:val="cs-CZ"/>
        </w:rPr>
        <w:t>Vyjádření vedoucího pracoviště:</w:t>
      </w: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Default="004E7993">
      <w:pPr>
        <w:rPr>
          <w:sz w:val="24"/>
          <w:szCs w:val="24"/>
          <w:lang w:val="cs-CZ"/>
        </w:rPr>
      </w:pPr>
    </w:p>
    <w:p w:rsidR="00722613" w:rsidRDefault="00722613">
      <w:pPr>
        <w:rPr>
          <w:sz w:val="24"/>
          <w:szCs w:val="24"/>
          <w:lang w:val="cs-CZ"/>
        </w:rPr>
      </w:pPr>
    </w:p>
    <w:p w:rsidR="00722613" w:rsidRPr="00417D46" w:rsidRDefault="0072261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</w:p>
    <w:p w:rsidR="004E7993" w:rsidRPr="00417D46" w:rsidRDefault="004E7993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>Datum:</w:t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ab/>
      </w:r>
      <w:r w:rsidR="003B3EF5">
        <w:rPr>
          <w:sz w:val="24"/>
          <w:szCs w:val="24"/>
          <w:lang w:val="cs-CZ"/>
        </w:rPr>
        <w:tab/>
      </w:r>
      <w:r w:rsidRPr="00417D46">
        <w:rPr>
          <w:sz w:val="24"/>
          <w:szCs w:val="24"/>
          <w:lang w:val="cs-CZ"/>
        </w:rPr>
        <w:t>Datum:</w:t>
      </w:r>
    </w:p>
    <w:p w:rsidR="004E7993" w:rsidRPr="00417D46" w:rsidRDefault="003B3EF5">
      <w:pPr>
        <w:rPr>
          <w:sz w:val="24"/>
          <w:szCs w:val="24"/>
          <w:lang w:val="cs-CZ"/>
        </w:rPr>
      </w:pPr>
      <w:r w:rsidRPr="00417D46">
        <w:rPr>
          <w:sz w:val="24"/>
          <w:szCs w:val="24"/>
          <w:lang w:val="cs-CZ"/>
        </w:rPr>
        <w:t xml:space="preserve">Vyjádření </w:t>
      </w:r>
      <w:r>
        <w:rPr>
          <w:sz w:val="24"/>
          <w:szCs w:val="24"/>
          <w:lang w:val="cs-CZ"/>
        </w:rPr>
        <w:t>příslušného sekčního</w:t>
      </w:r>
      <w:r w:rsidRPr="00417D46">
        <w:rPr>
          <w:sz w:val="24"/>
          <w:szCs w:val="24"/>
          <w:lang w:val="cs-CZ"/>
        </w:rPr>
        <w:t xml:space="preserve"> proděkana:</w:t>
      </w:r>
      <w:r w:rsidR="004E7993" w:rsidRPr="00417D46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4E7993" w:rsidRPr="00417D46">
        <w:rPr>
          <w:sz w:val="24"/>
          <w:szCs w:val="24"/>
          <w:lang w:val="cs-CZ"/>
        </w:rPr>
        <w:t>Rozhodnutí děkana:</w:t>
      </w:r>
    </w:p>
    <w:sectPr w:rsidR="004E7993" w:rsidRPr="00417D46">
      <w:head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D9" w:rsidRDefault="00466CD9">
      <w:r>
        <w:separator/>
      </w:r>
    </w:p>
  </w:endnote>
  <w:endnote w:type="continuationSeparator" w:id="0">
    <w:p w:rsidR="00466CD9" w:rsidRDefault="004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D9" w:rsidRDefault="00466CD9">
      <w:r>
        <w:separator/>
      </w:r>
    </w:p>
  </w:footnote>
  <w:footnote w:type="continuationSeparator" w:id="0">
    <w:p w:rsidR="00466CD9" w:rsidRDefault="0046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29" w:rsidRPr="00F85DB8" w:rsidRDefault="00A53F29" w:rsidP="00A53F29">
    <w:pPr>
      <w:pStyle w:val="Zhlav"/>
      <w:jc w:val="right"/>
      <w:rPr>
        <w:i/>
        <w:iCs/>
        <w:sz w:val="24"/>
        <w:szCs w:val="24"/>
      </w:rPr>
    </w:pPr>
    <w:r>
      <w:rPr>
        <w:b/>
        <w:sz w:val="24"/>
        <w:szCs w:val="24"/>
      </w:rPr>
      <w:t xml:space="preserve"> </w:t>
    </w:r>
    <w:r w:rsidRPr="00F85DB8">
      <w:rPr>
        <w:i/>
        <w:iCs/>
        <w:sz w:val="24"/>
        <w:szCs w:val="24"/>
      </w:rPr>
      <w:t xml:space="preserve">Čj. </w:t>
    </w:r>
    <w:hyperlink r:id="rId1" w:history="1">
      <w:r w:rsidRPr="00F85DB8">
        <w:rPr>
          <w:rStyle w:val="Hypertextovodkaz"/>
          <w:i/>
          <w:iCs/>
          <w:color w:val="auto"/>
          <w:sz w:val="24"/>
          <w:szCs w:val="24"/>
          <w:u w:val="none"/>
        </w:rPr>
        <w:t>UKMFF/458521/2020</w:t>
      </w:r>
    </w:hyperlink>
  </w:p>
  <w:p w:rsidR="00417D46" w:rsidRPr="00417D46" w:rsidRDefault="00417D46" w:rsidP="00A53F29">
    <w:pPr>
      <w:pStyle w:val="Zhlav"/>
      <w:rPr>
        <w:b/>
        <w:sz w:val="24"/>
        <w:szCs w:val="24"/>
      </w:rPr>
    </w:pPr>
    <w:r w:rsidRPr="00417D46">
      <w:rPr>
        <w:b/>
        <w:sz w:val="24"/>
        <w:szCs w:val="24"/>
      </w:rPr>
      <w:t xml:space="preserve">Směrnice děkana č. </w:t>
    </w:r>
    <w:r w:rsidR="00A53F29">
      <w:rPr>
        <w:b/>
        <w:sz w:val="24"/>
        <w:szCs w:val="24"/>
      </w:rPr>
      <w:t>20/</w:t>
    </w:r>
    <w:r w:rsidRPr="00417D46">
      <w:rPr>
        <w:b/>
        <w:sz w:val="24"/>
        <w:szCs w:val="24"/>
      </w:rPr>
      <w:t>2020 - příloha</w:t>
    </w:r>
  </w:p>
  <w:p w:rsidR="00417D46" w:rsidRDefault="00417D46">
    <w:pPr>
      <w:pStyle w:val="Zhlav"/>
    </w:pPr>
  </w:p>
  <w:p w:rsidR="00417D46" w:rsidRDefault="00417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1"/>
    <w:rsid w:val="000806D4"/>
    <w:rsid w:val="00111B81"/>
    <w:rsid w:val="001274D9"/>
    <w:rsid w:val="00152BC4"/>
    <w:rsid w:val="001853B2"/>
    <w:rsid w:val="003B3EF5"/>
    <w:rsid w:val="00417D46"/>
    <w:rsid w:val="00466CD9"/>
    <w:rsid w:val="004E7993"/>
    <w:rsid w:val="005F66F1"/>
    <w:rsid w:val="00722613"/>
    <w:rsid w:val="0075371A"/>
    <w:rsid w:val="008027EF"/>
    <w:rsid w:val="008D2CE1"/>
    <w:rsid w:val="00A01652"/>
    <w:rsid w:val="00A10B72"/>
    <w:rsid w:val="00A53F29"/>
    <w:rsid w:val="00AD120A"/>
    <w:rsid w:val="00C22414"/>
    <w:rsid w:val="00E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D09D67-6D6B-473C-8AA7-FABDD8DF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 w:eastAsia="ja-JP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cs-CZ" w:eastAsia="en-US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417D46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17D4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806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A53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uk.is.cuni.cz/ost/posta/brow_spis.php?cislo_spisu1=458521&amp;cislo_spisu2=2020&amp;doc_id=10022514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7" ma:contentTypeDescription="Vytvoří nový dokument" ma:contentTypeScope="" ma:versionID="67889b1fba20c799e31ecec44327a8e0">
  <xsd:schema xmlns:xsd="http://www.w3.org/2001/XMLSchema" xmlns:xs="http://www.w3.org/2001/XMLSchema" xmlns:p="http://schemas.microsoft.com/office/2006/metadata/properties" xmlns:ns2="17041d39-90ee-4e15-a720-0c3d73a13304" targetNamespace="http://schemas.microsoft.com/office/2006/metadata/properties" ma:root="true" ma:fieldsID="5d0822279a7e05df1169290720019eb8" ns2:_="">
    <xsd:import namespace="17041d39-90ee-4e15-a720-0c3d73a13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B87A7-D076-4EE7-B687-95562FD80C8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17041d39-90ee-4e15-a720-0c3d73a133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DEE940-A288-4C2C-B7F1-A3CA48C1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4C176-F164-442A-B082-77C6A8D9F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AA90A2F8.dotm</Template>
  <TotalTime>1</TotalTime>
  <Pages>1</Pages>
  <Words>81</Words>
  <Characters>590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tvůrčího volna</vt:lpstr>
      <vt:lpstr>ŽÁDOST o poskytnutí tvůrčího volna</vt:lpstr>
    </vt:vector>
  </TitlesOfParts>
  <Company>PLK, KVOF MFF UK Praha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tvůrčího volna</dc:title>
  <dc:subject/>
  <dc:creator>Pavel Zakouril</dc:creator>
  <cp:keywords/>
  <cp:lastModifiedBy>Terezie Pávková</cp:lastModifiedBy>
  <cp:revision>2</cp:revision>
  <cp:lastPrinted>2020-09-03T07:50:00Z</cp:lastPrinted>
  <dcterms:created xsi:type="dcterms:W3CDTF">2020-12-02T13:57:00Z</dcterms:created>
  <dcterms:modified xsi:type="dcterms:W3CDTF">2020-12-02T13:57:00Z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</Properties>
</file>