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DB" w:rsidRPr="00EF6CE0" w:rsidRDefault="00C56BDB" w:rsidP="00C56BDB">
      <w:bookmarkStart w:id="0" w:name="_GoBack"/>
      <w:bookmarkEnd w:id="0"/>
    </w:p>
    <w:p w:rsidR="00C56BDB" w:rsidRPr="00D842A7" w:rsidRDefault="001F31A0" w:rsidP="00C56BDB">
      <w:pPr>
        <w:ind w:left="7080" w:firstLine="708"/>
        <w:rPr>
          <w:b/>
        </w:rPr>
      </w:pPr>
      <w:r w:rsidRPr="00D842A7">
        <w:rPr>
          <w:b/>
        </w:rPr>
        <w:t>Vzor č. 3</w:t>
      </w:r>
    </w:p>
    <w:p w:rsidR="00C56BDB" w:rsidRPr="00EF6CE0" w:rsidRDefault="00C56BDB" w:rsidP="00C56BDB"/>
    <w:p w:rsidR="00C56BDB" w:rsidRPr="00EF6CE0" w:rsidRDefault="00C56BDB" w:rsidP="00C56BDB"/>
    <w:p w:rsidR="00C56BDB" w:rsidRPr="00EF6CE0" w:rsidRDefault="00C56BDB" w:rsidP="00C56BDB">
      <w:r w:rsidRPr="00EF6CE0">
        <w:t xml:space="preserve">Název </w:t>
      </w:r>
      <w:r w:rsidR="008C2B1B">
        <w:t xml:space="preserve">vnitřního </w:t>
      </w:r>
      <w:r w:rsidRPr="00EF6CE0">
        <w:t>auditu</w:t>
      </w:r>
      <w:r w:rsidR="00D842A7">
        <w:t>: …</w:t>
      </w:r>
    </w:p>
    <w:p w:rsidR="00C56BDB" w:rsidRPr="00EF6CE0" w:rsidRDefault="00C56BDB" w:rsidP="00C56BDB">
      <w:pPr>
        <w:pStyle w:val="Zhlav"/>
        <w:tabs>
          <w:tab w:val="clear" w:pos="4536"/>
          <w:tab w:val="clear" w:pos="9072"/>
        </w:tabs>
      </w:pPr>
    </w:p>
    <w:p w:rsidR="00C56BDB" w:rsidRPr="00EF6CE0" w:rsidRDefault="00C56BDB" w:rsidP="00C56BDB"/>
    <w:p w:rsidR="00C56BDB" w:rsidRPr="00EF6CE0" w:rsidRDefault="00C56BDB" w:rsidP="00C56BDB">
      <w:pPr>
        <w:jc w:val="center"/>
        <w:rPr>
          <w:sz w:val="32"/>
        </w:rPr>
      </w:pPr>
      <w:r w:rsidRPr="00EF6CE0">
        <w:rPr>
          <w:sz w:val="32"/>
        </w:rPr>
        <w:t xml:space="preserve">Záznam auditora </w:t>
      </w:r>
    </w:p>
    <w:p w:rsidR="00C56BDB" w:rsidRPr="00EF6CE0" w:rsidRDefault="00C56BDB" w:rsidP="00C56BDB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6364"/>
        <w:gridCol w:w="1554"/>
      </w:tblGrid>
      <w:tr w:rsidR="00C56BDB" w:rsidRPr="00EF6CE0" w:rsidTr="00D842A7">
        <w:tc>
          <w:tcPr>
            <w:tcW w:w="1144" w:type="dxa"/>
          </w:tcPr>
          <w:p w:rsidR="00C56BDB" w:rsidRPr="00766024" w:rsidRDefault="00C56BDB" w:rsidP="0060645C">
            <w:pPr>
              <w:pStyle w:val="Nadpis5"/>
              <w:rPr>
                <w:szCs w:val="28"/>
              </w:rPr>
            </w:pPr>
            <w:r w:rsidRPr="00766024">
              <w:rPr>
                <w:szCs w:val="28"/>
              </w:rPr>
              <w:t>Datum</w:t>
            </w:r>
          </w:p>
        </w:tc>
        <w:tc>
          <w:tcPr>
            <w:tcW w:w="6364" w:type="dxa"/>
          </w:tcPr>
          <w:p w:rsidR="00C56BDB" w:rsidRPr="00EF6CE0" w:rsidRDefault="00C56BDB" w:rsidP="0060645C">
            <w:pPr>
              <w:pStyle w:val="Nadpis6"/>
              <w:rPr>
                <w:sz w:val="28"/>
              </w:rPr>
            </w:pPr>
            <w:r w:rsidRPr="00EF6CE0">
              <w:rPr>
                <w:sz w:val="28"/>
              </w:rPr>
              <w:t>Prováděná činnost a popis zjištění</w:t>
            </w:r>
          </w:p>
        </w:tc>
        <w:tc>
          <w:tcPr>
            <w:tcW w:w="1554" w:type="dxa"/>
          </w:tcPr>
          <w:p w:rsidR="00C56BDB" w:rsidRPr="00EF6CE0" w:rsidRDefault="00C56BDB" w:rsidP="00D842A7">
            <w:pPr>
              <w:pStyle w:val="Nadpis5"/>
              <w:jc w:val="left"/>
            </w:pPr>
            <w:r w:rsidRPr="00EF6CE0">
              <w:t>Odkaz na doklad</w:t>
            </w:r>
          </w:p>
        </w:tc>
      </w:tr>
      <w:tr w:rsidR="00C56BDB" w:rsidRPr="00EF6CE0" w:rsidTr="00D842A7">
        <w:tc>
          <w:tcPr>
            <w:tcW w:w="1144" w:type="dxa"/>
          </w:tcPr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  <w:p w:rsidR="00C56BDB" w:rsidRPr="00EF6CE0" w:rsidRDefault="00C56BDB" w:rsidP="0060645C">
            <w:pPr>
              <w:rPr>
                <w:sz w:val="32"/>
              </w:rPr>
            </w:pPr>
          </w:p>
        </w:tc>
        <w:tc>
          <w:tcPr>
            <w:tcW w:w="6364" w:type="dxa"/>
          </w:tcPr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</w:tc>
        <w:tc>
          <w:tcPr>
            <w:tcW w:w="1554" w:type="dxa"/>
          </w:tcPr>
          <w:p w:rsidR="00C56BDB" w:rsidRPr="00EF6CE0" w:rsidRDefault="00C56BDB" w:rsidP="0060645C">
            <w:pPr>
              <w:jc w:val="center"/>
              <w:rPr>
                <w:sz w:val="32"/>
              </w:rPr>
            </w:pPr>
          </w:p>
        </w:tc>
      </w:tr>
    </w:tbl>
    <w:p w:rsidR="00C56BDB" w:rsidRPr="00EF6CE0" w:rsidRDefault="00C56BDB" w:rsidP="00C56BDB">
      <w:pPr>
        <w:rPr>
          <w:sz w:val="32"/>
        </w:rPr>
      </w:pPr>
    </w:p>
    <w:p w:rsidR="00C56BDB" w:rsidRPr="00EF6CE0" w:rsidRDefault="00C56BDB" w:rsidP="00C56BDB">
      <w:r w:rsidRPr="00EF6CE0">
        <w:t>Podpis auditora:</w:t>
      </w:r>
    </w:p>
    <w:p w:rsidR="000B1474" w:rsidRDefault="000B1474"/>
    <w:sectPr w:rsidR="000B1474" w:rsidSect="00AF164B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F4" w:rsidRDefault="009504F4">
      <w:r>
        <w:separator/>
      </w:r>
    </w:p>
  </w:endnote>
  <w:endnote w:type="continuationSeparator" w:id="0">
    <w:p w:rsidR="009504F4" w:rsidRDefault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F4" w:rsidRDefault="009504F4">
      <w:r>
        <w:separator/>
      </w:r>
    </w:p>
  </w:footnote>
  <w:footnote w:type="continuationSeparator" w:id="0">
    <w:p w:rsidR="009504F4" w:rsidRDefault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64" w:rsidRDefault="00C56BD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1464" w:rsidRDefault="0004419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64" w:rsidRDefault="0004419D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A7" w:rsidRDefault="00D842A7" w:rsidP="00D842A7">
    <w:pPr>
      <w:pStyle w:val="Zhlav"/>
    </w:pPr>
  </w:p>
  <w:p w:rsidR="00D842A7" w:rsidRDefault="00D842A7" w:rsidP="00D842A7">
    <w:pPr>
      <w:pStyle w:val="Zhlav"/>
    </w:pPr>
  </w:p>
  <w:p w:rsidR="0004419D" w:rsidRDefault="0004419D" w:rsidP="0004419D">
    <w:pPr>
      <w:pStyle w:val="Zhlav"/>
    </w:pPr>
    <w:r>
      <w:t>Směrnice děkana č. 15/2020</w:t>
    </w:r>
  </w:p>
  <w:p w:rsidR="0004419D" w:rsidRDefault="0004419D" w:rsidP="0004419D">
    <w:pPr>
      <w:pStyle w:val="Zhlav"/>
      <w:rPr>
        <w:i/>
      </w:rPr>
    </w:pPr>
    <w:r>
      <w:rPr>
        <w:i/>
      </w:rPr>
      <w:t>Příloha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DB"/>
    <w:rsid w:val="0004419D"/>
    <w:rsid w:val="000B1474"/>
    <w:rsid w:val="001F31A0"/>
    <w:rsid w:val="00531DF7"/>
    <w:rsid w:val="005C4C1A"/>
    <w:rsid w:val="0070065B"/>
    <w:rsid w:val="008B1617"/>
    <w:rsid w:val="008C2B1B"/>
    <w:rsid w:val="009504F4"/>
    <w:rsid w:val="00AD396D"/>
    <w:rsid w:val="00BA1A79"/>
    <w:rsid w:val="00C56BDB"/>
    <w:rsid w:val="00D71E03"/>
    <w:rsid w:val="00D842A7"/>
    <w:rsid w:val="00F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DA43A8-318C-4554-8CB0-89AB910D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56BDB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C56BDB"/>
    <w:pPr>
      <w:keepNext/>
      <w:jc w:val="both"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56BD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56BDB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56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6B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C56BDB"/>
  </w:style>
  <w:style w:type="paragraph" w:styleId="Zpat">
    <w:name w:val="footer"/>
    <w:basedOn w:val="Normln"/>
    <w:link w:val="ZpatChar"/>
    <w:uiPriority w:val="99"/>
    <w:unhideWhenUsed/>
    <w:rsid w:val="00D84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2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9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D8914F7B.dotm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Terezie Pávková</cp:lastModifiedBy>
  <cp:revision>3</cp:revision>
  <cp:lastPrinted>2020-08-10T07:47:00Z</cp:lastPrinted>
  <dcterms:created xsi:type="dcterms:W3CDTF">2020-08-10T07:46:00Z</dcterms:created>
  <dcterms:modified xsi:type="dcterms:W3CDTF">2020-08-10T07:47:00Z</dcterms:modified>
</cp:coreProperties>
</file>