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1A" w:rsidRPr="00C03665" w:rsidRDefault="00044D1A" w:rsidP="00044D1A">
      <w:pPr>
        <w:jc w:val="both"/>
      </w:pPr>
    </w:p>
    <w:p w:rsidR="00044D1A" w:rsidRPr="005B0E1D" w:rsidRDefault="00044D1A" w:rsidP="005B0E1D">
      <w:pPr>
        <w:ind w:left="7080" w:firstLine="708"/>
        <w:jc w:val="both"/>
        <w:rPr>
          <w:b/>
        </w:rPr>
      </w:pPr>
      <w:r w:rsidRPr="005B0E1D">
        <w:rPr>
          <w:b/>
        </w:rPr>
        <w:t>Vz</w:t>
      </w:r>
      <w:r w:rsidR="00565ED9" w:rsidRPr="005B0E1D">
        <w:rPr>
          <w:b/>
        </w:rPr>
        <w:t>or č. 1</w:t>
      </w:r>
    </w:p>
    <w:p w:rsidR="00044D1A" w:rsidRPr="00EF6CE0" w:rsidRDefault="00044D1A" w:rsidP="00044D1A">
      <w:pPr>
        <w:jc w:val="both"/>
        <w:rPr>
          <w:sz w:val="22"/>
          <w:szCs w:val="22"/>
        </w:rPr>
      </w:pPr>
    </w:p>
    <w:p w:rsidR="00044D1A" w:rsidRPr="00EF6CE0" w:rsidRDefault="00044D1A" w:rsidP="00044D1A">
      <w:pPr>
        <w:jc w:val="both"/>
      </w:pPr>
    </w:p>
    <w:p w:rsidR="00044D1A" w:rsidRPr="00EF6CE0" w:rsidRDefault="00044D1A" w:rsidP="00044D1A">
      <w:pPr>
        <w:pStyle w:val="Nadpis2"/>
      </w:pPr>
      <w:r>
        <w:t>Pověření</w:t>
      </w:r>
    </w:p>
    <w:p w:rsidR="00044D1A" w:rsidRPr="00EF6CE0" w:rsidRDefault="00044D1A" w:rsidP="00044D1A"/>
    <w:p w:rsidR="00044D1A" w:rsidRPr="00EF6CE0" w:rsidRDefault="00044D1A" w:rsidP="00044D1A"/>
    <w:p w:rsidR="00044D1A" w:rsidRPr="00EF6CE0" w:rsidRDefault="00044D1A" w:rsidP="00044D1A"/>
    <w:p w:rsidR="00044D1A" w:rsidRPr="00EF6CE0" w:rsidRDefault="00044D1A" w:rsidP="00044D1A">
      <w:pPr>
        <w:jc w:val="both"/>
      </w:pPr>
      <w:r w:rsidRPr="00EF6CE0">
        <w:t>Na základě ustanovení § 28 zákona č.</w:t>
      </w:r>
      <w:r w:rsidR="005B0E1D">
        <w:t xml:space="preserve"> </w:t>
      </w:r>
      <w:r w:rsidRPr="00EF6CE0">
        <w:t>320/2001 Sb., o finanční kontrole ve veřejné správě a</w:t>
      </w:r>
      <w:r w:rsidR="005B0E1D">
        <w:t> </w:t>
      </w:r>
      <w:r w:rsidRPr="00EF6CE0">
        <w:t>o</w:t>
      </w:r>
      <w:r w:rsidR="005B0E1D">
        <w:t> </w:t>
      </w:r>
      <w:r w:rsidRPr="00EF6CE0">
        <w:t>změně některých zákonů (zákon o finanční kontrole)</w:t>
      </w:r>
      <w:r w:rsidR="005B0E1D">
        <w:t>,</w:t>
      </w:r>
      <w:r w:rsidRPr="00EF6CE0">
        <w:t xml:space="preserve"> </w:t>
      </w:r>
      <w:r w:rsidR="0080597E" w:rsidRPr="002234E4">
        <w:t>v platném znění</w:t>
      </w:r>
      <w:r w:rsidR="0080597E">
        <w:t xml:space="preserve">, </w:t>
      </w:r>
      <w:r w:rsidRPr="00EF6CE0">
        <w:t xml:space="preserve">a v souladu s „Plánem činnosti </w:t>
      </w:r>
      <w:r w:rsidR="00A833B7">
        <w:t>vnitřního</w:t>
      </w:r>
      <w:r w:rsidRPr="00EF6CE0">
        <w:t xml:space="preserve"> auditu na rok </w:t>
      </w:r>
      <w:r w:rsidR="0080597E">
        <w:t xml:space="preserve">…“ </w:t>
      </w:r>
      <w:r w:rsidRPr="00EF6CE0">
        <w:t>pověřuji paní</w:t>
      </w:r>
      <w:r w:rsidR="0080597E">
        <w:t>/pana</w:t>
      </w:r>
      <w:r w:rsidRPr="00EF6CE0">
        <w:t>:</w:t>
      </w:r>
      <w:r w:rsidR="0080597E">
        <w:t xml:space="preserve"> …</w:t>
      </w:r>
    </w:p>
    <w:p w:rsidR="00044D1A" w:rsidRPr="00EF6CE0" w:rsidRDefault="00044D1A" w:rsidP="00044D1A"/>
    <w:p w:rsidR="00044D1A" w:rsidRPr="00EF6CE0" w:rsidRDefault="00044D1A" w:rsidP="00044D1A"/>
    <w:p w:rsidR="00044D1A" w:rsidRPr="00EF6CE0" w:rsidRDefault="00044D1A" w:rsidP="00044D1A">
      <w:r w:rsidRPr="00EF6CE0">
        <w:t xml:space="preserve">provedením </w:t>
      </w:r>
      <w:r w:rsidR="00A833B7">
        <w:t>vnitřního</w:t>
      </w:r>
      <w:r w:rsidRPr="00EF6CE0">
        <w:t xml:space="preserve"> auditu </w:t>
      </w:r>
      <w:r w:rsidR="0080597E">
        <w:t>v/na</w:t>
      </w:r>
      <w:r w:rsidRPr="00EF6CE0">
        <w:t xml:space="preserve"> ……………………………………………………</w:t>
      </w:r>
    </w:p>
    <w:p w:rsidR="00044D1A" w:rsidRPr="00EF6CE0" w:rsidRDefault="00044D1A" w:rsidP="00044D1A">
      <w:r w:rsidRPr="00EF6CE0">
        <w:tab/>
      </w:r>
      <w:r w:rsidRPr="00EF6CE0">
        <w:tab/>
      </w:r>
      <w:r>
        <w:t xml:space="preserve"> </w:t>
      </w:r>
      <w:r w:rsidRPr="00EF6CE0">
        <w:t>(název pracoviště</w:t>
      </w:r>
      <w:r w:rsidR="00173B6F">
        <w:t xml:space="preserve">, </w:t>
      </w:r>
      <w:r w:rsidR="00B22A95">
        <w:t>části</w:t>
      </w:r>
      <w:r w:rsidR="00173B6F">
        <w:t xml:space="preserve"> pracoviště</w:t>
      </w:r>
      <w:r w:rsidR="00B22A95">
        <w:t>, název auditované činnosti, aktivity</w:t>
      </w:r>
      <w:r w:rsidRPr="00EF6CE0">
        <w:t>)</w:t>
      </w:r>
    </w:p>
    <w:p w:rsidR="00044D1A" w:rsidRPr="00EF6CE0" w:rsidRDefault="00044D1A" w:rsidP="00044D1A"/>
    <w:p w:rsidR="00044D1A" w:rsidRPr="00EF6CE0" w:rsidRDefault="00044D1A" w:rsidP="00044D1A"/>
    <w:p w:rsidR="00044D1A" w:rsidRPr="00EF6CE0" w:rsidRDefault="005B0E1D" w:rsidP="00044D1A">
      <w:r>
        <w:t>v</w:t>
      </w:r>
      <w:r w:rsidR="00044D1A" w:rsidRPr="00EF6CE0">
        <w:t> předpokládané době od</w:t>
      </w:r>
      <w:r w:rsidR="00044D1A">
        <w:t xml:space="preserve"> </w:t>
      </w:r>
      <w:r w:rsidR="00044D1A" w:rsidRPr="00EF6CE0">
        <w:t>…………………</w:t>
      </w:r>
      <w:r w:rsidR="0080597E">
        <w:t xml:space="preserve"> </w:t>
      </w:r>
      <w:r w:rsidR="00B119FE">
        <w:t>do …………………….</w:t>
      </w:r>
    </w:p>
    <w:p w:rsidR="00044D1A" w:rsidRPr="00EF6CE0" w:rsidRDefault="00044D1A" w:rsidP="00044D1A"/>
    <w:p w:rsidR="00044D1A" w:rsidRPr="00EF6CE0" w:rsidRDefault="00044D1A" w:rsidP="00044D1A"/>
    <w:p w:rsidR="00044D1A" w:rsidRPr="00EF6CE0" w:rsidRDefault="005B0E1D" w:rsidP="00044D1A">
      <w:r>
        <w:t>z</w:t>
      </w:r>
      <w:r w:rsidR="00044D1A" w:rsidRPr="00EF6CE0">
        <w:t>a období od</w:t>
      </w:r>
      <w:r w:rsidR="00044D1A">
        <w:t xml:space="preserve"> </w:t>
      </w:r>
      <w:r w:rsidR="00044D1A" w:rsidRPr="00EF6CE0">
        <w:t>……………………do ……………………</w:t>
      </w:r>
    </w:p>
    <w:p w:rsidR="00044D1A" w:rsidRPr="00EF6CE0" w:rsidRDefault="00044D1A" w:rsidP="00044D1A"/>
    <w:p w:rsidR="00044D1A" w:rsidRPr="00EF6CE0" w:rsidRDefault="00044D1A" w:rsidP="00044D1A"/>
    <w:p w:rsidR="00044D1A" w:rsidRPr="00EF6CE0" w:rsidRDefault="00044D1A" w:rsidP="00044D1A">
      <w:pPr>
        <w:pStyle w:val="Zkladntext2"/>
      </w:pPr>
      <w:r w:rsidRPr="00EF6CE0">
        <w:t>Žádám, aby byly auditorovi poskytnuty veškeré požadované doklady a všechny informace o</w:t>
      </w:r>
      <w:r w:rsidR="005B0E1D">
        <w:t> </w:t>
      </w:r>
      <w:r w:rsidRPr="00EF6CE0">
        <w:t xml:space="preserve">skutečnostech souvisejících s auditovanou oblastí a vytvořeny </w:t>
      </w:r>
      <w:r w:rsidR="005B0E1D">
        <w:t>m</w:t>
      </w:r>
      <w:r w:rsidR="00B119FE">
        <w:t>u</w:t>
      </w:r>
      <w:r w:rsidRPr="00EF6CE0">
        <w:t xml:space="preserve"> odpovídající materiální a</w:t>
      </w:r>
      <w:r w:rsidR="00B119FE">
        <w:t> </w:t>
      </w:r>
      <w:r w:rsidRPr="00EF6CE0">
        <w:t xml:space="preserve">technické podmínky pro výkon </w:t>
      </w:r>
      <w:r w:rsidR="00A833B7">
        <w:t>vnitřního</w:t>
      </w:r>
      <w:r w:rsidRPr="00EF6CE0">
        <w:t xml:space="preserve"> auditu.</w:t>
      </w:r>
    </w:p>
    <w:p w:rsidR="00044D1A" w:rsidRPr="00EF6CE0" w:rsidRDefault="00044D1A" w:rsidP="00044D1A">
      <w:pPr>
        <w:pStyle w:val="Zkladntext2"/>
      </w:pPr>
    </w:p>
    <w:p w:rsidR="00044D1A" w:rsidRPr="00EF6CE0" w:rsidRDefault="00044D1A" w:rsidP="00044D1A">
      <w:pPr>
        <w:pStyle w:val="Zkladntext2"/>
      </w:pPr>
    </w:p>
    <w:p w:rsidR="00044D1A" w:rsidRPr="00EF6CE0" w:rsidRDefault="00044D1A" w:rsidP="00044D1A">
      <w:pPr>
        <w:pStyle w:val="Zkladntext2"/>
      </w:pPr>
    </w:p>
    <w:p w:rsidR="00044D1A" w:rsidRDefault="00044D1A" w:rsidP="00044D1A">
      <w:pPr>
        <w:pStyle w:val="Zkladntext2"/>
      </w:pPr>
      <w:r w:rsidRPr="00EF6CE0">
        <w:t>V Praze dne</w:t>
      </w:r>
      <w:r w:rsidR="0080597E">
        <w:t>: …</w:t>
      </w:r>
    </w:p>
    <w:p w:rsidR="00044D1A" w:rsidRDefault="00044D1A" w:rsidP="00044D1A">
      <w:pPr>
        <w:pStyle w:val="Zkladntext2"/>
      </w:pPr>
    </w:p>
    <w:p w:rsidR="00044D1A" w:rsidRDefault="00044D1A" w:rsidP="00044D1A">
      <w:pPr>
        <w:pStyle w:val="Zkladntext2"/>
      </w:pPr>
    </w:p>
    <w:p w:rsidR="00724059" w:rsidRDefault="00724059" w:rsidP="00044D1A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4D1A" w:rsidRDefault="00044D1A" w:rsidP="00044D1A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 w:rsidR="00724059">
        <w:t xml:space="preserve">            </w:t>
      </w:r>
      <w:r w:rsidR="00D90BC9">
        <w:t xml:space="preserve">  </w:t>
      </w:r>
      <w:bookmarkStart w:id="0" w:name="_GoBack"/>
      <w:bookmarkEnd w:id="0"/>
      <w:r>
        <w:t>………………………………..</w:t>
      </w:r>
    </w:p>
    <w:p w:rsidR="00A833B7" w:rsidRDefault="00D20A86" w:rsidP="00044D1A">
      <w:pPr>
        <w:ind w:left="2832" w:firstLine="708"/>
      </w:pPr>
      <w:r>
        <w:t xml:space="preserve">           </w:t>
      </w:r>
      <w:r w:rsidR="0080597E">
        <w:t xml:space="preserve">     </w:t>
      </w:r>
      <w:r w:rsidR="00724059">
        <w:t xml:space="preserve">          </w:t>
      </w:r>
      <w:r w:rsidR="005B0E1D">
        <w:t>d</w:t>
      </w:r>
      <w:r>
        <w:t xml:space="preserve">ěkan </w:t>
      </w:r>
      <w:r w:rsidR="00724059">
        <w:t>MFF UK</w:t>
      </w:r>
    </w:p>
    <w:p w:rsidR="00044D1A" w:rsidRPr="00EF6CE0" w:rsidRDefault="00D20A86" w:rsidP="00044D1A">
      <w:pPr>
        <w:ind w:left="1080" w:firstLine="2880"/>
      </w:pPr>
      <w:r>
        <w:t xml:space="preserve">       </w:t>
      </w:r>
    </w:p>
    <w:p w:rsidR="00044D1A" w:rsidRPr="00EF6CE0" w:rsidRDefault="00044D1A" w:rsidP="00044D1A">
      <w:pPr>
        <w:jc w:val="both"/>
      </w:pPr>
    </w:p>
    <w:p w:rsidR="000B1474" w:rsidRDefault="000B1474" w:rsidP="00044D1A"/>
    <w:sectPr w:rsidR="000B14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578" w:rsidRDefault="006E1578" w:rsidP="005B0E1D">
      <w:r>
        <w:separator/>
      </w:r>
    </w:p>
  </w:endnote>
  <w:endnote w:type="continuationSeparator" w:id="0">
    <w:p w:rsidR="006E1578" w:rsidRDefault="006E1578" w:rsidP="005B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578" w:rsidRDefault="006E1578" w:rsidP="005B0E1D">
      <w:r>
        <w:separator/>
      </w:r>
    </w:p>
  </w:footnote>
  <w:footnote w:type="continuationSeparator" w:id="0">
    <w:p w:rsidR="006E1578" w:rsidRDefault="006E1578" w:rsidP="005B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97E" w:rsidRDefault="0080597E">
    <w:pPr>
      <w:pStyle w:val="Zhlav"/>
    </w:pPr>
    <w:r>
      <w:t xml:space="preserve">Směrnice děkana č. </w:t>
    </w:r>
    <w:r w:rsidR="00724059">
      <w:t>15</w:t>
    </w:r>
    <w:r>
      <w:t>/2020</w:t>
    </w:r>
  </w:p>
  <w:p w:rsidR="0080597E" w:rsidRPr="00724059" w:rsidRDefault="0080597E">
    <w:pPr>
      <w:pStyle w:val="Zhlav"/>
      <w:rPr>
        <w:i/>
      </w:rPr>
    </w:pPr>
    <w:r w:rsidRPr="00724059">
      <w:rPr>
        <w:i/>
      </w:rPr>
      <w:t>Příloha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1A"/>
    <w:rsid w:val="00044D1A"/>
    <w:rsid w:val="000B1474"/>
    <w:rsid w:val="00173B6F"/>
    <w:rsid w:val="0039761E"/>
    <w:rsid w:val="00412A47"/>
    <w:rsid w:val="00565ED9"/>
    <w:rsid w:val="005B0E1D"/>
    <w:rsid w:val="006E1578"/>
    <w:rsid w:val="00724059"/>
    <w:rsid w:val="0080597E"/>
    <w:rsid w:val="00A833B7"/>
    <w:rsid w:val="00B119FE"/>
    <w:rsid w:val="00B22A95"/>
    <w:rsid w:val="00C5247B"/>
    <w:rsid w:val="00D20A86"/>
    <w:rsid w:val="00D74D5A"/>
    <w:rsid w:val="00D90BC9"/>
    <w:rsid w:val="00E33F29"/>
    <w:rsid w:val="00E5152D"/>
    <w:rsid w:val="00EB49BB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26DA178-A0F7-41FA-9661-45CF0CB0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4D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4D1A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44D1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044D1A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044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B0E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0E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B0E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0E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3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3B7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7240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4BF21BF0.dotm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Terezie Pávková</cp:lastModifiedBy>
  <cp:revision>3</cp:revision>
  <dcterms:created xsi:type="dcterms:W3CDTF">2020-08-10T07:44:00Z</dcterms:created>
  <dcterms:modified xsi:type="dcterms:W3CDTF">2020-08-10T07:44:00Z</dcterms:modified>
</cp:coreProperties>
</file>