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0E1B" w14:textId="77777777" w:rsidR="00646D3D" w:rsidRPr="00646D3D" w:rsidRDefault="00646D3D" w:rsidP="006D1708">
      <w:pPr>
        <w:pStyle w:val="Nadpis1"/>
        <w:spacing w:before="0" w:beforeAutospacing="0" w:after="0" w:afterAutospacing="0"/>
        <w:rPr>
          <w:sz w:val="28"/>
          <w:szCs w:val="28"/>
        </w:rPr>
      </w:pPr>
    </w:p>
    <w:p w14:paraId="729AEC25" w14:textId="14E1F5F3" w:rsidR="002F7BB6" w:rsidRPr="00646D3D" w:rsidRDefault="002F7BB6" w:rsidP="006D1708">
      <w:pPr>
        <w:pStyle w:val="Nadpis1"/>
        <w:spacing w:before="0" w:beforeAutospacing="0" w:after="0" w:afterAutospacing="0"/>
        <w:rPr>
          <w:sz w:val="28"/>
          <w:szCs w:val="28"/>
        </w:rPr>
      </w:pPr>
      <w:r w:rsidRPr="00646D3D">
        <w:rPr>
          <w:sz w:val="28"/>
          <w:szCs w:val="28"/>
        </w:rPr>
        <w:t xml:space="preserve">Zápis ke kontrole požární ochrany a bezpečnosti práce </w:t>
      </w:r>
      <w:r w:rsidR="00950BEA" w:rsidRPr="00646D3D">
        <w:rPr>
          <w:sz w:val="28"/>
          <w:szCs w:val="28"/>
        </w:rPr>
        <w:t>v objektu</w:t>
      </w:r>
      <w:r w:rsidRPr="00646D3D">
        <w:rPr>
          <w:sz w:val="28"/>
          <w:szCs w:val="28"/>
        </w:rPr>
        <w:t xml:space="preserve"> MFF</w:t>
      </w:r>
      <w:r w:rsidR="008A1CCB" w:rsidRPr="00646D3D">
        <w:rPr>
          <w:sz w:val="28"/>
          <w:szCs w:val="28"/>
        </w:rPr>
        <w:t xml:space="preserve"> UK</w:t>
      </w:r>
      <w:r w:rsidRPr="00646D3D">
        <w:rPr>
          <w:sz w:val="28"/>
          <w:szCs w:val="28"/>
        </w:rPr>
        <w:t xml:space="preserve"> </w:t>
      </w:r>
    </w:p>
    <w:p w14:paraId="632FC7D2" w14:textId="2EA80F36" w:rsidR="00C12FCF" w:rsidRDefault="00C12FCF" w:rsidP="00646D3D">
      <w:pPr>
        <w:pStyle w:val="Nadpis1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Praha 2 – Nové Město, </w:t>
      </w:r>
      <w:r w:rsidR="002F7BB6" w:rsidRPr="00646D3D">
        <w:rPr>
          <w:sz w:val="28"/>
          <w:szCs w:val="28"/>
        </w:rPr>
        <w:t>Ke Karlovu 3</w:t>
      </w:r>
      <w:r>
        <w:rPr>
          <w:sz w:val="28"/>
          <w:szCs w:val="28"/>
        </w:rPr>
        <w:t xml:space="preserve"> a</w:t>
      </w:r>
      <w:r w:rsidR="002F7BB6" w:rsidRPr="00646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Ke Karlovu </w:t>
      </w:r>
      <w:r w:rsidR="002F7BB6" w:rsidRPr="00646D3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F7BB6" w:rsidRPr="00646D3D">
        <w:t xml:space="preserve"> </w:t>
      </w:r>
    </w:p>
    <w:p w14:paraId="188F350A" w14:textId="3B11B3C2" w:rsidR="002F7BB6" w:rsidRPr="00646D3D" w:rsidRDefault="002F7BB6" w:rsidP="00646D3D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646D3D">
        <w:rPr>
          <w:sz w:val="28"/>
          <w:szCs w:val="28"/>
        </w:rPr>
        <w:t xml:space="preserve">provedené v souladu s příkazem děkana č. </w:t>
      </w:r>
      <w:r w:rsidR="00646D3D" w:rsidRPr="00646D3D">
        <w:rPr>
          <w:sz w:val="28"/>
          <w:szCs w:val="28"/>
        </w:rPr>
        <w:t>10</w:t>
      </w:r>
      <w:r w:rsidRPr="00646D3D">
        <w:rPr>
          <w:sz w:val="28"/>
          <w:szCs w:val="28"/>
        </w:rPr>
        <w:t>/2020</w:t>
      </w:r>
    </w:p>
    <w:p w14:paraId="212C316E" w14:textId="77777777" w:rsidR="006D1708" w:rsidRPr="00646D3D" w:rsidRDefault="006D1708" w:rsidP="006D1708">
      <w:pPr>
        <w:pStyle w:val="Nadpis1"/>
        <w:spacing w:before="0" w:beforeAutospacing="0" w:after="0" w:afterAutospacing="0"/>
        <w:rPr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955"/>
        <w:gridCol w:w="1843"/>
        <w:gridCol w:w="1417"/>
        <w:gridCol w:w="1134"/>
        <w:gridCol w:w="1276"/>
      </w:tblGrid>
      <w:tr w:rsidR="002F7BB6" w:rsidRPr="00646D3D" w14:paraId="276EA773" w14:textId="77777777" w:rsidTr="00CC22FF">
        <w:tc>
          <w:tcPr>
            <w:tcW w:w="2581" w:type="dxa"/>
            <w:shd w:val="clear" w:color="auto" w:fill="auto"/>
          </w:tcPr>
          <w:p w14:paraId="48F276CE" w14:textId="77777777" w:rsidR="002F7BB6" w:rsidRPr="00646D3D" w:rsidRDefault="002F7BB6" w:rsidP="00691D53">
            <w:pPr>
              <w:pStyle w:val="Normlnweb"/>
              <w:rPr>
                <w:b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8C4A331" w14:textId="77777777" w:rsidR="002F7BB6" w:rsidRPr="00646D3D" w:rsidRDefault="002F7BB6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DATUM ŠKOLENÍ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AB546EC" w14:textId="4CFC5541" w:rsidR="002F7BB6" w:rsidRPr="00646D3D" w:rsidRDefault="002F7BB6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DATUM KONTROLY, REVIZE</w:t>
            </w:r>
          </w:p>
        </w:tc>
      </w:tr>
      <w:tr w:rsidR="002F7BB6" w:rsidRPr="00646D3D" w14:paraId="6424028A" w14:textId="77777777" w:rsidTr="00CC22FF">
        <w:tc>
          <w:tcPr>
            <w:tcW w:w="2581" w:type="dxa"/>
            <w:shd w:val="clear" w:color="auto" w:fill="auto"/>
          </w:tcPr>
          <w:p w14:paraId="5B1AA6D7" w14:textId="77777777" w:rsidR="002F7BB6" w:rsidRPr="00646D3D" w:rsidRDefault="002F7BB6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Pracoviště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87F6B8F" w14:textId="77777777" w:rsidR="002F7BB6" w:rsidRPr="00646D3D" w:rsidRDefault="002F7BB6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BOZP ZAMĚSTNANCŮ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248A" w14:textId="77777777" w:rsidR="002F7BB6" w:rsidRPr="00646D3D" w:rsidRDefault="002F7BB6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 xml:space="preserve">PO ZAMĚSTNANCŮ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CA8EF" w14:textId="77777777" w:rsidR="002F7BB6" w:rsidRPr="00646D3D" w:rsidRDefault="002F7BB6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SPOTŘEBIČE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9BAC2" w14:textId="77777777" w:rsidR="002F7BB6" w:rsidRPr="00646D3D" w:rsidRDefault="002F7BB6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REGÁLY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E6777" w14:textId="77777777" w:rsidR="002F7BB6" w:rsidRPr="00646D3D" w:rsidRDefault="002F7BB6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RA</w:t>
            </w:r>
          </w:p>
        </w:tc>
      </w:tr>
      <w:tr w:rsidR="002F7BB6" w:rsidRPr="00646D3D" w14:paraId="0EB7C508" w14:textId="77777777" w:rsidTr="00CC22FF">
        <w:tc>
          <w:tcPr>
            <w:tcW w:w="2581" w:type="dxa"/>
            <w:shd w:val="clear" w:color="auto" w:fill="auto"/>
          </w:tcPr>
          <w:p w14:paraId="54825ED1" w14:textId="77777777" w:rsidR="002F7BB6" w:rsidRPr="00646D3D" w:rsidRDefault="002F7BB6" w:rsidP="003C2B6B">
            <w:pPr>
              <w:pStyle w:val="Normlnweb"/>
              <w:jc w:val="right"/>
              <w:rPr>
                <w:b/>
              </w:rPr>
            </w:pPr>
            <w:r w:rsidRPr="00646D3D">
              <w:rPr>
                <w:b/>
              </w:rPr>
              <w:t>Ke Karlovu 3</w:t>
            </w:r>
          </w:p>
        </w:tc>
        <w:tc>
          <w:tcPr>
            <w:tcW w:w="1955" w:type="dxa"/>
            <w:shd w:val="clear" w:color="auto" w:fill="auto"/>
          </w:tcPr>
          <w:p w14:paraId="287C6D57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843" w:type="dxa"/>
            <w:shd w:val="clear" w:color="auto" w:fill="auto"/>
          </w:tcPr>
          <w:p w14:paraId="487B6E48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417" w:type="dxa"/>
            <w:shd w:val="clear" w:color="auto" w:fill="auto"/>
          </w:tcPr>
          <w:p w14:paraId="4242AB87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12BB3F0D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346E8381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359FAE87" w14:textId="77777777" w:rsidTr="00CC22FF">
        <w:tc>
          <w:tcPr>
            <w:tcW w:w="2581" w:type="dxa"/>
            <w:shd w:val="clear" w:color="auto" w:fill="auto"/>
          </w:tcPr>
          <w:p w14:paraId="715C4697" w14:textId="77777777" w:rsidR="002F7BB6" w:rsidRPr="00646D3D" w:rsidRDefault="002F7BB6" w:rsidP="00691D53">
            <w:pPr>
              <w:pStyle w:val="Normlnweb"/>
            </w:pPr>
            <w:r w:rsidRPr="00646D3D">
              <w:rPr>
                <w:b/>
              </w:rPr>
              <w:t>103 KVOF</w:t>
            </w:r>
          </w:p>
        </w:tc>
        <w:tc>
          <w:tcPr>
            <w:tcW w:w="1955" w:type="dxa"/>
            <w:shd w:val="clear" w:color="auto" w:fill="auto"/>
          </w:tcPr>
          <w:p w14:paraId="7C0D0FCE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843" w:type="dxa"/>
            <w:shd w:val="clear" w:color="auto" w:fill="auto"/>
          </w:tcPr>
          <w:p w14:paraId="1C2442E8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417" w:type="dxa"/>
            <w:shd w:val="clear" w:color="auto" w:fill="auto"/>
          </w:tcPr>
          <w:p w14:paraId="36277581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22D3AAAF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2D47C6BB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65037BB6" w14:textId="77777777" w:rsidTr="00CC22FF">
        <w:tc>
          <w:tcPr>
            <w:tcW w:w="2581" w:type="dxa"/>
            <w:shd w:val="clear" w:color="auto" w:fill="auto"/>
          </w:tcPr>
          <w:p w14:paraId="49F74C88" w14:textId="77777777" w:rsidR="002F7BB6" w:rsidRPr="00646D3D" w:rsidRDefault="002F7BB6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113 KCHFO</w:t>
            </w:r>
          </w:p>
        </w:tc>
        <w:tc>
          <w:tcPr>
            <w:tcW w:w="1955" w:type="dxa"/>
            <w:shd w:val="clear" w:color="auto" w:fill="auto"/>
          </w:tcPr>
          <w:p w14:paraId="2F3FCEEE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843" w:type="dxa"/>
            <w:shd w:val="clear" w:color="auto" w:fill="auto"/>
          </w:tcPr>
          <w:p w14:paraId="3DF24BEA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417" w:type="dxa"/>
            <w:shd w:val="clear" w:color="auto" w:fill="auto"/>
          </w:tcPr>
          <w:p w14:paraId="1357267A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116BE154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72B0002C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17028AB9" w14:textId="77777777" w:rsidTr="00CC22FF">
        <w:tc>
          <w:tcPr>
            <w:tcW w:w="2581" w:type="dxa"/>
            <w:shd w:val="clear" w:color="auto" w:fill="auto"/>
          </w:tcPr>
          <w:p w14:paraId="51ADEC54" w14:textId="77777777" w:rsidR="002F7BB6" w:rsidRPr="00646D3D" w:rsidRDefault="002F7BB6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511 Knihovna</w:t>
            </w:r>
          </w:p>
        </w:tc>
        <w:tc>
          <w:tcPr>
            <w:tcW w:w="1955" w:type="dxa"/>
            <w:shd w:val="clear" w:color="auto" w:fill="auto"/>
          </w:tcPr>
          <w:p w14:paraId="18502BFC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843" w:type="dxa"/>
            <w:shd w:val="clear" w:color="auto" w:fill="auto"/>
          </w:tcPr>
          <w:p w14:paraId="56B41160" w14:textId="77777777" w:rsidR="002F7BB6" w:rsidRPr="00646D3D" w:rsidRDefault="002F7BB6" w:rsidP="00691D53">
            <w:pPr>
              <w:pStyle w:val="Normlnweb"/>
              <w:ind w:left="-249" w:firstLine="108"/>
            </w:pPr>
          </w:p>
        </w:tc>
        <w:tc>
          <w:tcPr>
            <w:tcW w:w="1417" w:type="dxa"/>
            <w:shd w:val="clear" w:color="auto" w:fill="auto"/>
          </w:tcPr>
          <w:p w14:paraId="550B7DDE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34E8A05D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5B5CED25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5A46E28C" w14:textId="77777777" w:rsidTr="00CC22FF">
        <w:tc>
          <w:tcPr>
            <w:tcW w:w="2581" w:type="dxa"/>
            <w:shd w:val="clear" w:color="auto" w:fill="auto"/>
          </w:tcPr>
          <w:p w14:paraId="57908C5C" w14:textId="77777777" w:rsidR="002F7BB6" w:rsidRPr="00646D3D" w:rsidRDefault="002F7BB6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721 Sekretariát</w:t>
            </w:r>
          </w:p>
        </w:tc>
        <w:tc>
          <w:tcPr>
            <w:tcW w:w="1955" w:type="dxa"/>
            <w:shd w:val="clear" w:color="auto" w:fill="auto"/>
          </w:tcPr>
          <w:p w14:paraId="5F658541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843" w:type="dxa"/>
            <w:shd w:val="clear" w:color="auto" w:fill="auto"/>
          </w:tcPr>
          <w:p w14:paraId="54B5F4AA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417" w:type="dxa"/>
            <w:shd w:val="clear" w:color="auto" w:fill="auto"/>
          </w:tcPr>
          <w:p w14:paraId="637806BB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0EA72022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3C8876EB" w14:textId="77777777" w:rsidR="002F7BB6" w:rsidRPr="00646D3D" w:rsidRDefault="002F7BB6" w:rsidP="00691D53">
            <w:pPr>
              <w:pStyle w:val="Normlnweb"/>
            </w:pPr>
          </w:p>
        </w:tc>
      </w:tr>
      <w:tr w:rsidR="006A5282" w:rsidRPr="00646D3D" w14:paraId="0D325FDD" w14:textId="77777777" w:rsidTr="00CC22F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63CF" w14:textId="242455E1" w:rsidR="006A5282" w:rsidRPr="00646D3D" w:rsidRDefault="006A5282" w:rsidP="00B34F65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72</w:t>
            </w:r>
            <w:r>
              <w:rPr>
                <w:b/>
              </w:rPr>
              <w:t>2</w:t>
            </w:r>
            <w:r w:rsidRPr="00646D3D">
              <w:rPr>
                <w:b/>
              </w:rPr>
              <w:t xml:space="preserve"> </w:t>
            </w:r>
            <w:r>
              <w:rPr>
                <w:b/>
              </w:rPr>
              <w:t xml:space="preserve">Hospodářské odd.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D72A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2D5E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3116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ECD7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B166" w14:textId="77777777" w:rsidR="006A5282" w:rsidRPr="00646D3D" w:rsidRDefault="006A5282" w:rsidP="00B34F65">
            <w:pPr>
              <w:pStyle w:val="Normlnweb"/>
            </w:pPr>
          </w:p>
        </w:tc>
      </w:tr>
      <w:tr w:rsidR="006A5282" w:rsidRPr="00646D3D" w14:paraId="3535C486" w14:textId="77777777" w:rsidTr="00CC22F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74AD" w14:textId="55C0E9D2" w:rsidR="006A5282" w:rsidRPr="00646D3D" w:rsidRDefault="006A5282" w:rsidP="006A5282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72</w:t>
            </w:r>
            <w:r>
              <w:rPr>
                <w:b/>
              </w:rPr>
              <w:t>3</w:t>
            </w:r>
            <w:r w:rsidRPr="00646D3D">
              <w:rPr>
                <w:b/>
              </w:rPr>
              <w:t xml:space="preserve"> </w:t>
            </w:r>
            <w:r>
              <w:rPr>
                <w:b/>
              </w:rPr>
              <w:t>Odd. pro vědu a zahraniční styky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C3CC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56BB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1F46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8404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6127" w14:textId="77777777" w:rsidR="006A5282" w:rsidRPr="00646D3D" w:rsidRDefault="006A5282" w:rsidP="00B34F65">
            <w:pPr>
              <w:pStyle w:val="Normlnweb"/>
            </w:pPr>
          </w:p>
        </w:tc>
      </w:tr>
      <w:tr w:rsidR="006A5282" w:rsidRPr="00646D3D" w14:paraId="59E309C2" w14:textId="77777777" w:rsidTr="00CC22F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F59E" w14:textId="72C6CE89" w:rsidR="006A5282" w:rsidRPr="00646D3D" w:rsidRDefault="006A5282" w:rsidP="00B34F65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72</w:t>
            </w:r>
            <w:r>
              <w:rPr>
                <w:b/>
              </w:rPr>
              <w:t>4</w:t>
            </w:r>
            <w:r w:rsidRPr="00646D3D">
              <w:rPr>
                <w:b/>
              </w:rPr>
              <w:t xml:space="preserve"> </w:t>
            </w:r>
            <w:r>
              <w:rPr>
                <w:b/>
              </w:rPr>
              <w:t>Studijní odd.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9786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C387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CF55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E00D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02FB" w14:textId="77777777" w:rsidR="006A5282" w:rsidRPr="00646D3D" w:rsidRDefault="006A5282" w:rsidP="00B34F65">
            <w:pPr>
              <w:pStyle w:val="Normlnweb"/>
            </w:pPr>
          </w:p>
        </w:tc>
      </w:tr>
      <w:tr w:rsidR="006A5282" w:rsidRPr="00646D3D" w14:paraId="75A1DCD2" w14:textId="77777777" w:rsidTr="00CC22F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87C" w14:textId="748B8DE4" w:rsidR="006A5282" w:rsidRPr="00646D3D" w:rsidRDefault="006A5282" w:rsidP="00B34F65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72</w:t>
            </w:r>
            <w:r>
              <w:rPr>
                <w:b/>
              </w:rPr>
              <w:t>6</w:t>
            </w:r>
            <w:r w:rsidRPr="00646D3D">
              <w:rPr>
                <w:b/>
              </w:rPr>
              <w:t xml:space="preserve"> </w:t>
            </w:r>
            <w:r>
              <w:rPr>
                <w:b/>
              </w:rPr>
              <w:t>Zaměstnanecké         odd.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8189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18FF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B943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3C3E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0EDC" w14:textId="77777777" w:rsidR="006A5282" w:rsidRPr="00646D3D" w:rsidRDefault="006A5282" w:rsidP="00B34F65">
            <w:pPr>
              <w:pStyle w:val="Normlnweb"/>
            </w:pPr>
          </w:p>
        </w:tc>
      </w:tr>
      <w:tr w:rsidR="006A5282" w:rsidRPr="00646D3D" w14:paraId="35EB0C63" w14:textId="77777777" w:rsidTr="00CC22F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F8D9" w14:textId="543BB8C5" w:rsidR="006A5282" w:rsidRPr="00646D3D" w:rsidRDefault="006A5282" w:rsidP="00B34F65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72</w:t>
            </w:r>
            <w:r>
              <w:rPr>
                <w:b/>
              </w:rPr>
              <w:t>8</w:t>
            </w:r>
            <w:r w:rsidRPr="00646D3D">
              <w:rPr>
                <w:b/>
              </w:rPr>
              <w:t xml:space="preserve"> </w:t>
            </w:r>
            <w:r>
              <w:rPr>
                <w:b/>
              </w:rPr>
              <w:t xml:space="preserve">Správa </w:t>
            </w:r>
            <w:r w:rsidR="00CC22FF">
              <w:rPr>
                <w:b/>
              </w:rPr>
              <w:t>po</w:t>
            </w:r>
            <w:r>
              <w:rPr>
                <w:b/>
              </w:rPr>
              <w:t>čítačové sítě Karlov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E83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BB7A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0087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0047" w14:textId="77777777" w:rsidR="006A5282" w:rsidRPr="00646D3D" w:rsidRDefault="006A5282" w:rsidP="00B34F65">
            <w:pPr>
              <w:pStyle w:val="Normln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7757" w14:textId="77777777" w:rsidR="006A5282" w:rsidRPr="00646D3D" w:rsidRDefault="006A5282" w:rsidP="00B34F65">
            <w:pPr>
              <w:pStyle w:val="Normlnweb"/>
            </w:pPr>
          </w:p>
        </w:tc>
      </w:tr>
      <w:tr w:rsidR="00CC22FF" w:rsidRPr="00646D3D" w14:paraId="1E71D9F6" w14:textId="77777777" w:rsidTr="00B34F6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D7AC" w14:textId="30DAD827" w:rsidR="00CC22FF" w:rsidRPr="00646D3D" w:rsidRDefault="00CC22FF" w:rsidP="00B34F65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72</w:t>
            </w:r>
            <w:r>
              <w:rPr>
                <w:b/>
              </w:rPr>
              <w:t>9</w:t>
            </w:r>
            <w:r w:rsidRPr="00646D3D">
              <w:rPr>
                <w:b/>
              </w:rPr>
              <w:t xml:space="preserve"> </w:t>
            </w:r>
            <w:r>
              <w:rPr>
                <w:b/>
              </w:rPr>
              <w:t>OPMK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CF41" w14:textId="77777777" w:rsidR="00CC22FF" w:rsidRPr="00646D3D" w:rsidRDefault="00CC22FF" w:rsidP="00B34F65">
            <w:pPr>
              <w:pStyle w:val="Normlnwe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CE6D" w14:textId="77777777" w:rsidR="00CC22FF" w:rsidRPr="00646D3D" w:rsidRDefault="00CC22FF" w:rsidP="00B34F65">
            <w:pPr>
              <w:pStyle w:val="Normlnwe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EEF6" w14:textId="77777777" w:rsidR="00CC22FF" w:rsidRPr="00646D3D" w:rsidRDefault="00CC22FF" w:rsidP="00B34F65">
            <w:pPr>
              <w:pStyle w:val="Normlnwe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1229" w14:textId="77777777" w:rsidR="00CC22FF" w:rsidRPr="00646D3D" w:rsidRDefault="00CC22FF" w:rsidP="00B34F65">
            <w:pPr>
              <w:pStyle w:val="Normln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6A9D" w14:textId="77777777" w:rsidR="00CC22FF" w:rsidRPr="00646D3D" w:rsidRDefault="00CC22FF" w:rsidP="00B34F65">
            <w:pPr>
              <w:pStyle w:val="Normlnweb"/>
            </w:pPr>
          </w:p>
        </w:tc>
      </w:tr>
      <w:tr w:rsidR="003C2B6B" w:rsidRPr="00646D3D" w14:paraId="3D2BCE90" w14:textId="77777777" w:rsidTr="003C2B6B">
        <w:tc>
          <w:tcPr>
            <w:tcW w:w="10206" w:type="dxa"/>
            <w:gridSpan w:val="6"/>
            <w:shd w:val="clear" w:color="auto" w:fill="auto"/>
          </w:tcPr>
          <w:p w14:paraId="265F9D8C" w14:textId="77777777" w:rsidR="003C2B6B" w:rsidRPr="00646D3D" w:rsidRDefault="003C2B6B" w:rsidP="00691D53">
            <w:pPr>
              <w:pStyle w:val="Normlnweb"/>
            </w:pPr>
          </w:p>
        </w:tc>
      </w:tr>
      <w:tr w:rsidR="002F7BB6" w:rsidRPr="00646D3D" w14:paraId="321527A0" w14:textId="77777777" w:rsidTr="00CC22FF">
        <w:tc>
          <w:tcPr>
            <w:tcW w:w="2581" w:type="dxa"/>
            <w:shd w:val="clear" w:color="auto" w:fill="auto"/>
          </w:tcPr>
          <w:p w14:paraId="54A047D2" w14:textId="77777777" w:rsidR="002F7BB6" w:rsidRPr="00646D3D" w:rsidRDefault="002F7BB6" w:rsidP="003C2B6B">
            <w:pPr>
              <w:pStyle w:val="Normlnweb"/>
              <w:jc w:val="right"/>
              <w:rPr>
                <w:b/>
              </w:rPr>
            </w:pPr>
            <w:r w:rsidRPr="00646D3D">
              <w:rPr>
                <w:b/>
              </w:rPr>
              <w:t>Ke Karlovu 5</w:t>
            </w:r>
          </w:p>
        </w:tc>
        <w:tc>
          <w:tcPr>
            <w:tcW w:w="1955" w:type="dxa"/>
            <w:shd w:val="clear" w:color="auto" w:fill="auto"/>
          </w:tcPr>
          <w:p w14:paraId="23F03781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843" w:type="dxa"/>
            <w:shd w:val="clear" w:color="auto" w:fill="auto"/>
          </w:tcPr>
          <w:p w14:paraId="518E1F23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417" w:type="dxa"/>
            <w:shd w:val="clear" w:color="auto" w:fill="auto"/>
          </w:tcPr>
          <w:p w14:paraId="544D624C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37C0DC9F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7CDC7F86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0B5A6BE2" w14:textId="77777777" w:rsidTr="00CC22FF">
        <w:tc>
          <w:tcPr>
            <w:tcW w:w="2581" w:type="dxa"/>
            <w:shd w:val="clear" w:color="auto" w:fill="auto"/>
          </w:tcPr>
          <w:p w14:paraId="709DE6FC" w14:textId="4C205C08" w:rsidR="002F7BB6" w:rsidRPr="00646D3D" w:rsidRDefault="002F7BB6" w:rsidP="00646D3D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102 F</w:t>
            </w:r>
            <w:r w:rsidR="00646D3D">
              <w:rPr>
                <w:b/>
              </w:rPr>
              <w:t>Ú</w:t>
            </w:r>
            <w:r w:rsidRPr="00646D3D">
              <w:rPr>
                <w:b/>
              </w:rPr>
              <w:t xml:space="preserve"> UK</w:t>
            </w:r>
          </w:p>
        </w:tc>
        <w:tc>
          <w:tcPr>
            <w:tcW w:w="1955" w:type="dxa"/>
            <w:shd w:val="clear" w:color="auto" w:fill="auto"/>
          </w:tcPr>
          <w:p w14:paraId="74B344C9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843" w:type="dxa"/>
            <w:shd w:val="clear" w:color="auto" w:fill="auto"/>
          </w:tcPr>
          <w:p w14:paraId="1C62BAF3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417" w:type="dxa"/>
            <w:shd w:val="clear" w:color="auto" w:fill="auto"/>
          </w:tcPr>
          <w:p w14:paraId="12AAAD5C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38C954ED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1ECBCBE9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74A953AB" w14:textId="77777777" w:rsidTr="00CC22FF">
        <w:tc>
          <w:tcPr>
            <w:tcW w:w="2581" w:type="dxa"/>
            <w:shd w:val="clear" w:color="auto" w:fill="auto"/>
          </w:tcPr>
          <w:p w14:paraId="26E98675" w14:textId="77777777" w:rsidR="002F7BB6" w:rsidRPr="00646D3D" w:rsidRDefault="002F7BB6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106 KFM</w:t>
            </w:r>
          </w:p>
        </w:tc>
        <w:tc>
          <w:tcPr>
            <w:tcW w:w="1955" w:type="dxa"/>
            <w:shd w:val="clear" w:color="auto" w:fill="auto"/>
          </w:tcPr>
          <w:p w14:paraId="67D809AC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843" w:type="dxa"/>
            <w:shd w:val="clear" w:color="auto" w:fill="auto"/>
          </w:tcPr>
          <w:p w14:paraId="65F7FD26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417" w:type="dxa"/>
            <w:shd w:val="clear" w:color="auto" w:fill="auto"/>
          </w:tcPr>
          <w:p w14:paraId="75B789B2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1D2A6B46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7F622EC6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5BDC1D40" w14:textId="77777777" w:rsidTr="00CC22FF">
        <w:tc>
          <w:tcPr>
            <w:tcW w:w="2581" w:type="dxa"/>
            <w:shd w:val="clear" w:color="auto" w:fill="auto"/>
          </w:tcPr>
          <w:p w14:paraId="1EFBBD23" w14:textId="77777777" w:rsidR="002F7BB6" w:rsidRPr="00646D3D" w:rsidRDefault="002F7BB6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109 KFKL</w:t>
            </w:r>
          </w:p>
        </w:tc>
        <w:tc>
          <w:tcPr>
            <w:tcW w:w="1955" w:type="dxa"/>
            <w:shd w:val="clear" w:color="auto" w:fill="auto"/>
          </w:tcPr>
          <w:p w14:paraId="3A939E7D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843" w:type="dxa"/>
            <w:shd w:val="clear" w:color="auto" w:fill="auto"/>
          </w:tcPr>
          <w:p w14:paraId="4C33F2C8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417" w:type="dxa"/>
            <w:shd w:val="clear" w:color="auto" w:fill="auto"/>
          </w:tcPr>
          <w:p w14:paraId="7FF5C688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12CE547B" w14:textId="77777777" w:rsidR="002F7BB6" w:rsidRPr="00646D3D" w:rsidRDefault="002F7BB6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108BBCF1" w14:textId="77777777" w:rsidR="002F7BB6" w:rsidRPr="00646D3D" w:rsidRDefault="002F7BB6" w:rsidP="00691D53">
            <w:pPr>
              <w:pStyle w:val="Normlnweb"/>
            </w:pPr>
          </w:p>
        </w:tc>
      </w:tr>
    </w:tbl>
    <w:p w14:paraId="70D5E3B0" w14:textId="6FA88576" w:rsidR="002F7BB6" w:rsidRPr="00646D3D" w:rsidRDefault="002F7BB6" w:rsidP="002F7BB6">
      <w:pPr>
        <w:pStyle w:val="Normlnweb"/>
      </w:pPr>
      <w:r w:rsidRPr="00646D3D">
        <w:t>Správa budov</w:t>
      </w:r>
      <w:r w:rsidR="00C12FC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2"/>
      </w:tblGrid>
      <w:tr w:rsidR="002F7BB6" w:rsidRPr="00646D3D" w14:paraId="55E24778" w14:textId="77777777" w:rsidTr="002F7BB6">
        <w:tc>
          <w:tcPr>
            <w:tcW w:w="4603" w:type="dxa"/>
            <w:shd w:val="clear" w:color="auto" w:fill="auto"/>
          </w:tcPr>
          <w:p w14:paraId="588CDBB6" w14:textId="77777777" w:rsidR="002F7BB6" w:rsidRPr="00646D3D" w:rsidRDefault="002F7BB6" w:rsidP="00691D53">
            <w:pPr>
              <w:pStyle w:val="Normlnweb"/>
            </w:pPr>
            <w:r w:rsidRPr="00646D3D">
              <w:t>Druh revize, kontroly</w:t>
            </w:r>
          </w:p>
        </w:tc>
        <w:tc>
          <w:tcPr>
            <w:tcW w:w="4602" w:type="dxa"/>
            <w:shd w:val="clear" w:color="auto" w:fill="auto"/>
          </w:tcPr>
          <w:p w14:paraId="2ED5A9DD" w14:textId="77777777" w:rsidR="002F7BB6" w:rsidRPr="00646D3D" w:rsidRDefault="002F7BB6" w:rsidP="00691D53">
            <w:pPr>
              <w:pStyle w:val="Normlnweb"/>
            </w:pPr>
            <w:r w:rsidRPr="00646D3D">
              <w:t>Datum provedení</w:t>
            </w:r>
          </w:p>
        </w:tc>
      </w:tr>
      <w:tr w:rsidR="002F7BB6" w:rsidRPr="00646D3D" w14:paraId="649382A0" w14:textId="77777777" w:rsidTr="002F7BB6">
        <w:tc>
          <w:tcPr>
            <w:tcW w:w="4603" w:type="dxa"/>
            <w:shd w:val="clear" w:color="auto" w:fill="auto"/>
          </w:tcPr>
          <w:p w14:paraId="64DCABAC" w14:textId="77777777" w:rsidR="002F7BB6" w:rsidRPr="00646D3D" w:rsidRDefault="002F7BB6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Revize elektro silnoproudých rozvodů budovy</w:t>
            </w:r>
          </w:p>
        </w:tc>
        <w:tc>
          <w:tcPr>
            <w:tcW w:w="4602" w:type="dxa"/>
            <w:shd w:val="clear" w:color="auto" w:fill="auto"/>
          </w:tcPr>
          <w:p w14:paraId="00B2C09A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6B82FFF1" w14:textId="77777777" w:rsidTr="002F7BB6">
        <w:tc>
          <w:tcPr>
            <w:tcW w:w="4603" w:type="dxa"/>
            <w:shd w:val="clear" w:color="auto" w:fill="auto"/>
          </w:tcPr>
          <w:p w14:paraId="0A071430" w14:textId="77777777" w:rsidR="002F7BB6" w:rsidRPr="00646D3D" w:rsidRDefault="002F7BB6" w:rsidP="00691D53">
            <w:pPr>
              <w:pStyle w:val="Normlnweb"/>
            </w:pPr>
            <w:r w:rsidRPr="00646D3D">
              <w:t>Revize elektro spotřebičů</w:t>
            </w:r>
          </w:p>
        </w:tc>
        <w:tc>
          <w:tcPr>
            <w:tcW w:w="4602" w:type="dxa"/>
            <w:shd w:val="clear" w:color="auto" w:fill="auto"/>
          </w:tcPr>
          <w:p w14:paraId="4C9E2F22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784FAF5C" w14:textId="77777777" w:rsidTr="002F7BB6">
        <w:tc>
          <w:tcPr>
            <w:tcW w:w="4603" w:type="dxa"/>
            <w:shd w:val="clear" w:color="auto" w:fill="auto"/>
          </w:tcPr>
          <w:p w14:paraId="1BA1C387" w14:textId="77777777" w:rsidR="002F7BB6" w:rsidRPr="00646D3D" w:rsidRDefault="002F7BB6" w:rsidP="00691D53">
            <w:pPr>
              <w:pStyle w:val="Normlnweb"/>
            </w:pPr>
            <w:r w:rsidRPr="00646D3D">
              <w:t>Revize hromosvodu</w:t>
            </w:r>
          </w:p>
        </w:tc>
        <w:tc>
          <w:tcPr>
            <w:tcW w:w="4602" w:type="dxa"/>
            <w:shd w:val="clear" w:color="auto" w:fill="auto"/>
          </w:tcPr>
          <w:p w14:paraId="27D6D900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36A1AF17" w14:textId="77777777" w:rsidTr="002F7BB6">
        <w:tc>
          <w:tcPr>
            <w:tcW w:w="4603" w:type="dxa"/>
            <w:shd w:val="clear" w:color="auto" w:fill="auto"/>
          </w:tcPr>
          <w:p w14:paraId="24075EE0" w14:textId="77777777" w:rsidR="002F7BB6" w:rsidRPr="00646D3D" w:rsidRDefault="002F7BB6" w:rsidP="00691D53">
            <w:pPr>
              <w:pStyle w:val="Normlnweb"/>
            </w:pPr>
            <w:r w:rsidRPr="00646D3D">
              <w:t>Kontrola nouzového osvětlení</w:t>
            </w:r>
          </w:p>
        </w:tc>
        <w:tc>
          <w:tcPr>
            <w:tcW w:w="4602" w:type="dxa"/>
            <w:shd w:val="clear" w:color="auto" w:fill="auto"/>
          </w:tcPr>
          <w:p w14:paraId="49CF73FE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378EE3D8" w14:textId="77777777" w:rsidTr="002F7BB6">
        <w:tc>
          <w:tcPr>
            <w:tcW w:w="4603" w:type="dxa"/>
            <w:shd w:val="clear" w:color="auto" w:fill="auto"/>
          </w:tcPr>
          <w:p w14:paraId="73C6DAB2" w14:textId="0E9869BC" w:rsidR="002F7BB6" w:rsidRPr="00646D3D" w:rsidRDefault="002F7BB6" w:rsidP="00691D53">
            <w:pPr>
              <w:pStyle w:val="Normlnweb"/>
            </w:pPr>
            <w:r w:rsidRPr="00646D3D">
              <w:t>Kontrola žebříků, regálů</w:t>
            </w:r>
          </w:p>
        </w:tc>
        <w:tc>
          <w:tcPr>
            <w:tcW w:w="4602" w:type="dxa"/>
            <w:shd w:val="clear" w:color="auto" w:fill="auto"/>
          </w:tcPr>
          <w:p w14:paraId="2EC0DA99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16D2BFA6" w14:textId="77777777" w:rsidTr="002F7BB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1CCB" w14:textId="3EE8C626" w:rsidR="002F7BB6" w:rsidRPr="00646D3D" w:rsidRDefault="002F7BB6" w:rsidP="00691D53">
            <w:pPr>
              <w:pStyle w:val="Normlnweb"/>
            </w:pPr>
            <w:r w:rsidRPr="00646D3D">
              <w:t xml:space="preserve">Kontrola hasicích přístrojů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48C1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0CFE4064" w14:textId="77777777" w:rsidTr="002F7BB6">
        <w:tc>
          <w:tcPr>
            <w:tcW w:w="4603" w:type="dxa"/>
            <w:shd w:val="clear" w:color="auto" w:fill="auto"/>
          </w:tcPr>
          <w:p w14:paraId="7FC79B26" w14:textId="03066CE9" w:rsidR="002F7BB6" w:rsidRPr="00646D3D" w:rsidRDefault="002F7BB6" w:rsidP="00691D53">
            <w:pPr>
              <w:pStyle w:val="Normlnweb"/>
              <w:rPr>
                <w:sz w:val="22"/>
                <w:szCs w:val="22"/>
              </w:rPr>
            </w:pPr>
            <w:bookmarkStart w:id="0" w:name="_Hlk55922809"/>
            <w:r w:rsidRPr="00646D3D">
              <w:rPr>
                <w:sz w:val="22"/>
                <w:szCs w:val="22"/>
              </w:rPr>
              <w:t xml:space="preserve">Kontrola požárních. hydrantů </w:t>
            </w:r>
          </w:p>
        </w:tc>
        <w:tc>
          <w:tcPr>
            <w:tcW w:w="4602" w:type="dxa"/>
            <w:shd w:val="clear" w:color="auto" w:fill="auto"/>
          </w:tcPr>
          <w:p w14:paraId="2797FE29" w14:textId="77777777" w:rsidR="002F7BB6" w:rsidRPr="00646D3D" w:rsidRDefault="002F7BB6" w:rsidP="00691D53">
            <w:pPr>
              <w:pStyle w:val="Normlnweb"/>
            </w:pPr>
          </w:p>
        </w:tc>
      </w:tr>
      <w:tr w:rsidR="003E76BF" w:rsidRPr="00646D3D" w14:paraId="7DCCD5EA" w14:textId="77777777" w:rsidTr="003E76BF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1333" w14:textId="77777777" w:rsidR="003E76BF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Signalizace-siréna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5481" w14:textId="77777777" w:rsidR="003E76BF" w:rsidRPr="00646D3D" w:rsidRDefault="003E76BF" w:rsidP="00691D53">
            <w:pPr>
              <w:pStyle w:val="Normlnweb"/>
            </w:pPr>
          </w:p>
        </w:tc>
      </w:tr>
      <w:bookmarkEnd w:id="0"/>
      <w:tr w:rsidR="002F7BB6" w:rsidRPr="00646D3D" w14:paraId="2B7BD585" w14:textId="77777777" w:rsidTr="002F7BB6">
        <w:tc>
          <w:tcPr>
            <w:tcW w:w="4603" w:type="dxa"/>
            <w:shd w:val="clear" w:color="auto" w:fill="auto"/>
          </w:tcPr>
          <w:p w14:paraId="1EA144C8" w14:textId="77777777" w:rsidR="002F7BB6" w:rsidRPr="00646D3D" w:rsidRDefault="002F7BB6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Školení BOZP zaměstnanců</w:t>
            </w:r>
          </w:p>
        </w:tc>
        <w:tc>
          <w:tcPr>
            <w:tcW w:w="4602" w:type="dxa"/>
            <w:shd w:val="clear" w:color="auto" w:fill="auto"/>
          </w:tcPr>
          <w:p w14:paraId="2BD87E8E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4636CCFA" w14:textId="77777777" w:rsidTr="002F7BB6">
        <w:tc>
          <w:tcPr>
            <w:tcW w:w="4603" w:type="dxa"/>
            <w:shd w:val="clear" w:color="auto" w:fill="auto"/>
          </w:tcPr>
          <w:p w14:paraId="2690087F" w14:textId="77777777" w:rsidR="002F7BB6" w:rsidRPr="00646D3D" w:rsidRDefault="002F7BB6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Školení PO zaměstnanců</w:t>
            </w:r>
          </w:p>
        </w:tc>
        <w:tc>
          <w:tcPr>
            <w:tcW w:w="4602" w:type="dxa"/>
            <w:shd w:val="clear" w:color="auto" w:fill="auto"/>
          </w:tcPr>
          <w:p w14:paraId="7EA2CA46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25CEFB0F" w14:textId="77777777" w:rsidTr="002F7BB6">
        <w:tc>
          <w:tcPr>
            <w:tcW w:w="4603" w:type="dxa"/>
            <w:shd w:val="clear" w:color="auto" w:fill="auto"/>
          </w:tcPr>
          <w:p w14:paraId="3F625BE0" w14:textId="77777777" w:rsidR="002F7BB6" w:rsidRPr="00646D3D" w:rsidRDefault="002F7BB6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Školení zaměstnanců pro mimopracovní dobu</w:t>
            </w:r>
          </w:p>
        </w:tc>
        <w:tc>
          <w:tcPr>
            <w:tcW w:w="4602" w:type="dxa"/>
            <w:shd w:val="clear" w:color="auto" w:fill="auto"/>
          </w:tcPr>
          <w:p w14:paraId="3B6B7E09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3DAA1E6B" w14:textId="77777777" w:rsidTr="002F7BB6">
        <w:tc>
          <w:tcPr>
            <w:tcW w:w="4603" w:type="dxa"/>
            <w:shd w:val="clear" w:color="auto" w:fill="auto"/>
          </w:tcPr>
          <w:p w14:paraId="1082357C" w14:textId="77777777" w:rsidR="002F7BB6" w:rsidRPr="00646D3D" w:rsidRDefault="002F7BB6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Zdravotní prohlídky – práce v noci</w:t>
            </w:r>
          </w:p>
        </w:tc>
        <w:tc>
          <w:tcPr>
            <w:tcW w:w="4602" w:type="dxa"/>
            <w:shd w:val="clear" w:color="auto" w:fill="auto"/>
          </w:tcPr>
          <w:p w14:paraId="6E4A9103" w14:textId="77777777" w:rsidR="002F7BB6" w:rsidRPr="00646D3D" w:rsidRDefault="002F7BB6" w:rsidP="00691D53">
            <w:pPr>
              <w:pStyle w:val="Normlnweb"/>
            </w:pPr>
          </w:p>
        </w:tc>
      </w:tr>
      <w:tr w:rsidR="002F7BB6" w:rsidRPr="00646D3D" w14:paraId="1FA473C8" w14:textId="77777777" w:rsidTr="002F7BB6">
        <w:tc>
          <w:tcPr>
            <w:tcW w:w="4603" w:type="dxa"/>
            <w:shd w:val="clear" w:color="auto" w:fill="auto"/>
          </w:tcPr>
          <w:p w14:paraId="425DD24D" w14:textId="43161602" w:rsidR="002F7BB6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Protipožární uzávěry</w:t>
            </w:r>
          </w:p>
        </w:tc>
        <w:tc>
          <w:tcPr>
            <w:tcW w:w="4602" w:type="dxa"/>
            <w:shd w:val="clear" w:color="auto" w:fill="auto"/>
          </w:tcPr>
          <w:p w14:paraId="2459AF3D" w14:textId="77777777" w:rsidR="002F7BB6" w:rsidRPr="00646D3D" w:rsidRDefault="002F7BB6" w:rsidP="00691D53">
            <w:pPr>
              <w:pStyle w:val="Normlnweb"/>
            </w:pPr>
          </w:p>
        </w:tc>
      </w:tr>
    </w:tbl>
    <w:p w14:paraId="4753CE4A" w14:textId="5FD25D89" w:rsidR="002F7BB6" w:rsidRPr="00646D3D" w:rsidRDefault="002F7BB6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5B2AD6" w14:textId="7EF2C4A1" w:rsidR="00656834" w:rsidRDefault="006568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07667C35" w14:textId="77777777" w:rsidR="00615719" w:rsidRDefault="00615719" w:rsidP="00C12FCF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bookmarkStart w:id="1" w:name="_Hlk55923532"/>
      <w:bookmarkStart w:id="2" w:name="_GoBack"/>
      <w:bookmarkEnd w:id="2"/>
    </w:p>
    <w:p w14:paraId="3A79DD5D" w14:textId="17A09AFC" w:rsidR="00C12FCF" w:rsidRPr="00C12FCF" w:rsidRDefault="003E76BF" w:rsidP="00C12FCF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C12FCF">
        <w:rPr>
          <w:sz w:val="28"/>
          <w:szCs w:val="28"/>
        </w:rPr>
        <w:t>Zápis ke kontrole požární ochrany a bezpečnosti práce v objektu MFF</w:t>
      </w:r>
      <w:r w:rsidR="008A1CCB" w:rsidRPr="00C12FCF">
        <w:rPr>
          <w:sz w:val="28"/>
          <w:szCs w:val="28"/>
        </w:rPr>
        <w:t xml:space="preserve"> UK</w:t>
      </w:r>
      <w:r w:rsidRPr="00C12FCF">
        <w:rPr>
          <w:sz w:val="28"/>
          <w:szCs w:val="28"/>
        </w:rPr>
        <w:t xml:space="preserve"> </w:t>
      </w:r>
      <w:r w:rsidR="00C12FCF" w:rsidRPr="00C12FCF">
        <w:rPr>
          <w:sz w:val="28"/>
          <w:szCs w:val="28"/>
        </w:rPr>
        <w:t>Praha 8</w:t>
      </w:r>
      <w:r w:rsidR="00C12FCF">
        <w:rPr>
          <w:sz w:val="28"/>
          <w:szCs w:val="28"/>
        </w:rPr>
        <w:t xml:space="preserve"> - Karlín</w:t>
      </w:r>
      <w:r w:rsidR="00C12FCF" w:rsidRPr="00C12FCF">
        <w:rPr>
          <w:sz w:val="28"/>
          <w:szCs w:val="28"/>
        </w:rPr>
        <w:t xml:space="preserve">, </w:t>
      </w:r>
      <w:r w:rsidRPr="00C12FCF">
        <w:rPr>
          <w:sz w:val="28"/>
          <w:szCs w:val="28"/>
        </w:rPr>
        <w:t>Sokolovská 83</w:t>
      </w:r>
      <w:r w:rsidR="00C12FCF" w:rsidRPr="00C12FCF">
        <w:rPr>
          <w:sz w:val="28"/>
          <w:szCs w:val="28"/>
        </w:rPr>
        <w:t>,</w:t>
      </w:r>
    </w:p>
    <w:p w14:paraId="60CE237C" w14:textId="702E1039" w:rsidR="003E76BF" w:rsidRDefault="003E76BF" w:rsidP="00C12FCF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C12FCF">
        <w:rPr>
          <w:sz w:val="28"/>
          <w:szCs w:val="28"/>
        </w:rPr>
        <w:t xml:space="preserve">provedené v souladu s příkazem děkana č. </w:t>
      </w:r>
      <w:r w:rsidR="00646D3D" w:rsidRPr="00C12FCF">
        <w:rPr>
          <w:sz w:val="28"/>
          <w:szCs w:val="28"/>
        </w:rPr>
        <w:t>10</w:t>
      </w:r>
      <w:r w:rsidRPr="00C12FCF">
        <w:rPr>
          <w:sz w:val="28"/>
          <w:szCs w:val="28"/>
        </w:rPr>
        <w:t>/2020</w:t>
      </w:r>
    </w:p>
    <w:p w14:paraId="51D508C9" w14:textId="77777777" w:rsidR="00C12FCF" w:rsidRPr="00C12FCF" w:rsidRDefault="00C12FCF" w:rsidP="00C12FCF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560"/>
        <w:gridCol w:w="1842"/>
        <w:gridCol w:w="1134"/>
        <w:gridCol w:w="1276"/>
      </w:tblGrid>
      <w:tr w:rsidR="000E1F46" w:rsidRPr="00646D3D" w14:paraId="0916BC19" w14:textId="77777777" w:rsidTr="00691D53">
        <w:tc>
          <w:tcPr>
            <w:tcW w:w="1986" w:type="dxa"/>
            <w:shd w:val="clear" w:color="auto" w:fill="auto"/>
          </w:tcPr>
          <w:p w14:paraId="5F3435C5" w14:textId="77777777" w:rsidR="000E1F46" w:rsidRPr="00646D3D" w:rsidRDefault="000E1F46" w:rsidP="000E1F46">
            <w:pPr>
              <w:pStyle w:val="Normlnweb"/>
              <w:rPr>
                <w:b/>
              </w:rPr>
            </w:pPr>
            <w:bookmarkStart w:id="3" w:name="_Hlk55923660"/>
            <w:bookmarkStart w:id="4" w:name="_Hlk55923716"/>
            <w:bookmarkEnd w:id="1"/>
            <w:r w:rsidRPr="00646D3D">
              <w:rPr>
                <w:b/>
              </w:rPr>
              <w:t>PRACOVIŠTĚ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0FFABB8" w14:textId="0705A343" w:rsidR="000E1F46" w:rsidRPr="00646D3D" w:rsidRDefault="000E1F46" w:rsidP="000E1F46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646D3D">
              <w:rPr>
                <w:b/>
                <w:sz w:val="16"/>
                <w:szCs w:val="16"/>
              </w:rPr>
              <w:t>DATUM ŠKOLENÍ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B6B93ED" w14:textId="61A74704" w:rsidR="000E1F46" w:rsidRPr="00646D3D" w:rsidRDefault="000E1F46" w:rsidP="000E1F46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646D3D">
              <w:rPr>
                <w:b/>
                <w:sz w:val="16"/>
                <w:szCs w:val="16"/>
              </w:rPr>
              <w:t>DATUM KONTROLY, REVIZE</w:t>
            </w:r>
          </w:p>
        </w:tc>
      </w:tr>
      <w:bookmarkEnd w:id="3"/>
      <w:tr w:rsidR="003E76BF" w:rsidRPr="00646D3D" w14:paraId="6E5AB03D" w14:textId="77777777" w:rsidTr="00691D53">
        <w:tc>
          <w:tcPr>
            <w:tcW w:w="1986" w:type="dxa"/>
            <w:shd w:val="clear" w:color="auto" w:fill="auto"/>
          </w:tcPr>
          <w:p w14:paraId="483ACC1F" w14:textId="77777777" w:rsidR="003E76BF" w:rsidRPr="00646D3D" w:rsidRDefault="003E76BF" w:rsidP="00691D53">
            <w:pPr>
              <w:pStyle w:val="Normlnweb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2B58E37" w14:textId="77777777" w:rsidR="003E76BF" w:rsidRPr="00646D3D" w:rsidRDefault="003E76BF" w:rsidP="00691D53">
            <w:pPr>
              <w:pStyle w:val="Normlnweb"/>
              <w:rPr>
                <w:b/>
                <w:sz w:val="20"/>
                <w:szCs w:val="20"/>
              </w:rPr>
            </w:pPr>
            <w:r w:rsidRPr="00646D3D">
              <w:rPr>
                <w:b/>
                <w:sz w:val="20"/>
                <w:szCs w:val="20"/>
              </w:rPr>
              <w:t>ŠKOLENÍ BOZP</w:t>
            </w:r>
          </w:p>
        </w:tc>
        <w:tc>
          <w:tcPr>
            <w:tcW w:w="1560" w:type="dxa"/>
            <w:shd w:val="clear" w:color="auto" w:fill="auto"/>
          </w:tcPr>
          <w:p w14:paraId="5A1D9C5C" w14:textId="77777777" w:rsidR="003E76BF" w:rsidRPr="00646D3D" w:rsidRDefault="003E76BF" w:rsidP="00691D53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646D3D">
              <w:rPr>
                <w:b/>
                <w:sz w:val="20"/>
                <w:szCs w:val="20"/>
              </w:rPr>
              <w:t>ŠKOLENÍ PO</w:t>
            </w:r>
          </w:p>
        </w:tc>
        <w:tc>
          <w:tcPr>
            <w:tcW w:w="1842" w:type="dxa"/>
            <w:shd w:val="clear" w:color="auto" w:fill="auto"/>
          </w:tcPr>
          <w:p w14:paraId="3D046118" w14:textId="77777777" w:rsidR="003E76BF" w:rsidRPr="00646D3D" w:rsidRDefault="003E76BF" w:rsidP="00691D53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646D3D">
              <w:rPr>
                <w:b/>
                <w:sz w:val="20"/>
                <w:szCs w:val="20"/>
              </w:rPr>
              <w:t>EL. POTŘEBIČE</w:t>
            </w:r>
          </w:p>
        </w:tc>
        <w:tc>
          <w:tcPr>
            <w:tcW w:w="1134" w:type="dxa"/>
            <w:shd w:val="clear" w:color="auto" w:fill="auto"/>
          </w:tcPr>
          <w:p w14:paraId="6C0DB03B" w14:textId="77777777" w:rsidR="003E76BF" w:rsidRPr="00646D3D" w:rsidRDefault="003E76BF" w:rsidP="00691D53">
            <w:pPr>
              <w:pStyle w:val="Normlnweb"/>
              <w:rPr>
                <w:b/>
                <w:sz w:val="20"/>
                <w:szCs w:val="20"/>
              </w:rPr>
            </w:pPr>
            <w:r w:rsidRPr="00646D3D">
              <w:rPr>
                <w:b/>
                <w:sz w:val="20"/>
                <w:szCs w:val="20"/>
              </w:rPr>
              <w:t>REGÁLY</w:t>
            </w:r>
          </w:p>
        </w:tc>
        <w:tc>
          <w:tcPr>
            <w:tcW w:w="1276" w:type="dxa"/>
            <w:shd w:val="clear" w:color="auto" w:fill="auto"/>
          </w:tcPr>
          <w:p w14:paraId="642EB175" w14:textId="77777777" w:rsidR="003E76BF" w:rsidRPr="00646D3D" w:rsidRDefault="003E76BF" w:rsidP="00691D53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646D3D">
              <w:rPr>
                <w:b/>
                <w:sz w:val="20"/>
                <w:szCs w:val="20"/>
              </w:rPr>
              <w:t>RA</w:t>
            </w:r>
          </w:p>
        </w:tc>
      </w:tr>
      <w:bookmarkEnd w:id="4"/>
      <w:tr w:rsidR="003E76BF" w:rsidRPr="00646D3D" w14:paraId="3D055884" w14:textId="77777777" w:rsidTr="00691D53">
        <w:tc>
          <w:tcPr>
            <w:tcW w:w="1986" w:type="dxa"/>
            <w:shd w:val="clear" w:color="auto" w:fill="auto"/>
          </w:tcPr>
          <w:p w14:paraId="28281317" w14:textId="77777777" w:rsidR="003E76BF" w:rsidRPr="00646D3D" w:rsidRDefault="003E76BF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301 KA</w:t>
            </w:r>
          </w:p>
        </w:tc>
        <w:tc>
          <w:tcPr>
            <w:tcW w:w="1842" w:type="dxa"/>
            <w:shd w:val="clear" w:color="auto" w:fill="auto"/>
          </w:tcPr>
          <w:p w14:paraId="247127CF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560" w:type="dxa"/>
            <w:shd w:val="clear" w:color="auto" w:fill="auto"/>
          </w:tcPr>
          <w:p w14:paraId="2410EA7F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842" w:type="dxa"/>
            <w:shd w:val="clear" w:color="auto" w:fill="auto"/>
          </w:tcPr>
          <w:p w14:paraId="3800C9C0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1148ACC2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2C18586F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27A36A3A" w14:textId="77777777" w:rsidTr="00691D53">
        <w:tc>
          <w:tcPr>
            <w:tcW w:w="1986" w:type="dxa"/>
            <w:shd w:val="clear" w:color="auto" w:fill="auto"/>
          </w:tcPr>
          <w:p w14:paraId="112190A7" w14:textId="77777777" w:rsidR="003E76BF" w:rsidRPr="00646D3D" w:rsidRDefault="003E76BF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302 KDM</w:t>
            </w:r>
          </w:p>
        </w:tc>
        <w:tc>
          <w:tcPr>
            <w:tcW w:w="1842" w:type="dxa"/>
            <w:shd w:val="clear" w:color="auto" w:fill="auto"/>
          </w:tcPr>
          <w:p w14:paraId="4FB72232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560" w:type="dxa"/>
            <w:shd w:val="clear" w:color="auto" w:fill="auto"/>
          </w:tcPr>
          <w:p w14:paraId="3FA7B59A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842" w:type="dxa"/>
            <w:shd w:val="clear" w:color="auto" w:fill="auto"/>
          </w:tcPr>
          <w:p w14:paraId="1FEE9BD4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1FDCE76A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78A68759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2AB249F9" w14:textId="77777777" w:rsidTr="00691D53">
        <w:tc>
          <w:tcPr>
            <w:tcW w:w="1986" w:type="dxa"/>
            <w:shd w:val="clear" w:color="auto" w:fill="auto"/>
          </w:tcPr>
          <w:p w14:paraId="432F0784" w14:textId="77777777" w:rsidR="003E76BF" w:rsidRPr="00646D3D" w:rsidRDefault="003E76BF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303 KMA</w:t>
            </w:r>
          </w:p>
        </w:tc>
        <w:tc>
          <w:tcPr>
            <w:tcW w:w="1842" w:type="dxa"/>
            <w:shd w:val="clear" w:color="auto" w:fill="auto"/>
          </w:tcPr>
          <w:p w14:paraId="7E4021A0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560" w:type="dxa"/>
            <w:shd w:val="clear" w:color="auto" w:fill="auto"/>
          </w:tcPr>
          <w:p w14:paraId="7D56ECAF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842" w:type="dxa"/>
            <w:shd w:val="clear" w:color="auto" w:fill="auto"/>
          </w:tcPr>
          <w:p w14:paraId="0AC2F5A1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7455E54C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1E4A7D36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5A8318EB" w14:textId="77777777" w:rsidTr="00691D53">
        <w:tc>
          <w:tcPr>
            <w:tcW w:w="1986" w:type="dxa"/>
            <w:shd w:val="clear" w:color="auto" w:fill="auto"/>
          </w:tcPr>
          <w:p w14:paraId="14CCA8A1" w14:textId="77777777" w:rsidR="003E76BF" w:rsidRPr="00646D3D" w:rsidRDefault="003E76BF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304 KNM</w:t>
            </w:r>
          </w:p>
        </w:tc>
        <w:tc>
          <w:tcPr>
            <w:tcW w:w="1842" w:type="dxa"/>
            <w:shd w:val="clear" w:color="auto" w:fill="auto"/>
          </w:tcPr>
          <w:p w14:paraId="0A6DF3CB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560" w:type="dxa"/>
            <w:shd w:val="clear" w:color="auto" w:fill="auto"/>
          </w:tcPr>
          <w:p w14:paraId="372E7B47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842" w:type="dxa"/>
            <w:shd w:val="clear" w:color="auto" w:fill="auto"/>
          </w:tcPr>
          <w:p w14:paraId="0D3C260B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578C1FE7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35B0CBB1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4A7D555A" w14:textId="77777777" w:rsidTr="00691D53">
        <w:tc>
          <w:tcPr>
            <w:tcW w:w="1986" w:type="dxa"/>
            <w:shd w:val="clear" w:color="auto" w:fill="auto"/>
          </w:tcPr>
          <w:p w14:paraId="725FE47B" w14:textId="77777777" w:rsidR="003E76BF" w:rsidRPr="00646D3D" w:rsidRDefault="003E76BF" w:rsidP="00691D53">
            <w:pPr>
              <w:pStyle w:val="Normlnweb"/>
              <w:rPr>
                <w:b/>
              </w:rPr>
            </w:pPr>
            <w:bookmarkStart w:id="5" w:name="_Hlk55925194"/>
            <w:r w:rsidRPr="00646D3D">
              <w:rPr>
                <w:b/>
              </w:rPr>
              <w:t>305 KPMS</w:t>
            </w:r>
          </w:p>
        </w:tc>
        <w:tc>
          <w:tcPr>
            <w:tcW w:w="1842" w:type="dxa"/>
            <w:shd w:val="clear" w:color="auto" w:fill="auto"/>
          </w:tcPr>
          <w:p w14:paraId="63CD3F36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560" w:type="dxa"/>
            <w:shd w:val="clear" w:color="auto" w:fill="auto"/>
          </w:tcPr>
          <w:p w14:paraId="53FEF69F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842" w:type="dxa"/>
            <w:shd w:val="clear" w:color="auto" w:fill="auto"/>
          </w:tcPr>
          <w:p w14:paraId="77482333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257B5BE2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0880A66D" w14:textId="77777777" w:rsidR="003E76BF" w:rsidRPr="00646D3D" w:rsidRDefault="003E76BF" w:rsidP="00691D53">
            <w:pPr>
              <w:pStyle w:val="Normlnweb"/>
            </w:pPr>
          </w:p>
        </w:tc>
      </w:tr>
      <w:tr w:rsidR="00AF3207" w:rsidRPr="00646D3D" w14:paraId="42CF7784" w14:textId="77777777" w:rsidTr="00AF32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0E02" w14:textId="2DC57CD0" w:rsidR="00AF3207" w:rsidRPr="00646D3D" w:rsidRDefault="00AF3207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306 MÚUK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3B71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3A4A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F35C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FF64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799D" w14:textId="77777777" w:rsidR="00AF3207" w:rsidRPr="00646D3D" w:rsidRDefault="00AF3207" w:rsidP="00691D53">
            <w:pPr>
              <w:pStyle w:val="Normlnweb"/>
            </w:pPr>
          </w:p>
        </w:tc>
      </w:tr>
      <w:bookmarkEnd w:id="5"/>
      <w:tr w:rsidR="003E76BF" w:rsidRPr="00646D3D" w14:paraId="7A31859A" w14:textId="77777777" w:rsidTr="00691D53">
        <w:tc>
          <w:tcPr>
            <w:tcW w:w="1986" w:type="dxa"/>
            <w:shd w:val="clear" w:color="auto" w:fill="auto"/>
          </w:tcPr>
          <w:p w14:paraId="4540288C" w14:textId="77777777" w:rsidR="003E76BF" w:rsidRPr="00646D3D" w:rsidRDefault="003E76BF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612 REPRO</w:t>
            </w:r>
          </w:p>
        </w:tc>
        <w:tc>
          <w:tcPr>
            <w:tcW w:w="1842" w:type="dxa"/>
            <w:shd w:val="clear" w:color="auto" w:fill="auto"/>
          </w:tcPr>
          <w:p w14:paraId="49606E4E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560" w:type="dxa"/>
            <w:shd w:val="clear" w:color="auto" w:fill="auto"/>
          </w:tcPr>
          <w:p w14:paraId="13749250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842" w:type="dxa"/>
            <w:shd w:val="clear" w:color="auto" w:fill="auto"/>
          </w:tcPr>
          <w:p w14:paraId="7A1DB0B8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134" w:type="dxa"/>
            <w:shd w:val="clear" w:color="auto" w:fill="auto"/>
          </w:tcPr>
          <w:p w14:paraId="601182BF" w14:textId="77777777" w:rsidR="003E76BF" w:rsidRPr="00646D3D" w:rsidRDefault="003E76BF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1AD1B5A0" w14:textId="77777777" w:rsidR="003E76BF" w:rsidRPr="00646D3D" w:rsidRDefault="003E76BF" w:rsidP="00691D53">
            <w:pPr>
              <w:pStyle w:val="Normlnweb"/>
            </w:pPr>
          </w:p>
        </w:tc>
      </w:tr>
    </w:tbl>
    <w:p w14:paraId="573F4E6A" w14:textId="4BE0ABC2" w:rsidR="003E76BF" w:rsidRPr="00646D3D" w:rsidRDefault="003E76BF" w:rsidP="003E76BF">
      <w:pPr>
        <w:pStyle w:val="Normlnweb"/>
      </w:pPr>
      <w:r w:rsidRPr="00646D3D">
        <w:t>Správa budov: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2"/>
      </w:tblGrid>
      <w:tr w:rsidR="003E76BF" w:rsidRPr="00646D3D" w14:paraId="4A2B53A8" w14:textId="77777777" w:rsidTr="003E76BF">
        <w:tc>
          <w:tcPr>
            <w:tcW w:w="4603" w:type="dxa"/>
            <w:shd w:val="clear" w:color="auto" w:fill="auto"/>
          </w:tcPr>
          <w:p w14:paraId="32B00E4D" w14:textId="77777777" w:rsidR="003E76BF" w:rsidRPr="00646D3D" w:rsidRDefault="003E76BF" w:rsidP="00691D53">
            <w:pPr>
              <w:pStyle w:val="Normlnweb"/>
            </w:pPr>
            <w:r w:rsidRPr="00646D3D">
              <w:t>Druh revize, kontroly</w:t>
            </w:r>
          </w:p>
        </w:tc>
        <w:tc>
          <w:tcPr>
            <w:tcW w:w="4602" w:type="dxa"/>
            <w:shd w:val="clear" w:color="auto" w:fill="auto"/>
          </w:tcPr>
          <w:p w14:paraId="272178FD" w14:textId="77777777" w:rsidR="003E76BF" w:rsidRPr="00646D3D" w:rsidRDefault="003E76BF" w:rsidP="00691D53">
            <w:pPr>
              <w:pStyle w:val="Normlnweb"/>
            </w:pPr>
            <w:r w:rsidRPr="00646D3D">
              <w:t>Datum provedení</w:t>
            </w:r>
          </w:p>
        </w:tc>
      </w:tr>
      <w:tr w:rsidR="003E76BF" w:rsidRPr="00646D3D" w14:paraId="63C23086" w14:textId="77777777" w:rsidTr="003E76BF">
        <w:tc>
          <w:tcPr>
            <w:tcW w:w="4603" w:type="dxa"/>
            <w:shd w:val="clear" w:color="auto" w:fill="auto"/>
          </w:tcPr>
          <w:p w14:paraId="7B353463" w14:textId="77777777" w:rsidR="003E76BF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Revize elektro silnoproudých rozvodů budovy</w:t>
            </w:r>
          </w:p>
        </w:tc>
        <w:tc>
          <w:tcPr>
            <w:tcW w:w="4602" w:type="dxa"/>
            <w:shd w:val="clear" w:color="auto" w:fill="auto"/>
          </w:tcPr>
          <w:p w14:paraId="4327AA6F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65E63D84" w14:textId="77777777" w:rsidTr="003E76BF">
        <w:tc>
          <w:tcPr>
            <w:tcW w:w="4603" w:type="dxa"/>
            <w:shd w:val="clear" w:color="auto" w:fill="auto"/>
          </w:tcPr>
          <w:p w14:paraId="2BCC7A78" w14:textId="77777777" w:rsidR="003E76BF" w:rsidRPr="00646D3D" w:rsidRDefault="003E76BF" w:rsidP="00691D53">
            <w:pPr>
              <w:pStyle w:val="Normlnweb"/>
            </w:pPr>
            <w:r w:rsidRPr="00646D3D">
              <w:t>Revize elektro spotřebičů</w:t>
            </w:r>
          </w:p>
        </w:tc>
        <w:tc>
          <w:tcPr>
            <w:tcW w:w="4602" w:type="dxa"/>
            <w:shd w:val="clear" w:color="auto" w:fill="auto"/>
          </w:tcPr>
          <w:p w14:paraId="5E8315C0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7F5E9E3B" w14:textId="77777777" w:rsidTr="003E76BF">
        <w:tc>
          <w:tcPr>
            <w:tcW w:w="4603" w:type="dxa"/>
            <w:shd w:val="clear" w:color="auto" w:fill="auto"/>
          </w:tcPr>
          <w:p w14:paraId="4CD2D7D4" w14:textId="77777777" w:rsidR="003E76BF" w:rsidRPr="00646D3D" w:rsidRDefault="003E76BF" w:rsidP="00691D53">
            <w:pPr>
              <w:pStyle w:val="Normlnweb"/>
            </w:pPr>
            <w:r w:rsidRPr="00646D3D">
              <w:t>Revize hromosvodu</w:t>
            </w:r>
          </w:p>
        </w:tc>
        <w:tc>
          <w:tcPr>
            <w:tcW w:w="4602" w:type="dxa"/>
            <w:shd w:val="clear" w:color="auto" w:fill="auto"/>
          </w:tcPr>
          <w:p w14:paraId="4FAEC8EA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5FF00079" w14:textId="77777777" w:rsidTr="003E76BF">
        <w:tc>
          <w:tcPr>
            <w:tcW w:w="4603" w:type="dxa"/>
            <w:shd w:val="clear" w:color="auto" w:fill="auto"/>
          </w:tcPr>
          <w:p w14:paraId="6BE94CD8" w14:textId="77777777" w:rsidR="003E76BF" w:rsidRPr="00646D3D" w:rsidRDefault="003E76BF" w:rsidP="00691D53">
            <w:pPr>
              <w:pStyle w:val="Normlnweb"/>
            </w:pPr>
            <w:r w:rsidRPr="00646D3D">
              <w:t>Kontrola nouzového osvětlení</w:t>
            </w:r>
          </w:p>
        </w:tc>
        <w:tc>
          <w:tcPr>
            <w:tcW w:w="4602" w:type="dxa"/>
            <w:shd w:val="clear" w:color="auto" w:fill="auto"/>
          </w:tcPr>
          <w:p w14:paraId="7035EDC8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7830A9AD" w14:textId="77777777" w:rsidTr="003E76BF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BC90" w14:textId="77777777" w:rsidR="003E76BF" w:rsidRPr="00646D3D" w:rsidRDefault="003E76BF" w:rsidP="00691D53">
            <w:pPr>
              <w:pStyle w:val="Normlnweb"/>
            </w:pPr>
            <w:r w:rsidRPr="00646D3D">
              <w:t>Kontrola žebříků, regálů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B223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3D432FBF" w14:textId="77777777" w:rsidTr="003E76BF">
        <w:tc>
          <w:tcPr>
            <w:tcW w:w="4603" w:type="dxa"/>
            <w:shd w:val="clear" w:color="auto" w:fill="auto"/>
          </w:tcPr>
          <w:p w14:paraId="154F14AD" w14:textId="7557793F" w:rsidR="003E76BF" w:rsidRPr="00646D3D" w:rsidRDefault="003E76BF" w:rsidP="00691D53">
            <w:pPr>
              <w:pStyle w:val="Normlnweb"/>
            </w:pPr>
            <w:bookmarkStart w:id="6" w:name="_Hlk55923275"/>
            <w:r w:rsidRPr="00646D3D">
              <w:t>Signalizace-siréna</w:t>
            </w:r>
          </w:p>
        </w:tc>
        <w:tc>
          <w:tcPr>
            <w:tcW w:w="4602" w:type="dxa"/>
            <w:shd w:val="clear" w:color="auto" w:fill="auto"/>
          </w:tcPr>
          <w:p w14:paraId="15D8E7D9" w14:textId="77777777" w:rsidR="003E76BF" w:rsidRPr="00646D3D" w:rsidRDefault="003E76BF" w:rsidP="00691D53">
            <w:pPr>
              <w:pStyle w:val="Normlnweb"/>
            </w:pPr>
          </w:p>
        </w:tc>
      </w:tr>
      <w:bookmarkEnd w:id="6"/>
      <w:tr w:rsidR="003E76BF" w:rsidRPr="00646D3D" w14:paraId="6DABA5CD" w14:textId="77777777" w:rsidTr="003E76BF">
        <w:tc>
          <w:tcPr>
            <w:tcW w:w="4603" w:type="dxa"/>
            <w:shd w:val="clear" w:color="auto" w:fill="auto"/>
          </w:tcPr>
          <w:p w14:paraId="558B89E7" w14:textId="77777777" w:rsidR="003E76BF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Kontrola žebříků</w:t>
            </w:r>
          </w:p>
        </w:tc>
        <w:tc>
          <w:tcPr>
            <w:tcW w:w="4602" w:type="dxa"/>
            <w:shd w:val="clear" w:color="auto" w:fill="auto"/>
          </w:tcPr>
          <w:p w14:paraId="653642C0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4F94248C" w14:textId="77777777" w:rsidTr="003E76BF">
        <w:tc>
          <w:tcPr>
            <w:tcW w:w="4603" w:type="dxa"/>
            <w:shd w:val="clear" w:color="auto" w:fill="auto"/>
          </w:tcPr>
          <w:p w14:paraId="6D049272" w14:textId="77777777" w:rsidR="003E76BF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Kontrola protipožárních dveří</w:t>
            </w:r>
          </w:p>
        </w:tc>
        <w:tc>
          <w:tcPr>
            <w:tcW w:w="4602" w:type="dxa"/>
            <w:shd w:val="clear" w:color="auto" w:fill="auto"/>
          </w:tcPr>
          <w:p w14:paraId="63730BAF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55F638BD" w14:textId="77777777" w:rsidTr="003E76BF">
        <w:tc>
          <w:tcPr>
            <w:tcW w:w="4603" w:type="dxa"/>
            <w:shd w:val="clear" w:color="auto" w:fill="auto"/>
          </w:tcPr>
          <w:p w14:paraId="014ADEE3" w14:textId="63E23338" w:rsidR="003E76BF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Kontrola hasicích přístrojů</w:t>
            </w:r>
          </w:p>
        </w:tc>
        <w:tc>
          <w:tcPr>
            <w:tcW w:w="4602" w:type="dxa"/>
            <w:shd w:val="clear" w:color="auto" w:fill="auto"/>
          </w:tcPr>
          <w:p w14:paraId="30555DA4" w14:textId="77777777" w:rsidR="003E76BF" w:rsidRPr="00646D3D" w:rsidRDefault="003E76BF" w:rsidP="00691D53">
            <w:pPr>
              <w:pStyle w:val="Normlnweb"/>
            </w:pPr>
          </w:p>
        </w:tc>
      </w:tr>
      <w:tr w:rsidR="007077FD" w:rsidRPr="00646D3D" w14:paraId="4D6DC18C" w14:textId="77777777" w:rsidTr="007077F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D34E" w14:textId="77D3C75A" w:rsidR="007077FD" w:rsidRPr="00646D3D" w:rsidRDefault="007077FD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Kontrola požárních hydrantů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2E8D" w14:textId="77777777" w:rsidR="007077FD" w:rsidRPr="00646D3D" w:rsidRDefault="007077FD" w:rsidP="00691D53">
            <w:pPr>
              <w:pStyle w:val="Normlnweb"/>
            </w:pPr>
          </w:p>
        </w:tc>
      </w:tr>
      <w:tr w:rsidR="003E76BF" w:rsidRPr="00646D3D" w14:paraId="2041B568" w14:textId="77777777" w:rsidTr="003E76BF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2E00" w14:textId="77777777" w:rsidR="003E76BF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Kontrola spalinových cest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7C5D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42288821" w14:textId="77777777" w:rsidTr="003E76BF">
        <w:tc>
          <w:tcPr>
            <w:tcW w:w="4603" w:type="dxa"/>
            <w:shd w:val="clear" w:color="auto" w:fill="auto"/>
          </w:tcPr>
          <w:p w14:paraId="61EBA009" w14:textId="68D18433" w:rsidR="003E76BF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bookmarkStart w:id="7" w:name="_Hlk55923195"/>
            <w:r w:rsidRPr="00646D3D">
              <w:rPr>
                <w:sz w:val="22"/>
                <w:szCs w:val="22"/>
              </w:rPr>
              <w:t>Kontrola (revize) plynu</w:t>
            </w:r>
          </w:p>
        </w:tc>
        <w:tc>
          <w:tcPr>
            <w:tcW w:w="4602" w:type="dxa"/>
            <w:shd w:val="clear" w:color="auto" w:fill="auto"/>
          </w:tcPr>
          <w:p w14:paraId="276754AF" w14:textId="77777777" w:rsidR="003E76BF" w:rsidRPr="00646D3D" w:rsidRDefault="003E76BF" w:rsidP="00691D53">
            <w:pPr>
              <w:pStyle w:val="Normlnweb"/>
            </w:pPr>
          </w:p>
        </w:tc>
      </w:tr>
      <w:bookmarkEnd w:id="7"/>
      <w:tr w:rsidR="003E76BF" w:rsidRPr="00646D3D" w14:paraId="7AD1174E" w14:textId="77777777" w:rsidTr="003E76BF">
        <w:tc>
          <w:tcPr>
            <w:tcW w:w="4603" w:type="dxa"/>
            <w:shd w:val="clear" w:color="auto" w:fill="auto"/>
          </w:tcPr>
          <w:p w14:paraId="27FB2990" w14:textId="77777777" w:rsidR="003E76BF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Školení BOPZ zaměstnanců</w:t>
            </w:r>
          </w:p>
        </w:tc>
        <w:tc>
          <w:tcPr>
            <w:tcW w:w="4602" w:type="dxa"/>
            <w:shd w:val="clear" w:color="auto" w:fill="auto"/>
          </w:tcPr>
          <w:p w14:paraId="69764F67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2A5BB1F6" w14:textId="77777777" w:rsidTr="003E76BF">
        <w:tc>
          <w:tcPr>
            <w:tcW w:w="4603" w:type="dxa"/>
            <w:shd w:val="clear" w:color="auto" w:fill="auto"/>
          </w:tcPr>
          <w:p w14:paraId="4277F2F6" w14:textId="77777777" w:rsidR="003E76BF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Školení PO zaměstnanců</w:t>
            </w:r>
          </w:p>
        </w:tc>
        <w:tc>
          <w:tcPr>
            <w:tcW w:w="4602" w:type="dxa"/>
            <w:shd w:val="clear" w:color="auto" w:fill="auto"/>
          </w:tcPr>
          <w:p w14:paraId="0EB0A94D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773426FE" w14:textId="77777777" w:rsidTr="003E76BF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7818" w14:textId="77777777" w:rsidR="003E76BF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Zdravotní prohlídky – práce v noci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F4E8" w14:textId="77777777" w:rsidR="003E76BF" w:rsidRPr="00646D3D" w:rsidRDefault="003E76BF" w:rsidP="00691D53">
            <w:pPr>
              <w:pStyle w:val="Normlnweb"/>
            </w:pPr>
          </w:p>
        </w:tc>
      </w:tr>
      <w:tr w:rsidR="003E76BF" w:rsidRPr="00646D3D" w14:paraId="345F19D2" w14:textId="77777777" w:rsidTr="003E76BF">
        <w:tc>
          <w:tcPr>
            <w:tcW w:w="4603" w:type="dxa"/>
            <w:shd w:val="clear" w:color="auto" w:fill="auto"/>
          </w:tcPr>
          <w:p w14:paraId="1AC6ECAE" w14:textId="77777777" w:rsidR="003E76BF" w:rsidRPr="00646D3D" w:rsidRDefault="003E76BF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Školení zaměstnanců – mimopracovní doba</w:t>
            </w:r>
          </w:p>
        </w:tc>
        <w:tc>
          <w:tcPr>
            <w:tcW w:w="4602" w:type="dxa"/>
            <w:shd w:val="clear" w:color="auto" w:fill="auto"/>
          </w:tcPr>
          <w:p w14:paraId="5C729F88" w14:textId="77777777" w:rsidR="003E76BF" w:rsidRPr="00646D3D" w:rsidRDefault="003E76BF" w:rsidP="00691D53">
            <w:pPr>
              <w:pStyle w:val="Normlnweb"/>
            </w:pPr>
          </w:p>
        </w:tc>
      </w:tr>
    </w:tbl>
    <w:p w14:paraId="6DAE28CA" w14:textId="70AB3CC0" w:rsidR="003E76BF" w:rsidRPr="00646D3D" w:rsidRDefault="003E76BF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467C98" w14:textId="4F26D452" w:rsidR="000E1F46" w:rsidRPr="00646D3D" w:rsidRDefault="000E1F46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AC266E" w14:textId="2A4B1F3B" w:rsidR="000E1F46" w:rsidRPr="00646D3D" w:rsidRDefault="000E1F46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F9E909" w14:textId="56A32AAE" w:rsidR="000E1F46" w:rsidRDefault="000E1F46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A93F3C" w14:textId="13EBBB77" w:rsidR="00CC22FF" w:rsidRDefault="00CC22FF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36F77" w14:textId="2E57FAA7" w:rsidR="00CC22FF" w:rsidRDefault="00CC22FF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37AB05" w14:textId="72A883D4" w:rsidR="00CC22FF" w:rsidRDefault="00CC22FF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D651E1" w14:textId="4A100253" w:rsidR="00CC22FF" w:rsidRDefault="00CC22FF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35FEF8" w14:textId="77777777" w:rsidR="00CC22FF" w:rsidRPr="00646D3D" w:rsidRDefault="00CC22FF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FBA361" w14:textId="48E98EDE" w:rsidR="00C12FCF" w:rsidRPr="00C12FCF" w:rsidRDefault="00AF38E5" w:rsidP="00C12FCF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646D3D">
        <w:rPr>
          <w:sz w:val="28"/>
          <w:szCs w:val="28"/>
        </w:rPr>
        <w:lastRenderedPageBreak/>
        <w:t>Zápis ke kontrole požární ochrany a bezpečnosti práce v objektu MFF</w:t>
      </w:r>
      <w:r w:rsidR="008A1CCB" w:rsidRPr="00646D3D">
        <w:rPr>
          <w:sz w:val="28"/>
          <w:szCs w:val="28"/>
        </w:rPr>
        <w:t xml:space="preserve"> UK</w:t>
      </w:r>
      <w:r w:rsidRPr="00646D3D">
        <w:rPr>
          <w:sz w:val="28"/>
          <w:szCs w:val="28"/>
        </w:rPr>
        <w:t xml:space="preserve"> </w:t>
      </w:r>
      <w:r w:rsidR="00C12FCF" w:rsidRPr="00C12FCF">
        <w:rPr>
          <w:sz w:val="28"/>
          <w:szCs w:val="28"/>
        </w:rPr>
        <w:t xml:space="preserve">Praha 8 – </w:t>
      </w:r>
      <w:r w:rsidRPr="00C12FCF">
        <w:rPr>
          <w:sz w:val="28"/>
          <w:szCs w:val="28"/>
        </w:rPr>
        <w:t>Troja</w:t>
      </w:r>
      <w:r w:rsidR="00C12FCF" w:rsidRPr="00C12FCF">
        <w:rPr>
          <w:sz w:val="28"/>
          <w:szCs w:val="28"/>
        </w:rPr>
        <w:t>, V Holešovičkách,</w:t>
      </w:r>
    </w:p>
    <w:p w14:paraId="1E4B55BE" w14:textId="4CB787DF" w:rsidR="00AF38E5" w:rsidRDefault="00AF38E5" w:rsidP="00C12FCF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646D3D">
        <w:rPr>
          <w:sz w:val="28"/>
          <w:szCs w:val="28"/>
        </w:rPr>
        <w:t xml:space="preserve">provedené v souladu s příkazem děkana č. </w:t>
      </w:r>
      <w:r w:rsidR="00646D3D" w:rsidRPr="00646D3D">
        <w:rPr>
          <w:sz w:val="28"/>
          <w:szCs w:val="28"/>
        </w:rPr>
        <w:t>10</w:t>
      </w:r>
      <w:r w:rsidRPr="00646D3D">
        <w:rPr>
          <w:sz w:val="28"/>
          <w:szCs w:val="28"/>
        </w:rPr>
        <w:t>/2020</w:t>
      </w:r>
    </w:p>
    <w:p w14:paraId="3CD950E7" w14:textId="77777777" w:rsidR="00C12FCF" w:rsidRPr="00646D3D" w:rsidRDefault="00C12FCF" w:rsidP="00C12FCF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4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33"/>
        <w:gridCol w:w="1985"/>
        <w:gridCol w:w="1701"/>
        <w:gridCol w:w="1276"/>
        <w:gridCol w:w="918"/>
      </w:tblGrid>
      <w:tr w:rsidR="00AF38E5" w:rsidRPr="00646D3D" w14:paraId="7D423126" w14:textId="77777777" w:rsidTr="00691D53">
        <w:tc>
          <w:tcPr>
            <w:tcW w:w="2303" w:type="dxa"/>
            <w:shd w:val="clear" w:color="auto" w:fill="auto"/>
          </w:tcPr>
          <w:p w14:paraId="63734597" w14:textId="77777777" w:rsidR="00AF38E5" w:rsidRPr="00646D3D" w:rsidRDefault="00AF38E5" w:rsidP="00691D53">
            <w:pPr>
              <w:pStyle w:val="Normlnweb"/>
              <w:rPr>
                <w:b/>
              </w:rPr>
            </w:pP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14:paraId="5841AFA9" w14:textId="77777777" w:rsidR="00AF38E5" w:rsidRPr="00646D3D" w:rsidRDefault="00AF38E5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DATUM ŠKOLENÍ</w:t>
            </w:r>
          </w:p>
        </w:tc>
        <w:tc>
          <w:tcPr>
            <w:tcW w:w="3895" w:type="dxa"/>
            <w:gridSpan w:val="3"/>
            <w:shd w:val="clear" w:color="auto" w:fill="auto"/>
            <w:vAlign w:val="center"/>
          </w:tcPr>
          <w:p w14:paraId="6AFCBF42" w14:textId="1746A173" w:rsidR="00AF38E5" w:rsidRPr="00646D3D" w:rsidRDefault="00AF38E5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DATUM KONTROLY, REVIZE</w:t>
            </w:r>
          </w:p>
        </w:tc>
      </w:tr>
      <w:tr w:rsidR="00AF38E5" w:rsidRPr="00646D3D" w14:paraId="22BEC96C" w14:textId="77777777" w:rsidTr="00691D53">
        <w:tc>
          <w:tcPr>
            <w:tcW w:w="2303" w:type="dxa"/>
            <w:shd w:val="clear" w:color="auto" w:fill="auto"/>
          </w:tcPr>
          <w:p w14:paraId="6F64677A" w14:textId="77777777" w:rsidR="00AF38E5" w:rsidRPr="00646D3D" w:rsidRDefault="00AF38E5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Pracoviště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2AA14" w14:textId="77777777" w:rsidR="00AF38E5" w:rsidRPr="00646D3D" w:rsidRDefault="00AF38E5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BOZP ZAM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A3BDBA" w14:textId="77777777" w:rsidR="00AF38E5" w:rsidRPr="00646D3D" w:rsidRDefault="00AF38E5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PO. ZAM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230CF" w14:textId="77777777" w:rsidR="00AF38E5" w:rsidRPr="00646D3D" w:rsidRDefault="00AF38E5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SPOTŘEBIČE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73D6E" w14:textId="77777777" w:rsidR="00AF38E5" w:rsidRPr="00646D3D" w:rsidRDefault="00AF38E5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REGÁLY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ACC82B2" w14:textId="77777777" w:rsidR="00AF38E5" w:rsidRPr="00646D3D" w:rsidRDefault="00AF38E5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RA</w:t>
            </w:r>
          </w:p>
        </w:tc>
      </w:tr>
      <w:tr w:rsidR="00AF38E5" w:rsidRPr="00646D3D" w14:paraId="2099BA5B" w14:textId="77777777" w:rsidTr="00691D53">
        <w:tc>
          <w:tcPr>
            <w:tcW w:w="2303" w:type="dxa"/>
            <w:shd w:val="clear" w:color="auto" w:fill="auto"/>
          </w:tcPr>
          <w:p w14:paraId="19767F7F" w14:textId="77777777" w:rsidR="00AF38E5" w:rsidRPr="00646D3D" w:rsidRDefault="00AF38E5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104 KDF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7205F83C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6A11127A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2BFEB5C0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658F6203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48AFF012" w14:textId="77777777" w:rsidR="00AF38E5" w:rsidRPr="00646D3D" w:rsidRDefault="00AF38E5" w:rsidP="00691D53">
            <w:pPr>
              <w:pStyle w:val="Normlnweb"/>
            </w:pPr>
          </w:p>
        </w:tc>
      </w:tr>
      <w:tr w:rsidR="00AF38E5" w:rsidRPr="00646D3D" w14:paraId="46875397" w14:textId="77777777" w:rsidTr="00691D53">
        <w:tc>
          <w:tcPr>
            <w:tcW w:w="2303" w:type="dxa"/>
            <w:shd w:val="clear" w:color="auto" w:fill="auto"/>
          </w:tcPr>
          <w:p w14:paraId="448F0A67" w14:textId="77777777" w:rsidR="00AF38E5" w:rsidRPr="00646D3D" w:rsidRDefault="00AF38E5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105 KFPP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3E8EE6FD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0B403C06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3A4B69ED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7A2B8854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7319F98C" w14:textId="77777777" w:rsidR="00AF38E5" w:rsidRPr="00646D3D" w:rsidRDefault="00AF38E5" w:rsidP="00691D53">
            <w:pPr>
              <w:pStyle w:val="Normlnweb"/>
            </w:pPr>
          </w:p>
        </w:tc>
      </w:tr>
      <w:tr w:rsidR="00AF38E5" w:rsidRPr="00646D3D" w14:paraId="19BDB04D" w14:textId="77777777" w:rsidTr="00691D53">
        <w:tc>
          <w:tcPr>
            <w:tcW w:w="2303" w:type="dxa"/>
            <w:shd w:val="clear" w:color="auto" w:fill="auto"/>
          </w:tcPr>
          <w:p w14:paraId="509E98B4" w14:textId="77777777" w:rsidR="00AF38E5" w:rsidRPr="00646D3D" w:rsidRDefault="00AF38E5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110 KMF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6F550ADA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2C8E48C1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6989DBD1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68C2DA9B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16496BEA" w14:textId="77777777" w:rsidR="00AF38E5" w:rsidRPr="00646D3D" w:rsidRDefault="00AF38E5" w:rsidP="00691D53">
            <w:pPr>
              <w:pStyle w:val="Normlnweb"/>
            </w:pPr>
          </w:p>
        </w:tc>
      </w:tr>
      <w:tr w:rsidR="00AF38E5" w:rsidRPr="00646D3D" w14:paraId="396A5C6E" w14:textId="77777777" w:rsidTr="00691D53">
        <w:tc>
          <w:tcPr>
            <w:tcW w:w="2303" w:type="dxa"/>
            <w:shd w:val="clear" w:color="auto" w:fill="auto"/>
          </w:tcPr>
          <w:p w14:paraId="1D21279B" w14:textId="77777777" w:rsidR="00AF38E5" w:rsidRPr="00646D3D" w:rsidRDefault="00AF38E5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111 KG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1BF9308A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41C7DFB2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2BDD8708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6C920FCD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3A7519C5" w14:textId="77777777" w:rsidR="00AF38E5" w:rsidRPr="00646D3D" w:rsidRDefault="00AF38E5" w:rsidP="00691D53">
            <w:pPr>
              <w:pStyle w:val="Normlnweb"/>
            </w:pPr>
          </w:p>
        </w:tc>
      </w:tr>
      <w:tr w:rsidR="00AF38E5" w:rsidRPr="00646D3D" w14:paraId="71FFAA8B" w14:textId="77777777" w:rsidTr="00691D53">
        <w:tc>
          <w:tcPr>
            <w:tcW w:w="2303" w:type="dxa"/>
            <w:shd w:val="clear" w:color="auto" w:fill="auto"/>
          </w:tcPr>
          <w:p w14:paraId="4068B4D6" w14:textId="56EDA770" w:rsidR="00AF38E5" w:rsidRPr="00646D3D" w:rsidRDefault="00AF38E5" w:rsidP="00646D3D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 xml:space="preserve">114 </w:t>
            </w:r>
            <w:r w:rsidR="00646D3D">
              <w:rPr>
                <w:b/>
              </w:rPr>
              <w:t>Ú</w:t>
            </w:r>
            <w:r w:rsidRPr="00646D3D">
              <w:rPr>
                <w:b/>
              </w:rPr>
              <w:t>ČJF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0BEE5D85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528680BF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0D05F987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3942773A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45E4B4FA" w14:textId="77777777" w:rsidR="00AF38E5" w:rsidRPr="00646D3D" w:rsidRDefault="00AF38E5" w:rsidP="00691D53">
            <w:pPr>
              <w:pStyle w:val="Normlnweb"/>
            </w:pPr>
          </w:p>
        </w:tc>
      </w:tr>
      <w:tr w:rsidR="00AF38E5" w:rsidRPr="00646D3D" w14:paraId="1879E3B6" w14:textId="77777777" w:rsidTr="00691D53">
        <w:tc>
          <w:tcPr>
            <w:tcW w:w="2303" w:type="dxa"/>
            <w:shd w:val="clear" w:color="auto" w:fill="auto"/>
          </w:tcPr>
          <w:p w14:paraId="783E7A86" w14:textId="77777777" w:rsidR="00AF38E5" w:rsidRPr="00646D3D" w:rsidRDefault="00AF38E5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115 KFA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0FEF5367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6B5F5F79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44DE829E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2745C356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3A638F36" w14:textId="77777777" w:rsidR="00AF38E5" w:rsidRPr="00646D3D" w:rsidRDefault="00AF38E5" w:rsidP="00691D53">
            <w:pPr>
              <w:pStyle w:val="Normlnweb"/>
            </w:pPr>
          </w:p>
        </w:tc>
      </w:tr>
      <w:tr w:rsidR="00AF38E5" w:rsidRPr="00646D3D" w14:paraId="08EBE52F" w14:textId="77777777" w:rsidTr="00691D53">
        <w:tc>
          <w:tcPr>
            <w:tcW w:w="2303" w:type="dxa"/>
            <w:shd w:val="clear" w:color="auto" w:fill="auto"/>
          </w:tcPr>
          <w:p w14:paraId="17216F79" w14:textId="77777777" w:rsidR="00AF38E5" w:rsidRPr="00646D3D" w:rsidRDefault="00AF38E5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116 ÚTF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78BE2AD4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327DF7DC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259A7BAE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32878400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13DFB9E9" w14:textId="77777777" w:rsidR="00AF38E5" w:rsidRPr="00646D3D" w:rsidRDefault="00AF38E5" w:rsidP="00691D53">
            <w:pPr>
              <w:pStyle w:val="Normlnweb"/>
            </w:pPr>
          </w:p>
        </w:tc>
      </w:tr>
      <w:tr w:rsidR="00237712" w:rsidRPr="00646D3D" w14:paraId="1B02FD18" w14:textId="77777777" w:rsidTr="00691D53">
        <w:tc>
          <w:tcPr>
            <w:tcW w:w="2303" w:type="dxa"/>
            <w:shd w:val="clear" w:color="auto" w:fill="auto"/>
          </w:tcPr>
          <w:p w14:paraId="67549996" w14:textId="2F5B5D34" w:rsidR="00237712" w:rsidRPr="00615719" w:rsidRDefault="00615719" w:rsidP="00691D53">
            <w:pPr>
              <w:pStyle w:val="Normlnweb"/>
              <w:rPr>
                <w:b/>
                <w:color w:val="FF0000"/>
              </w:rPr>
            </w:pPr>
            <w:r w:rsidRPr="00615719">
              <w:rPr>
                <w:b/>
              </w:rPr>
              <w:t>117 Počítačová síť Troja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3394EA88" w14:textId="77777777" w:rsidR="00237712" w:rsidRPr="00646D3D" w:rsidRDefault="00237712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72F6317B" w14:textId="77777777" w:rsidR="00237712" w:rsidRPr="00646D3D" w:rsidRDefault="00237712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69D51FDC" w14:textId="77777777" w:rsidR="00237712" w:rsidRPr="00646D3D" w:rsidRDefault="00237712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30343595" w14:textId="77777777" w:rsidR="00237712" w:rsidRPr="00646D3D" w:rsidRDefault="00237712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5DF855DE" w14:textId="77777777" w:rsidR="00237712" w:rsidRPr="00646D3D" w:rsidRDefault="00237712" w:rsidP="00691D53">
            <w:pPr>
              <w:pStyle w:val="Normlnweb"/>
            </w:pPr>
          </w:p>
        </w:tc>
      </w:tr>
      <w:tr w:rsidR="00095270" w:rsidRPr="00646D3D" w14:paraId="50866480" w14:textId="77777777" w:rsidTr="000952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7A6A" w14:textId="4BFF3D52" w:rsidR="00095270" w:rsidRPr="00095270" w:rsidRDefault="00095270" w:rsidP="00095270">
            <w:pPr>
              <w:pStyle w:val="Normlnweb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1D7C" w14:textId="77777777" w:rsidR="00095270" w:rsidRPr="00646D3D" w:rsidRDefault="00095270" w:rsidP="00B34F65">
            <w:pPr>
              <w:pStyle w:val="Normlnweb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E3E2" w14:textId="77777777" w:rsidR="00095270" w:rsidRPr="00646D3D" w:rsidRDefault="00095270" w:rsidP="00B34F65">
            <w:pPr>
              <w:pStyle w:val="Normlnwe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13AC" w14:textId="77777777" w:rsidR="00095270" w:rsidRPr="00646D3D" w:rsidRDefault="00095270" w:rsidP="00B34F65">
            <w:pPr>
              <w:pStyle w:val="Normln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544C" w14:textId="77777777" w:rsidR="00095270" w:rsidRPr="00646D3D" w:rsidRDefault="00095270" w:rsidP="00B34F65">
            <w:pPr>
              <w:pStyle w:val="Normlnweb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C4E6" w14:textId="77777777" w:rsidR="00095270" w:rsidRPr="00646D3D" w:rsidRDefault="00095270" w:rsidP="00B34F65">
            <w:pPr>
              <w:pStyle w:val="Normlnweb"/>
            </w:pPr>
          </w:p>
        </w:tc>
      </w:tr>
      <w:tr w:rsidR="00AF38E5" w:rsidRPr="00646D3D" w14:paraId="0BB0DA6C" w14:textId="77777777" w:rsidTr="00691D53">
        <w:tc>
          <w:tcPr>
            <w:tcW w:w="2303" w:type="dxa"/>
            <w:shd w:val="clear" w:color="auto" w:fill="auto"/>
          </w:tcPr>
          <w:p w14:paraId="5CC3DEC4" w14:textId="5CC7E66C" w:rsidR="00237712" w:rsidRPr="00095270" w:rsidRDefault="00237712" w:rsidP="00095270">
            <w:pPr>
              <w:pStyle w:val="Normlnweb"/>
              <w:spacing w:before="0" w:beforeAutospacing="0" w:after="0" w:afterAutospacing="0"/>
            </w:pPr>
            <w:r w:rsidRPr="00095270">
              <w:rPr>
                <w:b/>
              </w:rPr>
              <w:t>735 OFSKP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6145E2DD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511D1412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6397E3EF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55102928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6807BB7F" w14:textId="77777777" w:rsidR="00AF38E5" w:rsidRPr="00646D3D" w:rsidRDefault="00AF38E5" w:rsidP="00691D53">
            <w:pPr>
              <w:pStyle w:val="Normlnweb"/>
            </w:pPr>
          </w:p>
        </w:tc>
      </w:tr>
      <w:tr w:rsidR="00AF38E5" w:rsidRPr="00646D3D" w14:paraId="58A59439" w14:textId="77777777" w:rsidTr="00691D53">
        <w:tc>
          <w:tcPr>
            <w:tcW w:w="2303" w:type="dxa"/>
            <w:shd w:val="clear" w:color="auto" w:fill="auto"/>
          </w:tcPr>
          <w:p w14:paraId="1AB80833" w14:textId="77777777" w:rsidR="00AF38E5" w:rsidRPr="00646D3D" w:rsidRDefault="00AF38E5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101 AÚ UK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211F5163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49821A08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1F2D814C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2FC5F2AA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57FB241F" w14:textId="77777777" w:rsidR="00AF38E5" w:rsidRPr="00646D3D" w:rsidRDefault="00AF38E5" w:rsidP="00691D53">
            <w:pPr>
              <w:pStyle w:val="Normlnweb"/>
            </w:pPr>
          </w:p>
        </w:tc>
      </w:tr>
      <w:tr w:rsidR="00AF38E5" w:rsidRPr="00646D3D" w14:paraId="54D56662" w14:textId="77777777" w:rsidTr="00691D53">
        <w:tc>
          <w:tcPr>
            <w:tcW w:w="2303" w:type="dxa"/>
            <w:shd w:val="clear" w:color="auto" w:fill="auto"/>
          </w:tcPr>
          <w:p w14:paraId="63343C2D" w14:textId="77777777" w:rsidR="00AF38E5" w:rsidRPr="00646D3D" w:rsidRDefault="00AF38E5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107 KFNT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65F572A5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143C1E27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615D7B75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5A5627AC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363CC81A" w14:textId="77777777" w:rsidR="00AF38E5" w:rsidRPr="00646D3D" w:rsidRDefault="00AF38E5" w:rsidP="00691D53">
            <w:pPr>
              <w:pStyle w:val="Normlnweb"/>
            </w:pPr>
          </w:p>
        </w:tc>
      </w:tr>
      <w:tr w:rsidR="00AF38E5" w:rsidRPr="00646D3D" w14:paraId="27350B73" w14:textId="77777777" w:rsidTr="00691D53">
        <w:tc>
          <w:tcPr>
            <w:tcW w:w="2303" w:type="dxa"/>
            <w:shd w:val="clear" w:color="auto" w:fill="auto"/>
          </w:tcPr>
          <w:p w14:paraId="726F6BA1" w14:textId="77777777" w:rsidR="00AF38E5" w:rsidRPr="00646D3D" w:rsidRDefault="00AF38E5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512 KJP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3780EF82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985" w:type="dxa"/>
            <w:shd w:val="clear" w:color="auto" w:fill="auto"/>
          </w:tcPr>
          <w:p w14:paraId="687116FB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701" w:type="dxa"/>
            <w:shd w:val="clear" w:color="auto" w:fill="auto"/>
          </w:tcPr>
          <w:p w14:paraId="558B8355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1276" w:type="dxa"/>
            <w:shd w:val="clear" w:color="auto" w:fill="auto"/>
          </w:tcPr>
          <w:p w14:paraId="643A4026" w14:textId="77777777" w:rsidR="00AF38E5" w:rsidRPr="00646D3D" w:rsidRDefault="00AF38E5" w:rsidP="00691D53">
            <w:pPr>
              <w:pStyle w:val="Normlnweb"/>
            </w:pPr>
          </w:p>
        </w:tc>
        <w:tc>
          <w:tcPr>
            <w:tcW w:w="918" w:type="dxa"/>
            <w:shd w:val="clear" w:color="auto" w:fill="auto"/>
          </w:tcPr>
          <w:p w14:paraId="29BBDDB4" w14:textId="77777777" w:rsidR="00AF38E5" w:rsidRPr="00646D3D" w:rsidRDefault="00AF38E5" w:rsidP="00691D53">
            <w:pPr>
              <w:pStyle w:val="Normlnweb"/>
            </w:pPr>
          </w:p>
        </w:tc>
      </w:tr>
    </w:tbl>
    <w:p w14:paraId="56AF4D78" w14:textId="2F1500AC" w:rsidR="00AF38E5" w:rsidRPr="00646D3D" w:rsidRDefault="00033DDC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D3D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budov</w:t>
      </w:r>
      <w:r w:rsidR="00C12FC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2"/>
      </w:tblGrid>
      <w:tr w:rsidR="00033DDC" w:rsidRPr="00646D3D" w14:paraId="70ACDCB2" w14:textId="77777777" w:rsidTr="007077FD">
        <w:tc>
          <w:tcPr>
            <w:tcW w:w="4603" w:type="dxa"/>
            <w:shd w:val="clear" w:color="auto" w:fill="auto"/>
          </w:tcPr>
          <w:p w14:paraId="50A68BCD" w14:textId="77777777" w:rsidR="00033DDC" w:rsidRPr="00646D3D" w:rsidRDefault="00033DDC" w:rsidP="00691D53">
            <w:pPr>
              <w:pStyle w:val="Normlnweb"/>
            </w:pPr>
            <w:r w:rsidRPr="00646D3D">
              <w:t>Druh revize, kontroly</w:t>
            </w:r>
          </w:p>
        </w:tc>
        <w:tc>
          <w:tcPr>
            <w:tcW w:w="4602" w:type="dxa"/>
            <w:shd w:val="clear" w:color="auto" w:fill="auto"/>
          </w:tcPr>
          <w:p w14:paraId="204E234C" w14:textId="77777777" w:rsidR="00033DDC" w:rsidRPr="00646D3D" w:rsidRDefault="00033DDC" w:rsidP="00691D53">
            <w:pPr>
              <w:pStyle w:val="Normlnweb"/>
            </w:pPr>
            <w:r w:rsidRPr="00646D3D">
              <w:t>Datum provedení</w:t>
            </w:r>
          </w:p>
        </w:tc>
      </w:tr>
      <w:tr w:rsidR="00033DDC" w:rsidRPr="00646D3D" w14:paraId="71D46970" w14:textId="77777777" w:rsidTr="007077FD">
        <w:tc>
          <w:tcPr>
            <w:tcW w:w="4603" w:type="dxa"/>
            <w:shd w:val="clear" w:color="auto" w:fill="auto"/>
          </w:tcPr>
          <w:p w14:paraId="329B7A72" w14:textId="77777777" w:rsidR="00033DDC" w:rsidRPr="00646D3D" w:rsidRDefault="00033DDC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Revize elektro silnoproudých rozvodů budovy</w:t>
            </w:r>
          </w:p>
        </w:tc>
        <w:tc>
          <w:tcPr>
            <w:tcW w:w="4602" w:type="dxa"/>
            <w:shd w:val="clear" w:color="auto" w:fill="auto"/>
          </w:tcPr>
          <w:p w14:paraId="11B542E8" w14:textId="77777777" w:rsidR="00033DDC" w:rsidRPr="00646D3D" w:rsidRDefault="00033DDC" w:rsidP="00691D53">
            <w:pPr>
              <w:pStyle w:val="Normlnweb"/>
            </w:pPr>
          </w:p>
        </w:tc>
      </w:tr>
      <w:tr w:rsidR="00033DDC" w:rsidRPr="00646D3D" w14:paraId="75051DD3" w14:textId="77777777" w:rsidTr="007077FD">
        <w:tc>
          <w:tcPr>
            <w:tcW w:w="4603" w:type="dxa"/>
            <w:shd w:val="clear" w:color="auto" w:fill="auto"/>
          </w:tcPr>
          <w:p w14:paraId="7CDDDF80" w14:textId="77777777" w:rsidR="00033DDC" w:rsidRPr="00646D3D" w:rsidRDefault="00033DDC" w:rsidP="00691D53">
            <w:pPr>
              <w:pStyle w:val="Normlnweb"/>
            </w:pPr>
            <w:r w:rsidRPr="00646D3D">
              <w:t>Revize elektro spotřebičů</w:t>
            </w:r>
          </w:p>
        </w:tc>
        <w:tc>
          <w:tcPr>
            <w:tcW w:w="4602" w:type="dxa"/>
            <w:shd w:val="clear" w:color="auto" w:fill="auto"/>
          </w:tcPr>
          <w:p w14:paraId="66D42E67" w14:textId="77777777" w:rsidR="00033DDC" w:rsidRPr="00646D3D" w:rsidRDefault="00033DDC" w:rsidP="00691D53">
            <w:pPr>
              <w:pStyle w:val="Normlnweb"/>
            </w:pPr>
          </w:p>
        </w:tc>
      </w:tr>
      <w:tr w:rsidR="00033DDC" w:rsidRPr="00646D3D" w14:paraId="43BD5A5C" w14:textId="77777777" w:rsidTr="007077FD">
        <w:tc>
          <w:tcPr>
            <w:tcW w:w="4603" w:type="dxa"/>
            <w:shd w:val="clear" w:color="auto" w:fill="auto"/>
          </w:tcPr>
          <w:p w14:paraId="605623E2" w14:textId="77777777" w:rsidR="00033DDC" w:rsidRPr="00646D3D" w:rsidRDefault="00033DDC" w:rsidP="00691D53">
            <w:pPr>
              <w:pStyle w:val="Normlnweb"/>
            </w:pPr>
            <w:r w:rsidRPr="00646D3D">
              <w:t>Revize hromosvodu</w:t>
            </w:r>
          </w:p>
        </w:tc>
        <w:tc>
          <w:tcPr>
            <w:tcW w:w="4602" w:type="dxa"/>
            <w:shd w:val="clear" w:color="auto" w:fill="auto"/>
          </w:tcPr>
          <w:p w14:paraId="63AB753C" w14:textId="77777777" w:rsidR="00033DDC" w:rsidRPr="00646D3D" w:rsidRDefault="00033DDC" w:rsidP="00691D53">
            <w:pPr>
              <w:pStyle w:val="Normlnweb"/>
            </w:pPr>
          </w:p>
        </w:tc>
      </w:tr>
      <w:tr w:rsidR="00033DDC" w:rsidRPr="00646D3D" w14:paraId="14538373" w14:textId="77777777" w:rsidTr="007077FD">
        <w:tc>
          <w:tcPr>
            <w:tcW w:w="4603" w:type="dxa"/>
            <w:shd w:val="clear" w:color="auto" w:fill="auto"/>
          </w:tcPr>
          <w:p w14:paraId="524053E9" w14:textId="77777777" w:rsidR="00033DDC" w:rsidRPr="00646D3D" w:rsidRDefault="00033DDC" w:rsidP="00691D53">
            <w:pPr>
              <w:pStyle w:val="Normlnweb"/>
            </w:pPr>
            <w:r w:rsidRPr="00646D3D">
              <w:t>Kontrola nouzového osvětlení</w:t>
            </w:r>
          </w:p>
        </w:tc>
        <w:tc>
          <w:tcPr>
            <w:tcW w:w="4602" w:type="dxa"/>
            <w:shd w:val="clear" w:color="auto" w:fill="auto"/>
          </w:tcPr>
          <w:p w14:paraId="08DFFF58" w14:textId="77777777" w:rsidR="00033DDC" w:rsidRPr="00646D3D" w:rsidRDefault="00033DDC" w:rsidP="00691D53">
            <w:pPr>
              <w:pStyle w:val="Normlnweb"/>
            </w:pPr>
          </w:p>
        </w:tc>
      </w:tr>
      <w:tr w:rsidR="00033DDC" w:rsidRPr="00646D3D" w14:paraId="20E163B8" w14:textId="77777777" w:rsidTr="007077FD">
        <w:tc>
          <w:tcPr>
            <w:tcW w:w="4603" w:type="dxa"/>
            <w:shd w:val="clear" w:color="auto" w:fill="auto"/>
          </w:tcPr>
          <w:p w14:paraId="62E69A42" w14:textId="3AFDEEB0" w:rsidR="00033DDC" w:rsidRPr="00646D3D" w:rsidRDefault="00033DDC" w:rsidP="00691D53">
            <w:pPr>
              <w:pStyle w:val="Normlnweb"/>
            </w:pPr>
            <w:r w:rsidRPr="00646D3D">
              <w:t>Kontrola žebříků</w:t>
            </w:r>
            <w:r w:rsidR="007077FD" w:rsidRPr="00646D3D">
              <w:t>, regálů</w:t>
            </w:r>
            <w:r w:rsidRPr="00646D3D">
              <w:t xml:space="preserve"> </w:t>
            </w:r>
          </w:p>
        </w:tc>
        <w:tc>
          <w:tcPr>
            <w:tcW w:w="4602" w:type="dxa"/>
            <w:shd w:val="clear" w:color="auto" w:fill="auto"/>
          </w:tcPr>
          <w:p w14:paraId="43B8BAC1" w14:textId="77777777" w:rsidR="00033DDC" w:rsidRPr="00646D3D" w:rsidRDefault="00033DDC" w:rsidP="00691D53">
            <w:pPr>
              <w:pStyle w:val="Normlnweb"/>
            </w:pPr>
          </w:p>
        </w:tc>
      </w:tr>
      <w:tr w:rsidR="00033DDC" w:rsidRPr="00646D3D" w14:paraId="7B33C333" w14:textId="77777777" w:rsidTr="007077FD">
        <w:tc>
          <w:tcPr>
            <w:tcW w:w="4603" w:type="dxa"/>
            <w:shd w:val="clear" w:color="auto" w:fill="auto"/>
          </w:tcPr>
          <w:p w14:paraId="01BB4903" w14:textId="3DA01C7D" w:rsidR="00033DDC" w:rsidRPr="00646D3D" w:rsidRDefault="00033DDC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 xml:space="preserve">Kontrola hasicích přístrojů </w:t>
            </w:r>
          </w:p>
        </w:tc>
        <w:tc>
          <w:tcPr>
            <w:tcW w:w="4602" w:type="dxa"/>
            <w:shd w:val="clear" w:color="auto" w:fill="auto"/>
          </w:tcPr>
          <w:p w14:paraId="08ECB04A" w14:textId="77777777" w:rsidR="00033DDC" w:rsidRPr="00646D3D" w:rsidRDefault="00033DDC" w:rsidP="00691D53">
            <w:pPr>
              <w:pStyle w:val="Normlnweb"/>
            </w:pPr>
          </w:p>
        </w:tc>
      </w:tr>
      <w:tr w:rsidR="000E1F46" w:rsidRPr="00646D3D" w14:paraId="21C27E75" w14:textId="77777777" w:rsidTr="000E1F46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C903" w14:textId="4CCD07A6" w:rsidR="000E1F46" w:rsidRPr="00646D3D" w:rsidRDefault="000E1F46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 xml:space="preserve">Kontrola požárních hydrantů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6AA8" w14:textId="77777777" w:rsidR="000E1F46" w:rsidRPr="00646D3D" w:rsidRDefault="000E1F46" w:rsidP="00691D53">
            <w:pPr>
              <w:pStyle w:val="Normlnweb"/>
            </w:pPr>
          </w:p>
        </w:tc>
      </w:tr>
      <w:tr w:rsidR="00033DDC" w:rsidRPr="00646D3D" w14:paraId="4772B271" w14:textId="77777777" w:rsidTr="007077FD">
        <w:tc>
          <w:tcPr>
            <w:tcW w:w="4603" w:type="dxa"/>
            <w:shd w:val="clear" w:color="auto" w:fill="auto"/>
          </w:tcPr>
          <w:p w14:paraId="0BD474D5" w14:textId="77777777" w:rsidR="00033DDC" w:rsidRPr="00646D3D" w:rsidRDefault="00033DDC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Zařízení pro odvod kouře a tepla</w:t>
            </w:r>
          </w:p>
        </w:tc>
        <w:tc>
          <w:tcPr>
            <w:tcW w:w="4602" w:type="dxa"/>
            <w:shd w:val="clear" w:color="auto" w:fill="auto"/>
          </w:tcPr>
          <w:p w14:paraId="7092B690" w14:textId="77777777" w:rsidR="00033DDC" w:rsidRPr="00646D3D" w:rsidRDefault="00033DDC" w:rsidP="00691D53">
            <w:pPr>
              <w:pStyle w:val="Normlnweb"/>
            </w:pPr>
          </w:p>
        </w:tc>
      </w:tr>
      <w:tr w:rsidR="00033DDC" w:rsidRPr="00646D3D" w14:paraId="02EE5BC3" w14:textId="77777777" w:rsidTr="007077FD">
        <w:tc>
          <w:tcPr>
            <w:tcW w:w="4603" w:type="dxa"/>
            <w:shd w:val="clear" w:color="auto" w:fill="auto"/>
          </w:tcPr>
          <w:p w14:paraId="163463E8" w14:textId="77777777" w:rsidR="00033DDC" w:rsidRPr="00646D3D" w:rsidRDefault="00033DDC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Požární uzávěry, dveře</w:t>
            </w:r>
          </w:p>
        </w:tc>
        <w:tc>
          <w:tcPr>
            <w:tcW w:w="4602" w:type="dxa"/>
            <w:shd w:val="clear" w:color="auto" w:fill="auto"/>
          </w:tcPr>
          <w:p w14:paraId="72E9805D" w14:textId="77777777" w:rsidR="00033DDC" w:rsidRPr="00646D3D" w:rsidRDefault="00033DDC" w:rsidP="00691D53">
            <w:pPr>
              <w:pStyle w:val="Normlnweb"/>
            </w:pPr>
          </w:p>
        </w:tc>
      </w:tr>
      <w:tr w:rsidR="00033DDC" w:rsidRPr="00646D3D" w14:paraId="49A3FDAE" w14:textId="77777777" w:rsidTr="007077FD">
        <w:tc>
          <w:tcPr>
            <w:tcW w:w="4603" w:type="dxa"/>
            <w:shd w:val="clear" w:color="auto" w:fill="auto"/>
          </w:tcPr>
          <w:p w14:paraId="0D42F194" w14:textId="77777777" w:rsidR="00033DDC" w:rsidRPr="00646D3D" w:rsidRDefault="00033DDC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EZS</w:t>
            </w:r>
          </w:p>
        </w:tc>
        <w:tc>
          <w:tcPr>
            <w:tcW w:w="4602" w:type="dxa"/>
            <w:shd w:val="clear" w:color="auto" w:fill="auto"/>
          </w:tcPr>
          <w:p w14:paraId="5C3A74E9" w14:textId="77777777" w:rsidR="00033DDC" w:rsidRPr="00646D3D" w:rsidRDefault="00033DDC" w:rsidP="00691D53">
            <w:pPr>
              <w:pStyle w:val="Normlnweb"/>
            </w:pPr>
          </w:p>
        </w:tc>
      </w:tr>
      <w:tr w:rsidR="00033DDC" w:rsidRPr="00646D3D" w14:paraId="6DCE5DAB" w14:textId="77777777" w:rsidTr="007077FD">
        <w:tc>
          <w:tcPr>
            <w:tcW w:w="4603" w:type="dxa"/>
            <w:shd w:val="clear" w:color="auto" w:fill="auto"/>
          </w:tcPr>
          <w:p w14:paraId="3347CE1C" w14:textId="77777777" w:rsidR="00033DDC" w:rsidRPr="00646D3D" w:rsidRDefault="00033DDC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Nouzové osvětlení</w:t>
            </w:r>
          </w:p>
        </w:tc>
        <w:tc>
          <w:tcPr>
            <w:tcW w:w="4602" w:type="dxa"/>
            <w:shd w:val="clear" w:color="auto" w:fill="auto"/>
          </w:tcPr>
          <w:p w14:paraId="64BAD01A" w14:textId="77777777" w:rsidR="00033DDC" w:rsidRPr="00646D3D" w:rsidRDefault="00033DDC" w:rsidP="00691D53">
            <w:pPr>
              <w:pStyle w:val="Normlnweb"/>
            </w:pPr>
          </w:p>
        </w:tc>
      </w:tr>
      <w:tr w:rsidR="00033DDC" w:rsidRPr="00646D3D" w14:paraId="6792B6B2" w14:textId="77777777" w:rsidTr="007077FD">
        <w:tc>
          <w:tcPr>
            <w:tcW w:w="4603" w:type="dxa"/>
            <w:shd w:val="clear" w:color="auto" w:fill="auto"/>
          </w:tcPr>
          <w:p w14:paraId="20EC5C5D" w14:textId="77777777" w:rsidR="00033DDC" w:rsidRPr="00646D3D" w:rsidRDefault="00033DDC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Požární evakuační rozhlas</w:t>
            </w:r>
          </w:p>
        </w:tc>
        <w:tc>
          <w:tcPr>
            <w:tcW w:w="4602" w:type="dxa"/>
            <w:shd w:val="clear" w:color="auto" w:fill="auto"/>
          </w:tcPr>
          <w:p w14:paraId="26A01D59" w14:textId="77777777" w:rsidR="00033DDC" w:rsidRPr="00646D3D" w:rsidRDefault="00033DDC" w:rsidP="00691D53">
            <w:pPr>
              <w:pStyle w:val="Normlnweb"/>
            </w:pPr>
          </w:p>
        </w:tc>
      </w:tr>
      <w:tr w:rsidR="00033DDC" w:rsidRPr="00646D3D" w14:paraId="3F22E2C5" w14:textId="77777777" w:rsidTr="007077FD">
        <w:tc>
          <w:tcPr>
            <w:tcW w:w="4603" w:type="dxa"/>
            <w:shd w:val="clear" w:color="auto" w:fill="auto"/>
          </w:tcPr>
          <w:p w14:paraId="0277C2EE" w14:textId="77777777" w:rsidR="00033DDC" w:rsidRPr="00646D3D" w:rsidRDefault="00033DDC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Zahradní technika</w:t>
            </w:r>
          </w:p>
        </w:tc>
        <w:tc>
          <w:tcPr>
            <w:tcW w:w="4602" w:type="dxa"/>
            <w:shd w:val="clear" w:color="auto" w:fill="auto"/>
          </w:tcPr>
          <w:p w14:paraId="477DC607" w14:textId="77777777" w:rsidR="00033DDC" w:rsidRPr="00646D3D" w:rsidRDefault="00033DDC" w:rsidP="00691D53">
            <w:pPr>
              <w:pStyle w:val="Normlnweb"/>
            </w:pPr>
          </w:p>
        </w:tc>
      </w:tr>
      <w:tr w:rsidR="00033DDC" w:rsidRPr="00646D3D" w14:paraId="243B14E2" w14:textId="77777777" w:rsidTr="007077FD">
        <w:tc>
          <w:tcPr>
            <w:tcW w:w="4603" w:type="dxa"/>
            <w:shd w:val="clear" w:color="auto" w:fill="auto"/>
          </w:tcPr>
          <w:p w14:paraId="38628372" w14:textId="5694702F" w:rsidR="00033DDC" w:rsidRPr="00646D3D" w:rsidRDefault="00033DDC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 xml:space="preserve">Školení </w:t>
            </w:r>
            <w:r w:rsidR="00615719">
              <w:rPr>
                <w:sz w:val="22"/>
                <w:szCs w:val="22"/>
              </w:rPr>
              <w:t>zaměstnanců</w:t>
            </w:r>
            <w:r w:rsidRPr="00646D3D">
              <w:rPr>
                <w:sz w:val="22"/>
                <w:szCs w:val="22"/>
              </w:rPr>
              <w:t xml:space="preserve"> – mimopracovní doba</w:t>
            </w:r>
          </w:p>
        </w:tc>
        <w:tc>
          <w:tcPr>
            <w:tcW w:w="4602" w:type="dxa"/>
            <w:shd w:val="clear" w:color="auto" w:fill="auto"/>
          </w:tcPr>
          <w:p w14:paraId="36598B20" w14:textId="77777777" w:rsidR="00033DDC" w:rsidRPr="00646D3D" w:rsidRDefault="00033DDC" w:rsidP="00691D53">
            <w:pPr>
              <w:pStyle w:val="Normlnweb"/>
            </w:pPr>
          </w:p>
        </w:tc>
      </w:tr>
      <w:tr w:rsidR="007077FD" w:rsidRPr="00646D3D" w14:paraId="165FF144" w14:textId="77777777" w:rsidTr="007077F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28E2" w14:textId="77777777" w:rsidR="007077FD" w:rsidRPr="00646D3D" w:rsidRDefault="007077FD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Školení BOPZ zaměstnanců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2DF6" w14:textId="77777777" w:rsidR="007077FD" w:rsidRPr="00646D3D" w:rsidRDefault="007077FD" w:rsidP="00691D53">
            <w:pPr>
              <w:pStyle w:val="Normlnweb"/>
            </w:pPr>
          </w:p>
        </w:tc>
      </w:tr>
      <w:tr w:rsidR="007077FD" w:rsidRPr="00646D3D" w14:paraId="584890E4" w14:textId="77777777" w:rsidTr="007077F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6856" w14:textId="77777777" w:rsidR="007077FD" w:rsidRPr="00646D3D" w:rsidRDefault="007077FD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Školení PO zaměstnanců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92A6" w14:textId="77777777" w:rsidR="007077FD" w:rsidRPr="00646D3D" w:rsidRDefault="007077FD" w:rsidP="00691D53">
            <w:pPr>
              <w:pStyle w:val="Normlnweb"/>
            </w:pPr>
          </w:p>
        </w:tc>
      </w:tr>
      <w:tr w:rsidR="007077FD" w:rsidRPr="00646D3D" w14:paraId="7F6EADB4" w14:textId="77777777" w:rsidTr="007077F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6992" w14:textId="77777777" w:rsidR="007077FD" w:rsidRPr="00646D3D" w:rsidRDefault="007077FD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Zdravotní prohlídky – práce v noci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F1B6" w14:textId="77777777" w:rsidR="007077FD" w:rsidRPr="00646D3D" w:rsidRDefault="007077FD" w:rsidP="00691D53">
            <w:pPr>
              <w:pStyle w:val="Normlnweb"/>
            </w:pPr>
          </w:p>
        </w:tc>
      </w:tr>
      <w:tr w:rsidR="00033DDC" w:rsidRPr="00646D3D" w14:paraId="33E5BFC0" w14:textId="77777777" w:rsidTr="007077FD">
        <w:tc>
          <w:tcPr>
            <w:tcW w:w="4603" w:type="dxa"/>
            <w:shd w:val="clear" w:color="auto" w:fill="auto"/>
          </w:tcPr>
          <w:p w14:paraId="099CD5CE" w14:textId="77777777" w:rsidR="00033DDC" w:rsidRPr="00646D3D" w:rsidRDefault="00033DDC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Obsluha megafonu</w:t>
            </w:r>
          </w:p>
        </w:tc>
        <w:tc>
          <w:tcPr>
            <w:tcW w:w="4602" w:type="dxa"/>
            <w:shd w:val="clear" w:color="auto" w:fill="auto"/>
          </w:tcPr>
          <w:p w14:paraId="60C3000C" w14:textId="77777777" w:rsidR="00033DDC" w:rsidRPr="00646D3D" w:rsidRDefault="00033DDC" w:rsidP="00691D53">
            <w:pPr>
              <w:pStyle w:val="Normlnweb"/>
            </w:pPr>
          </w:p>
        </w:tc>
      </w:tr>
    </w:tbl>
    <w:p w14:paraId="72F2334A" w14:textId="02CCA1BA" w:rsidR="00033DDC" w:rsidRPr="00646D3D" w:rsidRDefault="00033DDC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65192F" w14:textId="26B9CDE8" w:rsidR="00656834" w:rsidRDefault="006568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584C889B" w14:textId="2983619D" w:rsidR="00C12FCF" w:rsidRPr="00C12FCF" w:rsidRDefault="00AF3207" w:rsidP="00C12FCF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C12FCF">
        <w:rPr>
          <w:sz w:val="28"/>
          <w:szCs w:val="28"/>
        </w:rPr>
        <w:lastRenderedPageBreak/>
        <w:t>Zápis z kontroly požární ochrany a bezpečnosti práce v objektu MFF</w:t>
      </w:r>
      <w:r w:rsidR="008A1CCB" w:rsidRPr="00C12FCF">
        <w:rPr>
          <w:sz w:val="28"/>
          <w:szCs w:val="28"/>
        </w:rPr>
        <w:t xml:space="preserve"> UK</w:t>
      </w:r>
      <w:r w:rsidRPr="00C12FCF">
        <w:rPr>
          <w:sz w:val="28"/>
          <w:szCs w:val="28"/>
        </w:rPr>
        <w:t xml:space="preserve"> </w:t>
      </w:r>
      <w:r w:rsidR="00C12FCF" w:rsidRPr="00C12FCF">
        <w:rPr>
          <w:sz w:val="28"/>
          <w:szCs w:val="28"/>
        </w:rPr>
        <w:t>Praha 1</w:t>
      </w:r>
      <w:r w:rsidR="00C12FCF">
        <w:rPr>
          <w:sz w:val="28"/>
          <w:szCs w:val="28"/>
        </w:rPr>
        <w:t xml:space="preserve"> – Malá Strana</w:t>
      </w:r>
      <w:r w:rsidR="00C12FCF" w:rsidRPr="00C12FCF">
        <w:rPr>
          <w:sz w:val="28"/>
          <w:szCs w:val="28"/>
        </w:rPr>
        <w:t xml:space="preserve">, </w:t>
      </w:r>
      <w:r w:rsidRPr="00C12FCF">
        <w:rPr>
          <w:sz w:val="28"/>
          <w:szCs w:val="28"/>
        </w:rPr>
        <w:t>Malostranské nám. 25</w:t>
      </w:r>
      <w:r w:rsidR="00C12FCF" w:rsidRPr="00C12FCF">
        <w:rPr>
          <w:sz w:val="28"/>
          <w:szCs w:val="28"/>
        </w:rPr>
        <w:t>,</w:t>
      </w:r>
    </w:p>
    <w:p w14:paraId="7D44EF94" w14:textId="0B217EC6" w:rsidR="00AF3207" w:rsidRDefault="00AF3207" w:rsidP="00C12FCF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C12FCF">
        <w:rPr>
          <w:sz w:val="28"/>
          <w:szCs w:val="28"/>
        </w:rPr>
        <w:t xml:space="preserve">provedené v souladu s příkazem děkana č. </w:t>
      </w:r>
      <w:r w:rsidR="00646D3D" w:rsidRPr="00C12FCF">
        <w:rPr>
          <w:sz w:val="28"/>
          <w:szCs w:val="28"/>
        </w:rPr>
        <w:t>10</w:t>
      </w:r>
      <w:r w:rsidRPr="00C12FCF">
        <w:rPr>
          <w:sz w:val="28"/>
          <w:szCs w:val="28"/>
        </w:rPr>
        <w:t>/2020</w:t>
      </w:r>
    </w:p>
    <w:p w14:paraId="78017984" w14:textId="77777777" w:rsidR="00C12FCF" w:rsidRPr="00C12FCF" w:rsidRDefault="00C12FCF" w:rsidP="00C12FCF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4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774"/>
        <w:gridCol w:w="2245"/>
        <w:gridCol w:w="1252"/>
        <w:gridCol w:w="992"/>
        <w:gridCol w:w="850"/>
      </w:tblGrid>
      <w:tr w:rsidR="00AF3207" w:rsidRPr="00646D3D" w14:paraId="2CE56A56" w14:textId="77777777" w:rsidTr="00691D53">
        <w:tc>
          <w:tcPr>
            <w:tcW w:w="2303" w:type="dxa"/>
            <w:shd w:val="clear" w:color="auto" w:fill="auto"/>
          </w:tcPr>
          <w:p w14:paraId="58A800F7" w14:textId="77777777" w:rsidR="00AF3207" w:rsidRPr="00646D3D" w:rsidRDefault="00AF3207" w:rsidP="00691D53">
            <w:pPr>
              <w:pStyle w:val="Normlnweb"/>
              <w:rPr>
                <w:b/>
              </w:rPr>
            </w:pP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4039FBD7" w14:textId="77777777" w:rsidR="00AF3207" w:rsidRPr="00646D3D" w:rsidRDefault="00AF3207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DATUM ŠKOLENÍ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0B7F4777" w14:textId="695C5C1D" w:rsidR="00AF3207" w:rsidRPr="00646D3D" w:rsidRDefault="00AF3207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DATUM KONTROLY, REVIZE</w:t>
            </w:r>
          </w:p>
        </w:tc>
      </w:tr>
      <w:tr w:rsidR="00AF3207" w:rsidRPr="00646D3D" w14:paraId="3B800C9A" w14:textId="77777777" w:rsidTr="00691D53">
        <w:tc>
          <w:tcPr>
            <w:tcW w:w="2303" w:type="dxa"/>
            <w:shd w:val="clear" w:color="auto" w:fill="auto"/>
          </w:tcPr>
          <w:p w14:paraId="782D315E" w14:textId="77777777" w:rsidR="00AF3207" w:rsidRPr="00646D3D" w:rsidRDefault="00AF3207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Pracoviště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8CBD1F7" w14:textId="77777777" w:rsidR="00AF3207" w:rsidRPr="00646D3D" w:rsidRDefault="00AF3207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BOZP ZAMĚSTNANCI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E42E372" w14:textId="77777777" w:rsidR="00AF3207" w:rsidRPr="00646D3D" w:rsidRDefault="00AF3207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PO ZAMĚSTNANCI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71C69DA" w14:textId="77777777" w:rsidR="00AF3207" w:rsidRPr="00646D3D" w:rsidRDefault="00AF3207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SPOTŘEBIČE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59715" w14:textId="77777777" w:rsidR="00AF3207" w:rsidRPr="00646D3D" w:rsidRDefault="00AF3207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REGÁLY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1ADA9" w14:textId="77777777" w:rsidR="00AF3207" w:rsidRPr="00646D3D" w:rsidRDefault="00AF3207" w:rsidP="00691D53">
            <w:pPr>
              <w:pStyle w:val="Normlnweb"/>
              <w:jc w:val="center"/>
              <w:rPr>
                <w:b/>
                <w:sz w:val="16"/>
                <w:szCs w:val="16"/>
              </w:rPr>
            </w:pPr>
            <w:r w:rsidRPr="00646D3D">
              <w:rPr>
                <w:b/>
                <w:sz w:val="16"/>
                <w:szCs w:val="16"/>
              </w:rPr>
              <w:t>RA</w:t>
            </w:r>
          </w:p>
        </w:tc>
      </w:tr>
      <w:tr w:rsidR="00AF3207" w:rsidRPr="00646D3D" w14:paraId="22085B0B" w14:textId="77777777" w:rsidTr="00691D53">
        <w:tc>
          <w:tcPr>
            <w:tcW w:w="2303" w:type="dxa"/>
            <w:shd w:val="clear" w:color="auto" w:fill="auto"/>
          </w:tcPr>
          <w:p w14:paraId="3A70527A" w14:textId="77777777" w:rsidR="00AF3207" w:rsidRPr="00646D3D" w:rsidRDefault="00AF3207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201 KSVI</w:t>
            </w:r>
          </w:p>
        </w:tc>
        <w:tc>
          <w:tcPr>
            <w:tcW w:w="2774" w:type="dxa"/>
            <w:shd w:val="clear" w:color="auto" w:fill="auto"/>
          </w:tcPr>
          <w:p w14:paraId="0218E6B2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2245" w:type="dxa"/>
            <w:shd w:val="clear" w:color="auto" w:fill="auto"/>
          </w:tcPr>
          <w:p w14:paraId="1056DC03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252" w:type="dxa"/>
            <w:shd w:val="clear" w:color="auto" w:fill="auto"/>
          </w:tcPr>
          <w:p w14:paraId="6F430C0C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992" w:type="dxa"/>
            <w:shd w:val="clear" w:color="auto" w:fill="auto"/>
          </w:tcPr>
          <w:p w14:paraId="7A321899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850" w:type="dxa"/>
            <w:shd w:val="clear" w:color="auto" w:fill="auto"/>
          </w:tcPr>
          <w:p w14:paraId="6EE6A9AE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7BDEBA65" w14:textId="77777777" w:rsidTr="00691D53">
        <w:tc>
          <w:tcPr>
            <w:tcW w:w="2303" w:type="dxa"/>
            <w:shd w:val="clear" w:color="auto" w:fill="auto"/>
          </w:tcPr>
          <w:p w14:paraId="35997EF4" w14:textId="77777777" w:rsidR="00AF3207" w:rsidRPr="00646D3D" w:rsidRDefault="00AF3207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202 KAM</w:t>
            </w:r>
          </w:p>
        </w:tc>
        <w:tc>
          <w:tcPr>
            <w:tcW w:w="2774" w:type="dxa"/>
            <w:shd w:val="clear" w:color="auto" w:fill="auto"/>
          </w:tcPr>
          <w:p w14:paraId="5CA814D4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2245" w:type="dxa"/>
            <w:shd w:val="clear" w:color="auto" w:fill="auto"/>
          </w:tcPr>
          <w:p w14:paraId="37340014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252" w:type="dxa"/>
            <w:shd w:val="clear" w:color="auto" w:fill="auto"/>
          </w:tcPr>
          <w:p w14:paraId="60F3CACB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992" w:type="dxa"/>
            <w:shd w:val="clear" w:color="auto" w:fill="auto"/>
          </w:tcPr>
          <w:p w14:paraId="03B7AB30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850" w:type="dxa"/>
            <w:shd w:val="clear" w:color="auto" w:fill="auto"/>
          </w:tcPr>
          <w:p w14:paraId="382EF0F5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0D748FBE" w14:textId="77777777" w:rsidTr="00691D53">
        <w:tc>
          <w:tcPr>
            <w:tcW w:w="2303" w:type="dxa"/>
            <w:shd w:val="clear" w:color="auto" w:fill="auto"/>
          </w:tcPr>
          <w:p w14:paraId="2AA1BB44" w14:textId="77777777" w:rsidR="00AF3207" w:rsidRPr="00646D3D" w:rsidRDefault="00AF3207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203 KDSS</w:t>
            </w:r>
          </w:p>
        </w:tc>
        <w:tc>
          <w:tcPr>
            <w:tcW w:w="2774" w:type="dxa"/>
            <w:shd w:val="clear" w:color="auto" w:fill="auto"/>
          </w:tcPr>
          <w:p w14:paraId="1999DBE0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2245" w:type="dxa"/>
            <w:shd w:val="clear" w:color="auto" w:fill="auto"/>
          </w:tcPr>
          <w:p w14:paraId="3E94CE62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252" w:type="dxa"/>
            <w:shd w:val="clear" w:color="auto" w:fill="auto"/>
          </w:tcPr>
          <w:p w14:paraId="6DBE4D4E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992" w:type="dxa"/>
            <w:shd w:val="clear" w:color="auto" w:fill="auto"/>
          </w:tcPr>
          <w:p w14:paraId="38A8A305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850" w:type="dxa"/>
            <w:shd w:val="clear" w:color="auto" w:fill="auto"/>
          </w:tcPr>
          <w:p w14:paraId="3882D00F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77E16F91" w14:textId="77777777" w:rsidTr="00691D53">
        <w:tc>
          <w:tcPr>
            <w:tcW w:w="2303" w:type="dxa"/>
            <w:shd w:val="clear" w:color="auto" w:fill="auto"/>
          </w:tcPr>
          <w:p w14:paraId="4BBB19A8" w14:textId="77777777" w:rsidR="00AF3207" w:rsidRPr="00646D3D" w:rsidRDefault="00AF3207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204 KSI</w:t>
            </w:r>
          </w:p>
        </w:tc>
        <w:tc>
          <w:tcPr>
            <w:tcW w:w="2774" w:type="dxa"/>
            <w:shd w:val="clear" w:color="auto" w:fill="auto"/>
          </w:tcPr>
          <w:p w14:paraId="63D40D42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2245" w:type="dxa"/>
            <w:shd w:val="clear" w:color="auto" w:fill="auto"/>
          </w:tcPr>
          <w:p w14:paraId="590D84E7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252" w:type="dxa"/>
            <w:shd w:val="clear" w:color="auto" w:fill="auto"/>
          </w:tcPr>
          <w:p w14:paraId="76B06948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992" w:type="dxa"/>
            <w:shd w:val="clear" w:color="auto" w:fill="auto"/>
          </w:tcPr>
          <w:p w14:paraId="68C3E76A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850" w:type="dxa"/>
            <w:shd w:val="clear" w:color="auto" w:fill="auto"/>
          </w:tcPr>
          <w:p w14:paraId="3E91BBE1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0435F351" w14:textId="77777777" w:rsidTr="00691D53">
        <w:tc>
          <w:tcPr>
            <w:tcW w:w="2303" w:type="dxa"/>
            <w:shd w:val="clear" w:color="auto" w:fill="auto"/>
          </w:tcPr>
          <w:p w14:paraId="1E81FCCC" w14:textId="77777777" w:rsidR="00AF3207" w:rsidRPr="00646D3D" w:rsidRDefault="00AF3207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205 KTIML</w:t>
            </w:r>
          </w:p>
        </w:tc>
        <w:tc>
          <w:tcPr>
            <w:tcW w:w="2774" w:type="dxa"/>
            <w:shd w:val="clear" w:color="auto" w:fill="auto"/>
          </w:tcPr>
          <w:p w14:paraId="7BCBDFF8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2245" w:type="dxa"/>
            <w:shd w:val="clear" w:color="auto" w:fill="auto"/>
          </w:tcPr>
          <w:p w14:paraId="575C2055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252" w:type="dxa"/>
            <w:shd w:val="clear" w:color="auto" w:fill="auto"/>
          </w:tcPr>
          <w:p w14:paraId="045144CF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992" w:type="dxa"/>
            <w:shd w:val="clear" w:color="auto" w:fill="auto"/>
          </w:tcPr>
          <w:p w14:paraId="3CC96A34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850" w:type="dxa"/>
            <w:shd w:val="clear" w:color="auto" w:fill="auto"/>
          </w:tcPr>
          <w:p w14:paraId="15FC1ECA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07D8C177" w14:textId="77777777" w:rsidTr="00691D53">
        <w:tc>
          <w:tcPr>
            <w:tcW w:w="2303" w:type="dxa"/>
            <w:shd w:val="clear" w:color="auto" w:fill="auto"/>
          </w:tcPr>
          <w:p w14:paraId="24C42C4A" w14:textId="77777777" w:rsidR="00AF3207" w:rsidRPr="00646D3D" w:rsidRDefault="00AF3207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206 SISAL</w:t>
            </w:r>
          </w:p>
        </w:tc>
        <w:tc>
          <w:tcPr>
            <w:tcW w:w="2774" w:type="dxa"/>
            <w:shd w:val="clear" w:color="auto" w:fill="auto"/>
          </w:tcPr>
          <w:p w14:paraId="14E3DFC3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2245" w:type="dxa"/>
            <w:shd w:val="clear" w:color="auto" w:fill="auto"/>
          </w:tcPr>
          <w:p w14:paraId="050BFD42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252" w:type="dxa"/>
            <w:shd w:val="clear" w:color="auto" w:fill="auto"/>
          </w:tcPr>
          <w:p w14:paraId="37FF700B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992" w:type="dxa"/>
            <w:shd w:val="clear" w:color="auto" w:fill="auto"/>
          </w:tcPr>
          <w:p w14:paraId="5D7A3022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850" w:type="dxa"/>
            <w:shd w:val="clear" w:color="auto" w:fill="auto"/>
          </w:tcPr>
          <w:p w14:paraId="339575E6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034FF213" w14:textId="77777777" w:rsidTr="00691D53">
        <w:tc>
          <w:tcPr>
            <w:tcW w:w="2303" w:type="dxa"/>
            <w:shd w:val="clear" w:color="auto" w:fill="auto"/>
          </w:tcPr>
          <w:p w14:paraId="21829B98" w14:textId="77777777" w:rsidR="00AF3207" w:rsidRPr="00646D3D" w:rsidRDefault="00AF3207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207 ÚFAL</w:t>
            </w:r>
          </w:p>
        </w:tc>
        <w:tc>
          <w:tcPr>
            <w:tcW w:w="2774" w:type="dxa"/>
            <w:shd w:val="clear" w:color="auto" w:fill="auto"/>
          </w:tcPr>
          <w:p w14:paraId="2A97D3E3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2245" w:type="dxa"/>
            <w:shd w:val="clear" w:color="auto" w:fill="auto"/>
          </w:tcPr>
          <w:p w14:paraId="1DA871C0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252" w:type="dxa"/>
            <w:shd w:val="clear" w:color="auto" w:fill="auto"/>
          </w:tcPr>
          <w:p w14:paraId="622094C3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992" w:type="dxa"/>
            <w:shd w:val="clear" w:color="auto" w:fill="auto"/>
          </w:tcPr>
          <w:p w14:paraId="16F7D7A8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850" w:type="dxa"/>
            <w:shd w:val="clear" w:color="auto" w:fill="auto"/>
          </w:tcPr>
          <w:p w14:paraId="3D190134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5237C094" w14:textId="77777777" w:rsidTr="00691D53">
        <w:tc>
          <w:tcPr>
            <w:tcW w:w="2303" w:type="dxa"/>
            <w:shd w:val="clear" w:color="auto" w:fill="auto"/>
          </w:tcPr>
          <w:p w14:paraId="2D066FA3" w14:textId="77777777" w:rsidR="00AF3207" w:rsidRPr="00646D3D" w:rsidRDefault="00AF3207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208 IÚUK</w:t>
            </w:r>
          </w:p>
        </w:tc>
        <w:tc>
          <w:tcPr>
            <w:tcW w:w="2774" w:type="dxa"/>
            <w:shd w:val="clear" w:color="auto" w:fill="auto"/>
          </w:tcPr>
          <w:p w14:paraId="6AF5848D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2245" w:type="dxa"/>
            <w:shd w:val="clear" w:color="auto" w:fill="auto"/>
          </w:tcPr>
          <w:p w14:paraId="67EAF8E0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252" w:type="dxa"/>
            <w:shd w:val="clear" w:color="auto" w:fill="auto"/>
          </w:tcPr>
          <w:p w14:paraId="3C5A99B1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992" w:type="dxa"/>
            <w:shd w:val="clear" w:color="auto" w:fill="auto"/>
          </w:tcPr>
          <w:p w14:paraId="7AC6FFDA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850" w:type="dxa"/>
            <w:shd w:val="clear" w:color="auto" w:fill="auto"/>
          </w:tcPr>
          <w:p w14:paraId="3F524542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7D344C28" w14:textId="77777777" w:rsidTr="00691D53">
        <w:tc>
          <w:tcPr>
            <w:tcW w:w="2303" w:type="dxa"/>
            <w:shd w:val="clear" w:color="auto" w:fill="auto"/>
          </w:tcPr>
          <w:p w14:paraId="3FE3D22B" w14:textId="77777777" w:rsidR="00AF3207" w:rsidRPr="00646D3D" w:rsidRDefault="00AF3207" w:rsidP="00691D53">
            <w:pPr>
              <w:pStyle w:val="Normlnweb"/>
              <w:rPr>
                <w:b/>
              </w:rPr>
            </w:pPr>
            <w:r w:rsidRPr="00646D3D">
              <w:rPr>
                <w:b/>
              </w:rPr>
              <w:t>613 PROF. DŮM</w:t>
            </w:r>
          </w:p>
        </w:tc>
        <w:tc>
          <w:tcPr>
            <w:tcW w:w="2774" w:type="dxa"/>
            <w:shd w:val="clear" w:color="auto" w:fill="auto"/>
          </w:tcPr>
          <w:p w14:paraId="2202A4BF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2245" w:type="dxa"/>
            <w:shd w:val="clear" w:color="auto" w:fill="auto"/>
          </w:tcPr>
          <w:p w14:paraId="5A770728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1252" w:type="dxa"/>
            <w:shd w:val="clear" w:color="auto" w:fill="auto"/>
          </w:tcPr>
          <w:p w14:paraId="235A6638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992" w:type="dxa"/>
            <w:shd w:val="clear" w:color="auto" w:fill="auto"/>
          </w:tcPr>
          <w:p w14:paraId="5E104045" w14:textId="77777777" w:rsidR="00AF3207" w:rsidRPr="00646D3D" w:rsidRDefault="00AF3207" w:rsidP="00691D53">
            <w:pPr>
              <w:pStyle w:val="Normlnweb"/>
            </w:pPr>
          </w:p>
        </w:tc>
        <w:tc>
          <w:tcPr>
            <w:tcW w:w="850" w:type="dxa"/>
            <w:shd w:val="clear" w:color="auto" w:fill="auto"/>
          </w:tcPr>
          <w:p w14:paraId="307E6D4F" w14:textId="77777777" w:rsidR="00AF3207" w:rsidRPr="00646D3D" w:rsidRDefault="00AF3207" w:rsidP="00691D53">
            <w:pPr>
              <w:pStyle w:val="Normlnweb"/>
            </w:pPr>
          </w:p>
        </w:tc>
      </w:tr>
    </w:tbl>
    <w:p w14:paraId="2EF6472C" w14:textId="391521C6" w:rsidR="00033DDC" w:rsidRPr="00646D3D" w:rsidRDefault="00033DDC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BD8B02" w14:textId="5CA622FE" w:rsidR="00033DDC" w:rsidRPr="00646D3D" w:rsidRDefault="00AF3207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D3D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budov: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2"/>
      </w:tblGrid>
      <w:tr w:rsidR="00AF3207" w:rsidRPr="00646D3D" w14:paraId="19544F3D" w14:textId="77777777" w:rsidTr="00AF3207">
        <w:tc>
          <w:tcPr>
            <w:tcW w:w="4603" w:type="dxa"/>
            <w:shd w:val="clear" w:color="auto" w:fill="auto"/>
          </w:tcPr>
          <w:p w14:paraId="53F4F3D1" w14:textId="77777777" w:rsidR="00AF3207" w:rsidRPr="00646D3D" w:rsidRDefault="00AF3207" w:rsidP="00691D53">
            <w:pPr>
              <w:pStyle w:val="Normlnweb"/>
            </w:pPr>
            <w:r w:rsidRPr="00646D3D">
              <w:t>Druh revize, kontroly</w:t>
            </w:r>
          </w:p>
        </w:tc>
        <w:tc>
          <w:tcPr>
            <w:tcW w:w="4602" w:type="dxa"/>
            <w:shd w:val="clear" w:color="auto" w:fill="auto"/>
          </w:tcPr>
          <w:p w14:paraId="773A7981" w14:textId="77777777" w:rsidR="00AF3207" w:rsidRPr="00646D3D" w:rsidRDefault="00AF3207" w:rsidP="00691D53">
            <w:pPr>
              <w:pStyle w:val="Normlnweb"/>
            </w:pPr>
            <w:r w:rsidRPr="00646D3D">
              <w:t>Datum provedení</w:t>
            </w:r>
          </w:p>
        </w:tc>
      </w:tr>
      <w:tr w:rsidR="00AF3207" w:rsidRPr="00646D3D" w14:paraId="6A4493EC" w14:textId="77777777" w:rsidTr="00AF3207">
        <w:tc>
          <w:tcPr>
            <w:tcW w:w="4603" w:type="dxa"/>
            <w:shd w:val="clear" w:color="auto" w:fill="auto"/>
          </w:tcPr>
          <w:p w14:paraId="527096EC" w14:textId="77777777" w:rsidR="00AF3207" w:rsidRPr="00646D3D" w:rsidRDefault="00AF3207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Revize elektro silnoproudých rozvodů budovy</w:t>
            </w:r>
          </w:p>
        </w:tc>
        <w:tc>
          <w:tcPr>
            <w:tcW w:w="4602" w:type="dxa"/>
            <w:shd w:val="clear" w:color="auto" w:fill="auto"/>
          </w:tcPr>
          <w:p w14:paraId="445ACBAD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54A8DE90" w14:textId="77777777" w:rsidTr="00AF3207">
        <w:tc>
          <w:tcPr>
            <w:tcW w:w="4603" w:type="dxa"/>
            <w:shd w:val="clear" w:color="auto" w:fill="auto"/>
          </w:tcPr>
          <w:p w14:paraId="63EBAA09" w14:textId="77777777" w:rsidR="00AF3207" w:rsidRPr="00646D3D" w:rsidRDefault="00AF3207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 xml:space="preserve">Diesel, revize/zkouška </w:t>
            </w:r>
          </w:p>
        </w:tc>
        <w:tc>
          <w:tcPr>
            <w:tcW w:w="4602" w:type="dxa"/>
            <w:shd w:val="clear" w:color="auto" w:fill="auto"/>
          </w:tcPr>
          <w:p w14:paraId="62E70B49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46F9B3C8" w14:textId="77777777" w:rsidTr="00AF3207">
        <w:tc>
          <w:tcPr>
            <w:tcW w:w="4603" w:type="dxa"/>
            <w:shd w:val="clear" w:color="auto" w:fill="auto"/>
          </w:tcPr>
          <w:p w14:paraId="6D6F1B7E" w14:textId="77777777" w:rsidR="00AF3207" w:rsidRPr="00646D3D" w:rsidRDefault="00AF3207" w:rsidP="00691D53">
            <w:pPr>
              <w:pStyle w:val="Normlnweb"/>
            </w:pPr>
            <w:r w:rsidRPr="00646D3D">
              <w:t>Revize elektro spotřebičů</w:t>
            </w:r>
          </w:p>
        </w:tc>
        <w:tc>
          <w:tcPr>
            <w:tcW w:w="4602" w:type="dxa"/>
            <w:shd w:val="clear" w:color="auto" w:fill="auto"/>
          </w:tcPr>
          <w:p w14:paraId="5A7EA12A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10A5DE05" w14:textId="77777777" w:rsidTr="00AF3207">
        <w:tc>
          <w:tcPr>
            <w:tcW w:w="4603" w:type="dxa"/>
            <w:shd w:val="clear" w:color="auto" w:fill="auto"/>
          </w:tcPr>
          <w:p w14:paraId="7472CC3B" w14:textId="77777777" w:rsidR="00AF3207" w:rsidRPr="00646D3D" w:rsidRDefault="00AF3207" w:rsidP="00691D53">
            <w:pPr>
              <w:pStyle w:val="Normlnweb"/>
            </w:pPr>
            <w:r w:rsidRPr="00646D3D">
              <w:t>Revize hromosvodu</w:t>
            </w:r>
          </w:p>
        </w:tc>
        <w:tc>
          <w:tcPr>
            <w:tcW w:w="4602" w:type="dxa"/>
            <w:shd w:val="clear" w:color="auto" w:fill="auto"/>
          </w:tcPr>
          <w:p w14:paraId="7311E5B2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79990B3B" w14:textId="77777777" w:rsidTr="00AF3207">
        <w:tc>
          <w:tcPr>
            <w:tcW w:w="4603" w:type="dxa"/>
            <w:shd w:val="clear" w:color="auto" w:fill="auto"/>
          </w:tcPr>
          <w:p w14:paraId="46431F23" w14:textId="77777777" w:rsidR="00AF3207" w:rsidRPr="00646D3D" w:rsidRDefault="00AF3207" w:rsidP="00691D53">
            <w:pPr>
              <w:pStyle w:val="Normlnweb"/>
            </w:pPr>
            <w:r w:rsidRPr="00646D3D">
              <w:t>Kontrola nouzového osvětlení</w:t>
            </w:r>
          </w:p>
        </w:tc>
        <w:tc>
          <w:tcPr>
            <w:tcW w:w="4602" w:type="dxa"/>
            <w:shd w:val="clear" w:color="auto" w:fill="auto"/>
          </w:tcPr>
          <w:p w14:paraId="180E59D5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7B3595F4" w14:textId="77777777" w:rsidTr="00AF3207">
        <w:tc>
          <w:tcPr>
            <w:tcW w:w="4603" w:type="dxa"/>
            <w:shd w:val="clear" w:color="auto" w:fill="auto"/>
          </w:tcPr>
          <w:p w14:paraId="7F50C1E1" w14:textId="77777777" w:rsidR="00AF3207" w:rsidRPr="00646D3D" w:rsidRDefault="00AF3207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Kamerový systém</w:t>
            </w:r>
          </w:p>
        </w:tc>
        <w:tc>
          <w:tcPr>
            <w:tcW w:w="4602" w:type="dxa"/>
            <w:shd w:val="clear" w:color="auto" w:fill="auto"/>
          </w:tcPr>
          <w:p w14:paraId="582AC0DC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1889B782" w14:textId="77777777" w:rsidTr="00AF3207">
        <w:tc>
          <w:tcPr>
            <w:tcW w:w="4603" w:type="dxa"/>
            <w:shd w:val="clear" w:color="auto" w:fill="auto"/>
          </w:tcPr>
          <w:p w14:paraId="51C6B045" w14:textId="77777777" w:rsidR="00AF3207" w:rsidRPr="00646D3D" w:rsidRDefault="00AF3207" w:rsidP="00691D53">
            <w:pPr>
              <w:pStyle w:val="Normlnweb"/>
            </w:pPr>
            <w:r w:rsidRPr="00646D3D">
              <w:t xml:space="preserve">Kontrola požárních uzávěrů </w:t>
            </w:r>
          </w:p>
        </w:tc>
        <w:tc>
          <w:tcPr>
            <w:tcW w:w="4602" w:type="dxa"/>
            <w:shd w:val="clear" w:color="auto" w:fill="auto"/>
          </w:tcPr>
          <w:p w14:paraId="4E652001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141E376C" w14:textId="77777777" w:rsidTr="00AF320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33B0" w14:textId="2AE4E19B" w:rsidR="00AF3207" w:rsidRPr="00646D3D" w:rsidRDefault="00AF3207" w:rsidP="00691D53">
            <w:pPr>
              <w:pStyle w:val="Normlnweb"/>
            </w:pPr>
            <w:r w:rsidRPr="00646D3D">
              <w:t>Kontrola požárních dveří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C80C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14A75D5D" w14:textId="77777777" w:rsidTr="00AF3207">
        <w:tc>
          <w:tcPr>
            <w:tcW w:w="4603" w:type="dxa"/>
            <w:shd w:val="clear" w:color="auto" w:fill="auto"/>
          </w:tcPr>
          <w:p w14:paraId="160AA8E9" w14:textId="77777777" w:rsidR="00AF3207" w:rsidRPr="00646D3D" w:rsidRDefault="00AF3207" w:rsidP="00691D53">
            <w:pPr>
              <w:pStyle w:val="Normlnweb"/>
            </w:pPr>
            <w:r w:rsidRPr="00646D3D">
              <w:t xml:space="preserve">Kontrola žebříků </w:t>
            </w:r>
          </w:p>
        </w:tc>
        <w:tc>
          <w:tcPr>
            <w:tcW w:w="4602" w:type="dxa"/>
            <w:shd w:val="clear" w:color="auto" w:fill="auto"/>
          </w:tcPr>
          <w:p w14:paraId="31FEBD0D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7DDD311E" w14:textId="77777777" w:rsidTr="00AF320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2B1E" w14:textId="7CB59FEE" w:rsidR="00AF3207" w:rsidRPr="00646D3D" w:rsidRDefault="00AF3207" w:rsidP="00691D53">
            <w:pPr>
              <w:pStyle w:val="Normlnweb"/>
            </w:pPr>
            <w:r w:rsidRPr="00646D3D">
              <w:t>Kontrola hasicích přístrojů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DAE4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0DB1D613" w14:textId="77777777" w:rsidTr="00AF3207">
        <w:tc>
          <w:tcPr>
            <w:tcW w:w="4603" w:type="dxa"/>
            <w:shd w:val="clear" w:color="auto" w:fill="auto"/>
          </w:tcPr>
          <w:p w14:paraId="73B570C1" w14:textId="765CABF2" w:rsidR="00AF3207" w:rsidRPr="00646D3D" w:rsidRDefault="00AF3207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Kontrola pož</w:t>
            </w:r>
            <w:r w:rsidR="000E1F46" w:rsidRPr="00646D3D">
              <w:rPr>
                <w:sz w:val="22"/>
                <w:szCs w:val="22"/>
              </w:rPr>
              <w:t>árních</w:t>
            </w:r>
            <w:r w:rsidRPr="00646D3D">
              <w:rPr>
                <w:sz w:val="22"/>
                <w:szCs w:val="22"/>
              </w:rPr>
              <w:t xml:space="preserve"> hydrantů </w:t>
            </w:r>
          </w:p>
        </w:tc>
        <w:tc>
          <w:tcPr>
            <w:tcW w:w="4602" w:type="dxa"/>
            <w:shd w:val="clear" w:color="auto" w:fill="auto"/>
          </w:tcPr>
          <w:p w14:paraId="12B39041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480876F9" w14:textId="77777777" w:rsidTr="00AF320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3877" w14:textId="6E7C6519" w:rsidR="00AF3207" w:rsidRPr="00646D3D" w:rsidRDefault="00AF3207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 xml:space="preserve">Kontrola VZT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1529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4EECB1E6" w14:textId="77777777" w:rsidTr="00AF3207">
        <w:tc>
          <w:tcPr>
            <w:tcW w:w="4603" w:type="dxa"/>
            <w:shd w:val="clear" w:color="auto" w:fill="auto"/>
          </w:tcPr>
          <w:p w14:paraId="7A6E3CD0" w14:textId="77777777" w:rsidR="00AF3207" w:rsidRPr="00646D3D" w:rsidRDefault="00AF3207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Kontrola EPS, rozhlas</w:t>
            </w:r>
          </w:p>
        </w:tc>
        <w:tc>
          <w:tcPr>
            <w:tcW w:w="4602" w:type="dxa"/>
            <w:shd w:val="clear" w:color="auto" w:fill="auto"/>
          </w:tcPr>
          <w:p w14:paraId="721FF451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244978D6" w14:textId="77777777" w:rsidTr="00AF3207">
        <w:tc>
          <w:tcPr>
            <w:tcW w:w="4603" w:type="dxa"/>
            <w:shd w:val="clear" w:color="auto" w:fill="auto"/>
          </w:tcPr>
          <w:p w14:paraId="6971A2BD" w14:textId="77777777" w:rsidR="00AF3207" w:rsidRPr="00646D3D" w:rsidRDefault="00AF3207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 xml:space="preserve">Kontrola požárních klapek </w:t>
            </w:r>
          </w:p>
        </w:tc>
        <w:tc>
          <w:tcPr>
            <w:tcW w:w="4602" w:type="dxa"/>
            <w:shd w:val="clear" w:color="auto" w:fill="auto"/>
          </w:tcPr>
          <w:p w14:paraId="477D12DD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20AEED16" w14:textId="77777777" w:rsidTr="00AF3207">
        <w:tc>
          <w:tcPr>
            <w:tcW w:w="4603" w:type="dxa"/>
            <w:shd w:val="clear" w:color="auto" w:fill="auto"/>
          </w:tcPr>
          <w:p w14:paraId="31AD6756" w14:textId="77777777" w:rsidR="00AF3207" w:rsidRPr="00646D3D" w:rsidRDefault="00AF3207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Kamerový systém</w:t>
            </w:r>
          </w:p>
        </w:tc>
        <w:tc>
          <w:tcPr>
            <w:tcW w:w="4602" w:type="dxa"/>
            <w:shd w:val="clear" w:color="auto" w:fill="auto"/>
          </w:tcPr>
          <w:p w14:paraId="64620D8E" w14:textId="77777777" w:rsidR="00AF3207" w:rsidRPr="00646D3D" w:rsidRDefault="00AF3207" w:rsidP="00691D53">
            <w:pPr>
              <w:pStyle w:val="Normlnweb"/>
            </w:pPr>
          </w:p>
        </w:tc>
      </w:tr>
      <w:tr w:rsidR="00AF3207" w:rsidRPr="00646D3D" w14:paraId="6D4DAA5E" w14:textId="77777777" w:rsidTr="00AF3207">
        <w:tc>
          <w:tcPr>
            <w:tcW w:w="4603" w:type="dxa"/>
            <w:shd w:val="clear" w:color="auto" w:fill="auto"/>
          </w:tcPr>
          <w:p w14:paraId="71CA1911" w14:textId="77777777" w:rsidR="00AF3207" w:rsidRPr="00646D3D" w:rsidRDefault="00AF3207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EZS</w:t>
            </w:r>
          </w:p>
        </w:tc>
        <w:tc>
          <w:tcPr>
            <w:tcW w:w="4602" w:type="dxa"/>
            <w:shd w:val="clear" w:color="auto" w:fill="auto"/>
          </w:tcPr>
          <w:p w14:paraId="7130843A" w14:textId="77777777" w:rsidR="00AF3207" w:rsidRPr="00646D3D" w:rsidRDefault="00AF3207" w:rsidP="00691D53">
            <w:pPr>
              <w:pStyle w:val="Normlnweb"/>
            </w:pPr>
          </w:p>
        </w:tc>
      </w:tr>
      <w:tr w:rsidR="007077FD" w:rsidRPr="00646D3D" w14:paraId="180F34AA" w14:textId="77777777" w:rsidTr="007077F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B8A0" w14:textId="4BCFFD33" w:rsidR="007077FD" w:rsidRPr="00646D3D" w:rsidRDefault="007077FD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 xml:space="preserve">Školení </w:t>
            </w:r>
            <w:r w:rsidR="00615719">
              <w:rPr>
                <w:sz w:val="22"/>
                <w:szCs w:val="22"/>
              </w:rPr>
              <w:t>zaměstnanců</w:t>
            </w:r>
            <w:r w:rsidRPr="00646D3D">
              <w:rPr>
                <w:sz w:val="22"/>
                <w:szCs w:val="22"/>
              </w:rPr>
              <w:t xml:space="preserve"> – mimopracovní doba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ABD0" w14:textId="77777777" w:rsidR="007077FD" w:rsidRPr="00646D3D" w:rsidRDefault="007077FD" w:rsidP="00691D53">
            <w:pPr>
              <w:pStyle w:val="Normlnweb"/>
            </w:pPr>
          </w:p>
        </w:tc>
      </w:tr>
      <w:tr w:rsidR="007077FD" w:rsidRPr="00646D3D" w14:paraId="437E659D" w14:textId="77777777" w:rsidTr="007077F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1907" w14:textId="77777777" w:rsidR="007077FD" w:rsidRPr="00646D3D" w:rsidRDefault="007077FD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Školení BOPZ zaměstnanců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EF06" w14:textId="77777777" w:rsidR="007077FD" w:rsidRPr="00646D3D" w:rsidRDefault="007077FD" w:rsidP="00691D53">
            <w:pPr>
              <w:pStyle w:val="Normlnweb"/>
            </w:pPr>
          </w:p>
        </w:tc>
      </w:tr>
      <w:tr w:rsidR="007077FD" w:rsidRPr="00646D3D" w14:paraId="24FB27D3" w14:textId="77777777" w:rsidTr="007077F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06DC" w14:textId="77777777" w:rsidR="007077FD" w:rsidRPr="00646D3D" w:rsidRDefault="007077FD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Školení PO zaměstnanců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0310" w14:textId="77777777" w:rsidR="007077FD" w:rsidRPr="00646D3D" w:rsidRDefault="007077FD" w:rsidP="00691D53">
            <w:pPr>
              <w:pStyle w:val="Normlnweb"/>
            </w:pPr>
          </w:p>
        </w:tc>
      </w:tr>
      <w:tr w:rsidR="007077FD" w:rsidRPr="00646D3D" w14:paraId="1D1D9623" w14:textId="77777777" w:rsidTr="007077F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872B" w14:textId="77777777" w:rsidR="007077FD" w:rsidRPr="00646D3D" w:rsidRDefault="007077FD" w:rsidP="00691D53">
            <w:pPr>
              <w:pStyle w:val="Normlnweb"/>
              <w:rPr>
                <w:sz w:val="22"/>
                <w:szCs w:val="22"/>
              </w:rPr>
            </w:pPr>
            <w:r w:rsidRPr="00646D3D">
              <w:rPr>
                <w:sz w:val="22"/>
                <w:szCs w:val="22"/>
              </w:rPr>
              <w:t>Zdravotní prohlídky – práce v noci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5B55" w14:textId="77777777" w:rsidR="007077FD" w:rsidRPr="00646D3D" w:rsidRDefault="007077FD" w:rsidP="00691D53">
            <w:pPr>
              <w:pStyle w:val="Normlnweb"/>
            </w:pPr>
          </w:p>
        </w:tc>
      </w:tr>
    </w:tbl>
    <w:p w14:paraId="6C99551E" w14:textId="516360D9" w:rsidR="00AF3207" w:rsidRPr="00646D3D" w:rsidRDefault="00AF3207" w:rsidP="002F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F3207" w:rsidRPr="00646D3D" w:rsidSect="002F7BB6">
      <w:headerReference w:type="default" r:id="rId10"/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D82DD" w14:textId="77777777" w:rsidR="00143CD8" w:rsidRDefault="00143CD8" w:rsidP="00691D53">
      <w:pPr>
        <w:spacing w:after="0" w:line="240" w:lineRule="auto"/>
      </w:pPr>
      <w:r>
        <w:separator/>
      </w:r>
    </w:p>
  </w:endnote>
  <w:endnote w:type="continuationSeparator" w:id="0">
    <w:p w14:paraId="5B24542C" w14:textId="77777777" w:rsidR="00143CD8" w:rsidRDefault="00143CD8" w:rsidP="0069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oudy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486A" w14:textId="77777777" w:rsidR="00143CD8" w:rsidRDefault="00143CD8" w:rsidP="00691D53">
      <w:pPr>
        <w:spacing w:after="0" w:line="240" w:lineRule="auto"/>
      </w:pPr>
      <w:r>
        <w:separator/>
      </w:r>
    </w:p>
  </w:footnote>
  <w:footnote w:type="continuationSeparator" w:id="0">
    <w:p w14:paraId="3D9967E8" w14:textId="77777777" w:rsidR="00143CD8" w:rsidRDefault="00143CD8" w:rsidP="0069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C30B" w14:textId="45654090" w:rsidR="00C12FCF" w:rsidRPr="006A1087" w:rsidRDefault="00C12FCF" w:rsidP="00646D3D">
    <w:pPr>
      <w:pStyle w:val="Zhlav"/>
      <w:rPr>
        <w:rStyle w:val="Hypertextovodkaz"/>
        <w:rFonts w:ascii="Times New Roman" w:hAnsi="Times New Roman" w:cs="Times New Roman"/>
        <w:bCs/>
        <w:i/>
        <w:color w:val="auto"/>
        <w:sz w:val="24"/>
        <w:szCs w:val="24"/>
        <w:u w:val="none"/>
      </w:rPr>
    </w:pPr>
    <w:r w:rsidRPr="006A1087">
      <w:rPr>
        <w:rStyle w:val="Hypertextovodkaz"/>
        <w:rFonts w:ascii="Times New Roman" w:hAnsi="Times New Roman" w:cs="Times New Roman"/>
        <w:bCs/>
        <w:i/>
        <w:color w:val="auto"/>
        <w:sz w:val="24"/>
        <w:szCs w:val="24"/>
        <w:u w:val="none"/>
      </w:rPr>
      <w:t>Příloha k Příkazu děkana č. 10/2020</w:t>
    </w:r>
  </w:p>
  <w:p w14:paraId="224B1B70" w14:textId="212D5CFD" w:rsidR="00C12FCF" w:rsidRPr="00A92CAF" w:rsidRDefault="00C12FCF" w:rsidP="00A92CAF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Style w:val="Hypertextovodkaz"/>
        <w:rFonts w:ascii="Times New Roman" w:hAnsi="Times New Roman" w:cs="Times New Roman"/>
        <w:bCs/>
        <w:color w:val="auto"/>
        <w:sz w:val="24"/>
        <w:szCs w:val="24"/>
        <w:u w:val="none"/>
      </w:rPr>
      <w:t xml:space="preserve">Čj. </w:t>
    </w:r>
    <w:hyperlink r:id="rId1" w:history="1">
      <w:r w:rsidRPr="00A92CAF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>UKMFF/442087/2020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F23"/>
    <w:multiLevelType w:val="multilevel"/>
    <w:tmpl w:val="0A40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7346B"/>
    <w:multiLevelType w:val="multilevel"/>
    <w:tmpl w:val="4DD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D600D"/>
    <w:multiLevelType w:val="multilevel"/>
    <w:tmpl w:val="20F0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7020E"/>
    <w:multiLevelType w:val="multilevel"/>
    <w:tmpl w:val="1DB4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DD"/>
    <w:rsid w:val="00033DDC"/>
    <w:rsid w:val="00095270"/>
    <w:rsid w:val="000D7AF1"/>
    <w:rsid w:val="000E1F46"/>
    <w:rsid w:val="00143CD8"/>
    <w:rsid w:val="0018138E"/>
    <w:rsid w:val="00182937"/>
    <w:rsid w:val="001A5219"/>
    <w:rsid w:val="001C45D1"/>
    <w:rsid w:val="001E0DCF"/>
    <w:rsid w:val="001F0355"/>
    <w:rsid w:val="00237712"/>
    <w:rsid w:val="002615C4"/>
    <w:rsid w:val="00267D02"/>
    <w:rsid w:val="002735D2"/>
    <w:rsid w:val="002B07F4"/>
    <w:rsid w:val="002F7BB6"/>
    <w:rsid w:val="003849C8"/>
    <w:rsid w:val="003C2B6B"/>
    <w:rsid w:val="003E76BF"/>
    <w:rsid w:val="004C3F03"/>
    <w:rsid w:val="005963CF"/>
    <w:rsid w:val="005F7F2F"/>
    <w:rsid w:val="00615719"/>
    <w:rsid w:val="00646D3D"/>
    <w:rsid w:val="00656834"/>
    <w:rsid w:val="00691D53"/>
    <w:rsid w:val="006A1087"/>
    <w:rsid w:val="006A5282"/>
    <w:rsid w:val="006B73FF"/>
    <w:rsid w:val="006C6465"/>
    <w:rsid w:val="006D1708"/>
    <w:rsid w:val="007077FD"/>
    <w:rsid w:val="00730B7E"/>
    <w:rsid w:val="0084597C"/>
    <w:rsid w:val="008A1CCB"/>
    <w:rsid w:val="00914466"/>
    <w:rsid w:val="00921CAC"/>
    <w:rsid w:val="00950BEA"/>
    <w:rsid w:val="009B04E1"/>
    <w:rsid w:val="009D7AE7"/>
    <w:rsid w:val="00A170E4"/>
    <w:rsid w:val="00A92CAF"/>
    <w:rsid w:val="00AF2055"/>
    <w:rsid w:val="00AF3207"/>
    <w:rsid w:val="00AF38E5"/>
    <w:rsid w:val="00AF7884"/>
    <w:rsid w:val="00B579B3"/>
    <w:rsid w:val="00C12FCF"/>
    <w:rsid w:val="00C32E42"/>
    <w:rsid w:val="00CB6B1A"/>
    <w:rsid w:val="00CC22FF"/>
    <w:rsid w:val="00CD63DD"/>
    <w:rsid w:val="00CF2FEF"/>
    <w:rsid w:val="00D52714"/>
    <w:rsid w:val="00E2699D"/>
    <w:rsid w:val="00E461F6"/>
    <w:rsid w:val="00E7482D"/>
    <w:rsid w:val="00EE477E"/>
    <w:rsid w:val="00F301DA"/>
    <w:rsid w:val="00F66551"/>
    <w:rsid w:val="00F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44D49"/>
  <w15:docId w15:val="{ABB6F581-EF1D-49D9-B385-5BE21DFC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7FD"/>
  </w:style>
  <w:style w:type="paragraph" w:styleId="Nadpis1">
    <w:name w:val="heading 1"/>
    <w:basedOn w:val="Normln"/>
    <w:link w:val="Nadpis1Char"/>
    <w:qFormat/>
    <w:rsid w:val="002F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4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F7B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rsid w:val="002F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2F7BB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9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D53"/>
  </w:style>
  <w:style w:type="paragraph" w:styleId="Zpat">
    <w:name w:val="footer"/>
    <w:basedOn w:val="Normln"/>
    <w:link w:val="ZpatChar"/>
    <w:uiPriority w:val="99"/>
    <w:unhideWhenUsed/>
    <w:rsid w:val="0069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D53"/>
  </w:style>
  <w:style w:type="character" w:styleId="Hypertextovodkaz">
    <w:name w:val="Hyperlink"/>
    <w:basedOn w:val="Standardnpsmoodstavce"/>
    <w:uiPriority w:val="99"/>
    <w:unhideWhenUsed/>
    <w:rsid w:val="00E2699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269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uk.is.cuni.cz/ost/posta/brow_spis.php?cislo_spisu1=442087&amp;cislo_spisu2=2020&amp;doc_id=100223250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6D3E07730AF479448889A1B3BA947" ma:contentTypeVersion="7" ma:contentTypeDescription="Vytvoří nový dokument" ma:contentTypeScope="" ma:versionID="67889b1fba20c799e31ecec44327a8e0">
  <xsd:schema xmlns:xsd="http://www.w3.org/2001/XMLSchema" xmlns:xs="http://www.w3.org/2001/XMLSchema" xmlns:p="http://schemas.microsoft.com/office/2006/metadata/properties" xmlns:ns2="17041d39-90ee-4e15-a720-0c3d73a13304" targetNamespace="http://schemas.microsoft.com/office/2006/metadata/properties" ma:root="true" ma:fieldsID="5d0822279a7e05df1169290720019eb8" ns2:_="">
    <xsd:import namespace="17041d39-90ee-4e15-a720-0c3d73a13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1d39-90ee-4e15-a720-0c3d73a13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119D7-D64D-482B-A2AF-EE1C2BB9E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1d39-90ee-4e15-a720-0c3d73a1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5E591-B078-4677-9137-A720785D5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0503D-811E-4627-8460-A7D54BA8B963}">
  <ds:schemaRefs>
    <ds:schemaRef ds:uri="http://schemas.openxmlformats.org/package/2006/metadata/core-properties"/>
    <ds:schemaRef ds:uri="17041d39-90ee-4e15-a720-0c3d73a1330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B498804.dotm</Template>
  <TotalTime>2</TotalTime>
  <Pages>4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OldaZ</dc:creator>
  <cp:lastModifiedBy>Terezie Pávková</cp:lastModifiedBy>
  <cp:revision>4</cp:revision>
  <cp:lastPrinted>2020-11-24T09:19:00Z</cp:lastPrinted>
  <dcterms:created xsi:type="dcterms:W3CDTF">2020-11-24T09:19:00Z</dcterms:created>
  <dcterms:modified xsi:type="dcterms:W3CDTF">2020-11-24T09:29:00Z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0x0101003FA6D3E07730AF479448889A1B3BA947</vt:lpwstr>
  </property>
</Properties>
</file>