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2D" w:rsidRPr="00DA7840" w:rsidRDefault="00973A36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bookmarkStart w:id="0" w:name="_GoBack"/>
      <w:bookmarkEnd w:id="0"/>
      <w:r>
        <w:rPr>
          <w:rFonts w:ascii="Cambria" w:hAnsi="Cambria"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7765AF">
        <w:rPr>
          <w:rFonts w:ascii="Cambria" w:hAnsi="Cambria"/>
          <w:b/>
          <w:color w:val="FF0000"/>
        </w:rPr>
        <w:t> </w:t>
      </w:r>
      <w:r w:rsidR="007765AF">
        <w:rPr>
          <w:rFonts w:ascii="Cambria" w:hAnsi="Cambria"/>
          <w:b/>
          <w:color w:val="FF0000"/>
        </w:rPr>
        <w:t> </w:t>
      </w:r>
      <w:r w:rsidRPr="007765AF">
        <w:rPr>
          <w:rFonts w:ascii="Cambria" w:hAnsi="Cambria"/>
          <w:b/>
          <w:color w:val="FF0000"/>
        </w:rPr>
        <w:fldChar w:fldCharType="end"/>
      </w:r>
    </w:p>
    <w:p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1" w:name="Text1"/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3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4" w:name="Text3"/>
        <w:tc>
          <w:tcPr>
            <w:tcW w:w="5687" w:type="dxa"/>
            <w:shd w:val="clear" w:color="auto" w:fill="auto"/>
          </w:tcPr>
          <w:p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7354BF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8" w:name="Text2"/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973A36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2B" w:rsidRDefault="0085522B" w:rsidP="00147B2D">
      <w:pPr>
        <w:spacing w:after="0" w:line="240" w:lineRule="auto"/>
      </w:pPr>
      <w:r>
        <w:separator/>
      </w:r>
    </w:p>
  </w:endnote>
  <w:endnote w:type="continuationSeparator" w:id="0">
    <w:p w:rsidR="0085522B" w:rsidRDefault="0085522B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973A36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973A36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2B" w:rsidRDefault="0085522B" w:rsidP="00147B2D">
      <w:pPr>
        <w:spacing w:after="0" w:line="240" w:lineRule="auto"/>
      </w:pPr>
      <w:r>
        <w:separator/>
      </w:r>
    </w:p>
  </w:footnote>
  <w:footnote w:type="continuationSeparator" w:id="0">
    <w:p w:rsidR="0085522B" w:rsidRDefault="0085522B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2B" w:rsidRDefault="0085522B">
    <w:pPr>
      <w:pStyle w:val="Zhlav"/>
    </w:pPr>
  </w:p>
  <w:p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D"/>
    <w:rsid w:val="00147B2D"/>
    <w:rsid w:val="0038662F"/>
    <w:rsid w:val="004A5369"/>
    <w:rsid w:val="004F1A85"/>
    <w:rsid w:val="0060356B"/>
    <w:rsid w:val="007765AF"/>
    <w:rsid w:val="00824B24"/>
    <w:rsid w:val="00833856"/>
    <w:rsid w:val="0085522B"/>
    <w:rsid w:val="009142FF"/>
    <w:rsid w:val="00973A36"/>
    <w:rsid w:val="009E5F34"/>
    <w:rsid w:val="00A30416"/>
    <w:rsid w:val="00A83739"/>
    <w:rsid w:val="00C2428D"/>
    <w:rsid w:val="00C81F28"/>
    <w:rsid w:val="00C96725"/>
    <w:rsid w:val="00C96A57"/>
    <w:rsid w:val="00CB51ED"/>
    <w:rsid w:val="00CF6374"/>
    <w:rsid w:val="00D758A3"/>
    <w:rsid w:val="00D93E48"/>
    <w:rsid w:val="00DE1E84"/>
    <w:rsid w:val="00DF7D67"/>
    <w:rsid w:val="00EE35B5"/>
    <w:rsid w:val="00F335DA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42F735-1642-4984-BE28-08FD7E9B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1CF0-C145-4E53-AE1A-80739601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4C0B6781.dotm</Template>
  <TotalTime>0</TotalTime>
  <Pages>1</Pages>
  <Words>220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Anděla Michálková</cp:lastModifiedBy>
  <cp:revision>2</cp:revision>
  <cp:lastPrinted>2017-09-15T11:15:00Z</cp:lastPrinted>
  <dcterms:created xsi:type="dcterms:W3CDTF">2019-02-18T12:13:00Z</dcterms:created>
  <dcterms:modified xsi:type="dcterms:W3CDTF">2019-02-18T12:13:00Z</dcterms:modified>
</cp:coreProperties>
</file>