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0"/>
        <w:gridCol w:w="6142"/>
      </w:tblGrid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0D3A13" w:rsidRPr="007431D9" w:rsidRDefault="0057689D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PŘEDBĚŽNÉ SCHVÁLENÍ</w:t>
            </w:r>
            <w:r w:rsidR="000D3A13" w:rsidRPr="007431D9">
              <w:rPr>
                <w:rFonts w:ascii="Arial" w:hAnsi="Arial" w:cs="Arial"/>
                <w:b/>
              </w:rPr>
              <w:t xml:space="preserve"> VEŘEJNÉ ZAKÁZKY </w:t>
            </w:r>
          </w:p>
        </w:tc>
      </w:tr>
      <w:tr w:rsidR="000D3A13" w:rsidRPr="007431D9" w:rsidTr="009E0D55">
        <w:trPr>
          <w:trHeight w:val="407"/>
        </w:trPr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3A13" w:rsidRPr="009E0D55" w:rsidRDefault="000D3A13" w:rsidP="005E092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Č. j., pod kterým je veřejná zakázka vedena u zadávajícího útvaru</w:t>
            </w: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4F18C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5E09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Vedoucí pracovník zadávajícího útvaru (předkladatel záměru) 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7431D9" w:rsidRDefault="000D3A13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Veřejná zakázka na dodávky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7431D9">
              <w:rPr>
                <w:rFonts w:ascii="Arial" w:hAnsi="Arial" w:cs="Arial"/>
                <w:i/>
              </w:rPr>
              <w:t>služby nebo stavební práce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5768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 xml:space="preserve">Viz </w:t>
            </w:r>
            <w:r w:rsidR="0057689D">
              <w:rPr>
                <w:rFonts w:ascii="Arial" w:hAnsi="Arial" w:cs="Arial"/>
                <w:i/>
              </w:rPr>
              <w:t xml:space="preserve">např.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 w:rsidR="0057689D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 xml:space="preserve">, popř.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 w:rsidR="0057689D">
              <w:rPr>
                <w:rFonts w:ascii="Arial" w:hAnsi="Arial" w:cs="Arial"/>
                <w:i/>
              </w:rPr>
              <w:t>31</w:t>
            </w:r>
            <w:r w:rsidRPr="007431D9">
              <w:rPr>
                <w:rFonts w:ascii="Arial" w:hAnsi="Arial" w:cs="Arial"/>
                <w:i/>
              </w:rPr>
              <w:t xml:space="preserve"> </w:t>
            </w:r>
            <w:r w:rsidR="0057689D">
              <w:rPr>
                <w:rFonts w:ascii="Arial" w:hAnsi="Arial" w:cs="Arial"/>
                <w:i/>
              </w:rPr>
              <w:t>ZZVZ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9E0D5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CPV kód dle číselníku NIPEZ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0D3A13" w:rsidRPr="007431D9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82501D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 potřeby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AD795D" w:rsidRDefault="000D3A13" w:rsidP="007A432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82501D" w:rsidRDefault="000D3A13" w:rsidP="00895C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2501D">
              <w:rPr>
                <w:rFonts w:ascii="Arial" w:hAnsi="Arial" w:cs="Arial"/>
                <w:b/>
              </w:rPr>
              <w:t>odavatelé</w:t>
            </w:r>
            <w:r>
              <w:rPr>
                <w:rFonts w:ascii="Arial" w:hAnsi="Arial" w:cs="Arial"/>
                <w:b/>
              </w:rPr>
              <w:t>, kteří mají být osloveni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82501D" w:rsidRDefault="000D3A13" w:rsidP="005E092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2501D">
              <w:rPr>
                <w:rFonts w:ascii="Arial" w:hAnsi="Arial" w:cs="Arial"/>
                <w:i/>
              </w:rPr>
              <w:t xml:space="preserve">Dodavatelé, které má zadavatel v úmyslu vyzvat k podání nabídky, je-li povinnost vyzvat určitý počet dodavatelů uložena zákonem nebo tímto </w:t>
            </w:r>
            <w:r>
              <w:rPr>
                <w:rFonts w:ascii="Arial" w:hAnsi="Arial" w:cs="Arial"/>
                <w:i/>
              </w:rPr>
              <w:t>opatřením</w:t>
            </w:r>
            <w:r w:rsidRPr="0082501D">
              <w:rPr>
                <w:rFonts w:ascii="Arial" w:hAnsi="Arial" w:cs="Arial"/>
                <w:i/>
              </w:rPr>
              <w:t xml:space="preserve"> (název, IČ)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A13" w:rsidRPr="007431D9" w:rsidRDefault="000D3A13" w:rsidP="00895CF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Stručné zdůvodnění, na základě čeho byla předpokládaná hodnota VZ  stanovena – např. průzkum trhu, zkušenosti z minulých let apod. </w:t>
            </w:r>
          </w:p>
        </w:tc>
      </w:tr>
      <w:tr w:rsidR="000D3A13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účetní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Doplnit číslo účetní zakázky dle zvyklostí jednotlivých fakult a součástí (např.</w:t>
            </w:r>
            <w:r w:rsidR="006035D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9900) </w:t>
            </w:r>
          </w:p>
        </w:tc>
      </w:tr>
      <w:tr w:rsidR="000D3A13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5E092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Zdroj financování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D3A13" w:rsidRPr="007431D9" w:rsidRDefault="000D3A13" w:rsidP="0057689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Vlastní zdroje UK, s</w:t>
            </w:r>
            <w:r w:rsidRPr="007431D9">
              <w:rPr>
                <w:rFonts w:ascii="Arial" w:hAnsi="Arial" w:cs="Arial"/>
                <w:i/>
              </w:rPr>
              <w:t>tátní rozpočet nebo spolufinancování ze strukturálních fondů EU (</w:t>
            </w:r>
            <w:r>
              <w:rPr>
                <w:rFonts w:ascii="Arial" w:hAnsi="Arial" w:cs="Arial"/>
                <w:i/>
              </w:rPr>
              <w:t>např. V</w:t>
            </w:r>
            <w:r w:rsidR="0057689D">
              <w:rPr>
                <w:rFonts w:ascii="Arial" w:hAnsi="Arial" w:cs="Arial"/>
                <w:i/>
              </w:rPr>
              <w:t>VV</w:t>
            </w:r>
            <w:r w:rsidRPr="007431D9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včetně podílu (např. SR 15 %, SF 85 %)</w:t>
            </w:r>
          </w:p>
        </w:tc>
      </w:tr>
      <w:tr w:rsidR="000D3A13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Evidenční číslo akce z ISPROFIN (EDS/SMVS)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D3A13" w:rsidRPr="007431D9" w:rsidRDefault="000D3A13" w:rsidP="00B1325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7431D9" w:rsidTr="00146287">
        <w:trPr>
          <w:trHeight w:val="397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a číslo projektu a </w:t>
            </w:r>
            <w:r>
              <w:rPr>
                <w:rFonts w:ascii="Arial" w:hAnsi="Arial" w:cs="Arial"/>
                <w:b/>
              </w:rPr>
              <w:lastRenderedPageBreak/>
              <w:t>konkrétní výše finančních prostředků z projektu</w:t>
            </w:r>
          </w:p>
        </w:tc>
        <w:tc>
          <w:tcPr>
            <w:tcW w:w="61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V případě spolufinancování z prostředků EU</w:t>
            </w:r>
          </w:p>
        </w:tc>
      </w:tr>
      <w:tr w:rsidR="000D3A13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7431D9" w:rsidRDefault="000D3A13" w:rsidP="00FC2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D</w:t>
            </w:r>
            <w:r w:rsidRPr="007431D9">
              <w:rPr>
                <w:rFonts w:ascii="Arial" w:hAnsi="Arial" w:cs="Arial"/>
                <w:b/>
              </w:rPr>
              <w:t xml:space="preserve"> – HODNOTÍCÍ KRITÉRIA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Základní hodnotící kritérium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3A13" w:rsidRPr="00BD181F" w:rsidRDefault="0057689D" w:rsidP="0057689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C2A94">
              <w:rPr>
                <w:rFonts w:ascii="Arial" w:hAnsi="Arial" w:cs="Arial"/>
                <w:i/>
              </w:rPr>
              <w:t>Např. na základě nejvýhodnějšího poměru nabídkové ceny a kvality včetně poměru nákladů životn</w:t>
            </w:r>
            <w:r w:rsidR="006035D5">
              <w:rPr>
                <w:rFonts w:ascii="Arial" w:hAnsi="Arial" w:cs="Arial"/>
                <w:i/>
              </w:rPr>
              <w:t>ího cyklu a kvality, na základě</w:t>
            </w:r>
            <w:r w:rsidRPr="00FC2A94">
              <w:rPr>
                <w:rFonts w:ascii="Arial" w:hAnsi="Arial" w:cs="Arial"/>
                <w:i/>
              </w:rPr>
              <w:t xml:space="preserve"> nejnižší nabídkové ceny nebo nejnižších nákladů životního cyklu.</w:t>
            </w:r>
          </w:p>
        </w:tc>
      </w:tr>
      <w:tr w:rsidR="000D3A13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7431D9" w:rsidRDefault="000D3A13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hodnotící kritéria a </w:t>
            </w:r>
            <w:r>
              <w:rPr>
                <w:rFonts w:ascii="Arial" w:hAnsi="Arial" w:cs="Arial"/>
                <w:b/>
              </w:rPr>
              <w:t xml:space="preserve">jejich </w:t>
            </w:r>
            <w:r w:rsidRPr="007431D9">
              <w:rPr>
                <w:rFonts w:ascii="Arial" w:hAnsi="Arial" w:cs="Arial"/>
                <w:b/>
              </w:rPr>
              <w:t>váha v %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3A13" w:rsidRPr="007431D9" w:rsidRDefault="000D3A13" w:rsidP="005768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Pokud je </w:t>
            </w:r>
            <w:r w:rsidR="0057689D">
              <w:rPr>
                <w:rFonts w:ascii="Arial" w:hAnsi="Arial" w:cs="Arial"/>
                <w:i/>
              </w:rPr>
              <w:t xml:space="preserve">více hodnotících kritérií </w:t>
            </w:r>
          </w:p>
        </w:tc>
      </w:tr>
      <w:tr w:rsidR="000D3A13" w:rsidRPr="00FA02EB" w:rsidTr="00AE6488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3A13" w:rsidRPr="00FA02EB" w:rsidRDefault="000D3A13" w:rsidP="00A721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E</w:t>
            </w:r>
            <w:r w:rsidRPr="00FA02EB">
              <w:rPr>
                <w:rFonts w:ascii="Arial" w:hAnsi="Arial" w:cs="Arial"/>
                <w:b/>
              </w:rPr>
              <w:t xml:space="preserve"> – PŘEDBĚŽNÁ ŘÍDÍCÍ KONTROLA</w:t>
            </w: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6035D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="006035D5">
              <w:rPr>
                <w:rFonts w:ascii="Arial" w:hAnsi="Arial" w:cs="Arial"/>
              </w:rPr>
              <w:t xml:space="preserve">(a) </w:t>
            </w:r>
            <w:r w:rsidRPr="00FA02EB">
              <w:rPr>
                <w:rFonts w:ascii="Arial" w:hAnsi="Arial" w:cs="Arial"/>
              </w:rPr>
              <w:t>nezbytnost</w:t>
            </w:r>
            <w:r w:rsidR="006035D5">
              <w:rPr>
                <w:rFonts w:ascii="Arial" w:hAnsi="Arial" w:cs="Arial"/>
              </w:rPr>
              <w:t xml:space="preserve"> připravované </w:t>
            </w:r>
            <w:r w:rsidRPr="00FA02EB">
              <w:rPr>
                <w:rFonts w:ascii="Arial" w:hAnsi="Arial" w:cs="Arial"/>
              </w:rPr>
              <w:t>operace ve smyslu vyhlášky č. 416/2004 Sb.</w:t>
            </w:r>
            <w:r w:rsidR="006035D5">
              <w:rPr>
                <w:rFonts w:ascii="Arial" w:hAnsi="Arial" w:cs="Arial"/>
              </w:rPr>
              <w:t>,</w:t>
            </w:r>
            <w:r w:rsidRPr="00FA02EB">
              <w:rPr>
                <w:rFonts w:ascii="Arial" w:hAnsi="Arial" w:cs="Arial"/>
              </w:rPr>
              <w:t xml:space="preserve"> a</w:t>
            </w:r>
            <w:r w:rsidR="006035D5">
              <w:rPr>
                <w:rFonts w:ascii="Arial" w:hAnsi="Arial" w:cs="Arial"/>
              </w:rPr>
              <w:t xml:space="preserve"> </w:t>
            </w:r>
            <w:r w:rsidRPr="00FA02EB">
              <w:rPr>
                <w:rFonts w:ascii="Arial" w:hAnsi="Arial" w:cs="Arial"/>
              </w:rPr>
              <w:t>připravovanou operaci schvaluji</w:t>
            </w:r>
            <w:r w:rsidR="006035D5">
              <w:rPr>
                <w:rFonts w:ascii="Arial" w:hAnsi="Arial" w:cs="Arial"/>
              </w:rPr>
              <w:t>.</w:t>
            </w: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FA02EB" w:rsidTr="00CD5EE7">
        <w:trPr>
          <w:trHeight w:val="286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6035D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Pr="00FA02EB">
              <w:rPr>
                <w:rFonts w:ascii="Arial" w:hAnsi="Arial" w:cs="Arial"/>
              </w:rPr>
              <w:t>(a)</w:t>
            </w:r>
            <w:r w:rsidR="006035D5">
              <w:rPr>
                <w:rFonts w:ascii="Arial" w:hAnsi="Arial" w:cs="Arial"/>
              </w:rPr>
              <w:t xml:space="preserve"> připravovanou operaci ve </w:t>
            </w:r>
            <w:r w:rsidRPr="00FA02EB">
              <w:rPr>
                <w:rFonts w:ascii="Arial" w:hAnsi="Arial" w:cs="Arial"/>
              </w:rPr>
              <w:t>smyslu vyhlášky č. 416/2004 Sb.</w:t>
            </w:r>
            <w:r w:rsidR="006035D5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FA02EB">
              <w:rPr>
                <w:rFonts w:ascii="Arial" w:hAnsi="Arial" w:cs="Arial"/>
              </w:rPr>
              <w:t xml:space="preserve"> a připravovanou operaci schvaluji</w:t>
            </w:r>
            <w:r w:rsidR="006035D5">
              <w:rPr>
                <w:rFonts w:ascii="Arial" w:hAnsi="Arial" w:cs="Arial"/>
              </w:rPr>
              <w:t>.</w:t>
            </w: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D3A13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A13" w:rsidRPr="00FA02EB" w:rsidRDefault="000D3A13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A13" w:rsidRPr="00FA02EB" w:rsidRDefault="000D3A13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0D3A13" w:rsidRPr="000222A3" w:rsidRDefault="000D3A13" w:rsidP="00731C6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D3A13" w:rsidRPr="007431D9" w:rsidTr="00731C62">
        <w:trPr>
          <w:gridAfter w:val="1"/>
          <w:wAfter w:w="4606" w:type="dxa"/>
          <w:trHeight w:val="210"/>
        </w:trPr>
        <w:tc>
          <w:tcPr>
            <w:tcW w:w="4606" w:type="dxa"/>
            <w:tcBorders>
              <w:top w:val="single" w:sz="8" w:space="0" w:color="auto"/>
            </w:tcBorders>
            <w:vAlign w:val="center"/>
          </w:tcPr>
          <w:p w:rsidR="000D3A13" w:rsidRPr="007431D9" w:rsidRDefault="000D3A13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 …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0D3A13" w:rsidRPr="007431D9" w:rsidTr="007431D9">
        <w:trPr>
          <w:trHeight w:val="397"/>
        </w:trPr>
        <w:tc>
          <w:tcPr>
            <w:tcW w:w="4606" w:type="dxa"/>
            <w:vAlign w:val="center"/>
          </w:tcPr>
          <w:p w:rsidR="000D3A13" w:rsidRPr="007431D9" w:rsidRDefault="000D3A13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pracovník zadávajícího útvaru</w:t>
            </w:r>
          </w:p>
        </w:tc>
        <w:tc>
          <w:tcPr>
            <w:tcW w:w="4606" w:type="dxa"/>
          </w:tcPr>
          <w:p w:rsidR="000D3A13" w:rsidRPr="007431D9" w:rsidRDefault="000D3A13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3A13" w:rsidRPr="007431D9" w:rsidTr="00731C62">
        <w:trPr>
          <w:trHeight w:val="239"/>
        </w:trPr>
        <w:tc>
          <w:tcPr>
            <w:tcW w:w="4606" w:type="dxa"/>
            <w:tcBorders>
              <w:bottom w:val="single" w:sz="8" w:space="0" w:color="auto"/>
            </w:tcBorders>
            <w:vAlign w:val="center"/>
          </w:tcPr>
          <w:p w:rsidR="000D3A13" w:rsidRPr="007431D9" w:rsidRDefault="000D3A13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:rsidR="000D3A13" w:rsidRPr="007431D9" w:rsidRDefault="000D3A13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D3A13" w:rsidRDefault="000D3A13" w:rsidP="00731C62">
      <w:pPr>
        <w:spacing w:after="0"/>
        <w:rPr>
          <w:rFonts w:ascii="Arial" w:hAnsi="Arial" w:cs="Arial"/>
        </w:rPr>
      </w:pPr>
    </w:p>
    <w:p w:rsidR="000D3A13" w:rsidRDefault="000D3A13" w:rsidP="00731C62">
      <w:pPr>
        <w:spacing w:after="0"/>
        <w:rPr>
          <w:rFonts w:ascii="Arial" w:hAnsi="Arial" w:cs="Arial"/>
        </w:rPr>
      </w:pPr>
    </w:p>
    <w:p w:rsidR="000D3A13" w:rsidRPr="00A721E6" w:rsidRDefault="000D3A13" w:rsidP="00731C62">
      <w:pPr>
        <w:spacing w:after="0"/>
        <w:rPr>
          <w:rFonts w:ascii="Arial" w:hAnsi="Arial" w:cs="Arial"/>
          <w:b/>
        </w:rPr>
      </w:pPr>
      <w:r w:rsidRPr="00A721E6">
        <w:rPr>
          <w:rFonts w:ascii="Arial" w:hAnsi="Arial" w:cs="Arial"/>
          <w:b/>
        </w:rPr>
        <w:t>Schvaluji záměr veřejné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D3A13" w:rsidRPr="007431D9" w:rsidTr="00731C62">
        <w:trPr>
          <w:gridAfter w:val="1"/>
          <w:wAfter w:w="4606" w:type="dxa"/>
          <w:trHeight w:val="194"/>
        </w:trPr>
        <w:tc>
          <w:tcPr>
            <w:tcW w:w="4606" w:type="dxa"/>
            <w:vAlign w:val="center"/>
          </w:tcPr>
          <w:p w:rsidR="000D3A13" w:rsidRPr="007431D9" w:rsidRDefault="000D3A13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V … </w:t>
            </w:r>
            <w:r w:rsidR="00FC2A94">
              <w:rPr>
                <w:rFonts w:ascii="Arial" w:hAnsi="Arial" w:cs="Arial"/>
                <w:b/>
              </w:rPr>
              <w:t xml:space="preserve">               </w:t>
            </w:r>
            <w:r w:rsidRPr="007431D9">
              <w:rPr>
                <w:rFonts w:ascii="Arial" w:hAnsi="Arial" w:cs="Arial"/>
                <w:b/>
              </w:rPr>
              <w:t>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0D3A13" w:rsidRPr="007431D9" w:rsidTr="0082501D">
        <w:trPr>
          <w:trHeight w:val="397"/>
        </w:trPr>
        <w:tc>
          <w:tcPr>
            <w:tcW w:w="4606" w:type="dxa"/>
            <w:vAlign w:val="center"/>
          </w:tcPr>
          <w:p w:rsidR="000D3A13" w:rsidRPr="007431D9" w:rsidRDefault="000D3A13" w:rsidP="00126E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Vedoucí pracovník oprávněný </w:t>
            </w:r>
            <w:r w:rsidR="00FC2A94">
              <w:rPr>
                <w:rFonts w:ascii="Arial" w:hAnsi="Arial" w:cs="Arial"/>
                <w:b/>
              </w:rPr>
              <w:t xml:space="preserve">předběžně </w:t>
            </w:r>
            <w:r>
              <w:rPr>
                <w:rFonts w:ascii="Arial" w:hAnsi="Arial" w:cs="Arial"/>
                <w:b/>
              </w:rPr>
              <w:t>schválit veřejn</w:t>
            </w:r>
            <w:r w:rsidR="00FC2A94">
              <w:rPr>
                <w:rFonts w:ascii="Arial" w:hAnsi="Arial" w:cs="Arial"/>
                <w:b/>
              </w:rPr>
              <w:t>ou</w:t>
            </w:r>
            <w:r>
              <w:rPr>
                <w:rFonts w:ascii="Arial" w:hAnsi="Arial" w:cs="Arial"/>
                <w:b/>
              </w:rPr>
              <w:t xml:space="preserve"> zakázk</w:t>
            </w:r>
            <w:r w:rsidR="00FC2A94">
              <w:rPr>
                <w:rFonts w:ascii="Arial" w:hAnsi="Arial" w:cs="Arial"/>
                <w:b/>
              </w:rPr>
              <w:t>u</w:t>
            </w:r>
            <w:r w:rsidR="00731A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0D3A13" w:rsidRPr="007431D9" w:rsidRDefault="000D3A13" w:rsidP="00731C6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0D3A13" w:rsidRPr="007431D9" w:rsidTr="0082501D">
        <w:trPr>
          <w:trHeight w:val="397"/>
        </w:trPr>
        <w:tc>
          <w:tcPr>
            <w:tcW w:w="4606" w:type="dxa"/>
            <w:vAlign w:val="center"/>
          </w:tcPr>
          <w:p w:rsidR="000D3A13" w:rsidRPr="007431D9" w:rsidRDefault="000D3A13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  <w:vAlign w:val="center"/>
          </w:tcPr>
          <w:p w:rsidR="000D3A13" w:rsidRPr="007431D9" w:rsidRDefault="000D3A13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C2A94" w:rsidRDefault="00FC2A94" w:rsidP="00731ABB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hAnsi="Arial" w:cs="Arial"/>
        </w:rPr>
      </w:pPr>
    </w:p>
    <w:p w:rsidR="00FC2A94" w:rsidRDefault="00FC2A94" w:rsidP="00FC2A94">
      <w:pPr>
        <w:spacing w:after="0"/>
        <w:rPr>
          <w:rFonts w:ascii="Arial" w:hAnsi="Arial" w:cs="Arial"/>
          <w:b/>
        </w:rPr>
      </w:pPr>
    </w:p>
    <w:sectPr w:rsidR="00FC2A94" w:rsidSect="00F44817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10" w:rsidRDefault="00647E10" w:rsidP="00CE6C28">
      <w:pPr>
        <w:spacing w:after="0" w:line="240" w:lineRule="auto"/>
      </w:pPr>
      <w:r>
        <w:separator/>
      </w:r>
    </w:p>
  </w:endnote>
  <w:endnote w:type="continuationSeparator" w:id="0">
    <w:p w:rsidR="00647E10" w:rsidRDefault="00647E10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319037"/>
      <w:docPartObj>
        <w:docPartGallery w:val="Page Numbers (Bottom of Page)"/>
        <w:docPartUnique/>
      </w:docPartObj>
    </w:sdtPr>
    <w:sdtContent>
      <w:p w:rsidR="006035D5" w:rsidRDefault="006035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35D5" w:rsidRDefault="006035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10" w:rsidRDefault="00647E10" w:rsidP="00CE6C28">
      <w:pPr>
        <w:spacing w:after="0" w:line="240" w:lineRule="auto"/>
      </w:pPr>
      <w:r>
        <w:separator/>
      </w:r>
    </w:p>
  </w:footnote>
  <w:footnote w:type="continuationSeparator" w:id="0">
    <w:p w:rsidR="00647E10" w:rsidRDefault="00647E10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13" w:rsidRPr="006035D5" w:rsidRDefault="006035D5" w:rsidP="006035D5">
    <w:pPr>
      <w:pStyle w:val="Zhlav"/>
    </w:pPr>
    <w:r w:rsidRPr="006035D5">
      <w:t>Směrnice děkana č. 5/2020</w:t>
    </w:r>
  </w:p>
  <w:p w:rsidR="006035D5" w:rsidRPr="006035D5" w:rsidRDefault="006035D5" w:rsidP="006035D5">
    <w:pPr>
      <w:pStyle w:val="Zhlav"/>
      <w:rPr>
        <w:b/>
      </w:rPr>
    </w:pPr>
    <w:r w:rsidRPr="006035D5">
      <w:rPr>
        <w:b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1EC"/>
    <w:multiLevelType w:val="hybridMultilevel"/>
    <w:tmpl w:val="8FBEECAA"/>
    <w:lvl w:ilvl="0" w:tplc="040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B"/>
    <w:rsid w:val="0000257F"/>
    <w:rsid w:val="00012763"/>
    <w:rsid w:val="000127C1"/>
    <w:rsid w:val="000174E0"/>
    <w:rsid w:val="000222A3"/>
    <w:rsid w:val="00040550"/>
    <w:rsid w:val="000471AD"/>
    <w:rsid w:val="00061B38"/>
    <w:rsid w:val="0009264B"/>
    <w:rsid w:val="00092A0E"/>
    <w:rsid w:val="00095C5C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4AD7"/>
    <w:rsid w:val="00126EB6"/>
    <w:rsid w:val="00131842"/>
    <w:rsid w:val="00136826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75B29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4627"/>
    <w:rsid w:val="002E78DF"/>
    <w:rsid w:val="002F1538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7030F"/>
    <w:rsid w:val="00375E8B"/>
    <w:rsid w:val="0038426A"/>
    <w:rsid w:val="00384D7C"/>
    <w:rsid w:val="003B0C7C"/>
    <w:rsid w:val="003B4921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5FBC"/>
    <w:rsid w:val="00470056"/>
    <w:rsid w:val="00475EC1"/>
    <w:rsid w:val="00477C0D"/>
    <w:rsid w:val="00483857"/>
    <w:rsid w:val="00492ECD"/>
    <w:rsid w:val="004A29E5"/>
    <w:rsid w:val="004A43AB"/>
    <w:rsid w:val="004A5BF6"/>
    <w:rsid w:val="004B2E6D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7640"/>
    <w:rsid w:val="005407B7"/>
    <w:rsid w:val="005732CD"/>
    <w:rsid w:val="00573465"/>
    <w:rsid w:val="0057689D"/>
    <w:rsid w:val="005777D2"/>
    <w:rsid w:val="00580625"/>
    <w:rsid w:val="005818BF"/>
    <w:rsid w:val="005942BB"/>
    <w:rsid w:val="005A3B40"/>
    <w:rsid w:val="005C0028"/>
    <w:rsid w:val="005D030A"/>
    <w:rsid w:val="005D289D"/>
    <w:rsid w:val="005D44B2"/>
    <w:rsid w:val="005E0924"/>
    <w:rsid w:val="005E4569"/>
    <w:rsid w:val="00601EA5"/>
    <w:rsid w:val="006035D5"/>
    <w:rsid w:val="00617BBB"/>
    <w:rsid w:val="006211A0"/>
    <w:rsid w:val="006237F9"/>
    <w:rsid w:val="006300A0"/>
    <w:rsid w:val="00642F16"/>
    <w:rsid w:val="006462B8"/>
    <w:rsid w:val="00647E0A"/>
    <w:rsid w:val="00647E10"/>
    <w:rsid w:val="00650435"/>
    <w:rsid w:val="006728D4"/>
    <w:rsid w:val="0067457F"/>
    <w:rsid w:val="006754F7"/>
    <w:rsid w:val="00676E5F"/>
    <w:rsid w:val="0069008E"/>
    <w:rsid w:val="00693927"/>
    <w:rsid w:val="00697626"/>
    <w:rsid w:val="006A49E7"/>
    <w:rsid w:val="006A72C8"/>
    <w:rsid w:val="006B0871"/>
    <w:rsid w:val="006B4C2C"/>
    <w:rsid w:val="006C0319"/>
    <w:rsid w:val="006C44E7"/>
    <w:rsid w:val="006C4942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30B8B"/>
    <w:rsid w:val="00731ABB"/>
    <w:rsid w:val="00731C62"/>
    <w:rsid w:val="0074189B"/>
    <w:rsid w:val="00742A04"/>
    <w:rsid w:val="007431D9"/>
    <w:rsid w:val="0074721B"/>
    <w:rsid w:val="00751E9F"/>
    <w:rsid w:val="00752AB1"/>
    <w:rsid w:val="007A0D3B"/>
    <w:rsid w:val="007A432C"/>
    <w:rsid w:val="007C3704"/>
    <w:rsid w:val="007C4D86"/>
    <w:rsid w:val="007C5762"/>
    <w:rsid w:val="007C6F4F"/>
    <w:rsid w:val="007E18A2"/>
    <w:rsid w:val="007F554C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95CF5"/>
    <w:rsid w:val="00896805"/>
    <w:rsid w:val="008B0753"/>
    <w:rsid w:val="008B78F1"/>
    <w:rsid w:val="008C0D2D"/>
    <w:rsid w:val="008D690A"/>
    <w:rsid w:val="008E2410"/>
    <w:rsid w:val="008E33E6"/>
    <w:rsid w:val="008F7B18"/>
    <w:rsid w:val="009069DE"/>
    <w:rsid w:val="00920BED"/>
    <w:rsid w:val="00925894"/>
    <w:rsid w:val="00925B29"/>
    <w:rsid w:val="00927E15"/>
    <w:rsid w:val="009315F7"/>
    <w:rsid w:val="00931C32"/>
    <w:rsid w:val="00937332"/>
    <w:rsid w:val="009375E9"/>
    <w:rsid w:val="00943500"/>
    <w:rsid w:val="00947DD6"/>
    <w:rsid w:val="0096569B"/>
    <w:rsid w:val="009707B0"/>
    <w:rsid w:val="00971C80"/>
    <w:rsid w:val="009947A9"/>
    <w:rsid w:val="009A45AA"/>
    <w:rsid w:val="009A5589"/>
    <w:rsid w:val="009B56CB"/>
    <w:rsid w:val="009D0380"/>
    <w:rsid w:val="009D39AE"/>
    <w:rsid w:val="009E0D55"/>
    <w:rsid w:val="009E3582"/>
    <w:rsid w:val="009F392A"/>
    <w:rsid w:val="009F3E06"/>
    <w:rsid w:val="009F4FF6"/>
    <w:rsid w:val="00A00AEB"/>
    <w:rsid w:val="00A11E81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B4837"/>
    <w:rsid w:val="00AC0599"/>
    <w:rsid w:val="00AC3A1C"/>
    <w:rsid w:val="00AD244D"/>
    <w:rsid w:val="00AD795D"/>
    <w:rsid w:val="00AE6488"/>
    <w:rsid w:val="00AF0A03"/>
    <w:rsid w:val="00B07FD2"/>
    <w:rsid w:val="00B11830"/>
    <w:rsid w:val="00B1325C"/>
    <w:rsid w:val="00B13FBB"/>
    <w:rsid w:val="00B13FEA"/>
    <w:rsid w:val="00B177E1"/>
    <w:rsid w:val="00B21AB3"/>
    <w:rsid w:val="00B23430"/>
    <w:rsid w:val="00B37ABC"/>
    <w:rsid w:val="00B407D8"/>
    <w:rsid w:val="00B40DA2"/>
    <w:rsid w:val="00B40F05"/>
    <w:rsid w:val="00B42486"/>
    <w:rsid w:val="00B66ECB"/>
    <w:rsid w:val="00B84B0A"/>
    <w:rsid w:val="00B9491B"/>
    <w:rsid w:val="00BA5E9C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83197"/>
    <w:rsid w:val="00C87B9C"/>
    <w:rsid w:val="00C90025"/>
    <w:rsid w:val="00CA467D"/>
    <w:rsid w:val="00CA6CE6"/>
    <w:rsid w:val="00CB2F9C"/>
    <w:rsid w:val="00CC4A1C"/>
    <w:rsid w:val="00CC5241"/>
    <w:rsid w:val="00CD0BDD"/>
    <w:rsid w:val="00CD0DD9"/>
    <w:rsid w:val="00CD5EE7"/>
    <w:rsid w:val="00CE0864"/>
    <w:rsid w:val="00CE4C5D"/>
    <w:rsid w:val="00CE52EF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75B4"/>
    <w:rsid w:val="00D960F9"/>
    <w:rsid w:val="00DA2CE1"/>
    <w:rsid w:val="00DA315A"/>
    <w:rsid w:val="00DB1056"/>
    <w:rsid w:val="00DB5F4F"/>
    <w:rsid w:val="00DC2C1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5780"/>
    <w:rsid w:val="00EC1D22"/>
    <w:rsid w:val="00EC6384"/>
    <w:rsid w:val="00ED42FF"/>
    <w:rsid w:val="00EE5419"/>
    <w:rsid w:val="00EE6AD9"/>
    <w:rsid w:val="00EE6C3D"/>
    <w:rsid w:val="00EF5CDA"/>
    <w:rsid w:val="00EF7478"/>
    <w:rsid w:val="00F00FAD"/>
    <w:rsid w:val="00F208E7"/>
    <w:rsid w:val="00F36710"/>
    <w:rsid w:val="00F44817"/>
    <w:rsid w:val="00F7218D"/>
    <w:rsid w:val="00F758BD"/>
    <w:rsid w:val="00F75D21"/>
    <w:rsid w:val="00F871B9"/>
    <w:rsid w:val="00F92A25"/>
    <w:rsid w:val="00F94D33"/>
    <w:rsid w:val="00FA02EB"/>
    <w:rsid w:val="00FB01DE"/>
    <w:rsid w:val="00FB1E80"/>
    <w:rsid w:val="00FC2991"/>
    <w:rsid w:val="00FC2A94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FCD558D-9983-4C3B-9D60-0A93F27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8216ECA1.dotm</Template>
  <TotalTime>6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Terezie Pávková</cp:lastModifiedBy>
  <cp:revision>3</cp:revision>
  <cp:lastPrinted>2020-02-18T12:02:00Z</cp:lastPrinted>
  <dcterms:created xsi:type="dcterms:W3CDTF">2016-10-03T08:49:00Z</dcterms:created>
  <dcterms:modified xsi:type="dcterms:W3CDTF">2020-02-18T12:02:00Z</dcterms:modified>
</cp:coreProperties>
</file>