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30F59" w14:textId="77777777" w:rsidR="008C60C4" w:rsidRPr="00105B8B" w:rsidRDefault="008C60C4" w:rsidP="008C60C4">
      <w:pPr>
        <w:ind w:left="7788"/>
        <w:jc w:val="both"/>
        <w:rPr>
          <w:b/>
        </w:rPr>
      </w:pPr>
      <w:r w:rsidRPr="00105B8B">
        <w:rPr>
          <w:b/>
        </w:rPr>
        <w:t>Vzor č. 5</w:t>
      </w:r>
    </w:p>
    <w:p w14:paraId="649097DB" w14:textId="77777777" w:rsidR="008C60C4" w:rsidRPr="00EF6CE0" w:rsidRDefault="008C60C4" w:rsidP="008C60C4">
      <w:pPr>
        <w:jc w:val="both"/>
      </w:pPr>
    </w:p>
    <w:p w14:paraId="1A1E9430" w14:textId="77777777" w:rsidR="008C60C4" w:rsidRPr="00EF6CE0" w:rsidRDefault="008C60C4" w:rsidP="008C60C4"/>
    <w:p w14:paraId="2227B0EF" w14:textId="77777777" w:rsidR="008C60C4" w:rsidRPr="00EF6CE0" w:rsidRDefault="008C60C4" w:rsidP="008C60C4"/>
    <w:p w14:paraId="67BB7CD7" w14:textId="0C2AD9FB" w:rsidR="008C60C4" w:rsidRPr="00EF6CE0" w:rsidRDefault="008C60C4" w:rsidP="008C60C4">
      <w:pPr>
        <w:pStyle w:val="Nadpis3"/>
      </w:pPr>
      <w:r w:rsidRPr="00EF6CE0">
        <w:t xml:space="preserve">Záznam z projednání zprávy o provedeném </w:t>
      </w:r>
      <w:r w:rsidR="00BA5752">
        <w:t>vnitřním</w:t>
      </w:r>
      <w:r w:rsidRPr="00EF6CE0">
        <w:t xml:space="preserve"> auditu</w:t>
      </w:r>
    </w:p>
    <w:p w14:paraId="1EB130E7" w14:textId="77777777" w:rsidR="008C60C4" w:rsidRPr="00EF6CE0" w:rsidRDefault="008C60C4" w:rsidP="008C60C4"/>
    <w:p w14:paraId="0EADDDDF" w14:textId="67B8538F" w:rsidR="008C60C4" w:rsidRDefault="00BA5752" w:rsidP="008C60C4">
      <w:r>
        <w:t>Název vnitřního auditu:</w:t>
      </w:r>
      <w:r w:rsidR="00FF7497">
        <w:t xml:space="preserve"> …</w:t>
      </w:r>
    </w:p>
    <w:p w14:paraId="256A85B8" w14:textId="77777777" w:rsidR="00FF7497" w:rsidRPr="00EF6CE0" w:rsidRDefault="00FF7497" w:rsidP="008C60C4">
      <w:bookmarkStart w:id="0" w:name="_GoBack"/>
      <w:bookmarkEnd w:id="0"/>
    </w:p>
    <w:p w14:paraId="3F256038" w14:textId="77777777" w:rsidR="008C60C4" w:rsidRPr="00EF6CE0" w:rsidRDefault="008C60C4" w:rsidP="008C60C4"/>
    <w:p w14:paraId="17E924A1" w14:textId="62F92548" w:rsidR="008C60C4" w:rsidRDefault="008C60C4" w:rsidP="00105B8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EF6CE0">
        <w:t xml:space="preserve">Účastníci jednání se seznámili se zprávou, výsledky ověřování, závěrem a doporučeními </w:t>
      </w:r>
      <w:r w:rsidR="00BA5752">
        <w:t>vnitřního</w:t>
      </w:r>
      <w:r w:rsidRPr="00EF6CE0">
        <w:t xml:space="preserve"> auditu a uznali jeho objektivnost.</w:t>
      </w:r>
    </w:p>
    <w:p w14:paraId="662EF79F" w14:textId="77777777" w:rsidR="00105B8B" w:rsidRDefault="00105B8B" w:rsidP="00105B8B">
      <w:pPr>
        <w:jc w:val="both"/>
      </w:pPr>
    </w:p>
    <w:p w14:paraId="32DE8560" w14:textId="16D256D9" w:rsidR="008C60C4" w:rsidRPr="00EF6CE0" w:rsidRDefault="008C60C4" w:rsidP="00105B8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EF6CE0">
        <w:t xml:space="preserve">Doporučení obsažená ve zprávě </w:t>
      </w:r>
      <w:r w:rsidR="00BA5752">
        <w:t xml:space="preserve">z vnitřního auditu </w:t>
      </w:r>
      <w:r w:rsidRPr="00EF6CE0">
        <w:t>byla projednána s</w:t>
      </w:r>
      <w:r w:rsidR="00BA5752">
        <w:t>e závěrem</w:t>
      </w:r>
      <w:r w:rsidRPr="00EF6CE0">
        <w:t xml:space="preserve">, že k těmto doporučením/zjištěním budou přijata </w:t>
      </w:r>
      <w:r w:rsidR="00BA5752">
        <w:t xml:space="preserve">nápravná </w:t>
      </w:r>
      <w:r w:rsidRPr="00EF6CE0">
        <w:t xml:space="preserve">opatření. O přijatých </w:t>
      </w:r>
      <w:r w:rsidR="00BA5752">
        <w:t xml:space="preserve">nápravných </w:t>
      </w:r>
      <w:r w:rsidRPr="00EF6CE0">
        <w:t xml:space="preserve">opatřeních bude vedoucí zaměstnanec </w:t>
      </w:r>
      <w:r w:rsidR="005E426C">
        <w:t xml:space="preserve">zodpovědný za auditovanou činnost </w:t>
      </w:r>
      <w:r w:rsidRPr="00EF6CE0">
        <w:t xml:space="preserve">písemně informovat auditora v dohodnuté lhůtě. Zároveň svým podpisem potvrzuje </w:t>
      </w:r>
      <w:r w:rsidR="005E426C">
        <w:t>tento</w:t>
      </w:r>
      <w:r w:rsidR="005E426C" w:rsidRPr="00EF6CE0">
        <w:t xml:space="preserve"> </w:t>
      </w:r>
      <w:r w:rsidR="00BA5752">
        <w:t xml:space="preserve">zaměstnanec </w:t>
      </w:r>
      <w:r w:rsidRPr="00EF6CE0">
        <w:t>převzetí písemného vyhotovení zprávy</w:t>
      </w:r>
      <w:r w:rsidR="00BA5752">
        <w:t xml:space="preserve"> z vnitřního auditu</w:t>
      </w:r>
      <w:r w:rsidRPr="00EF6CE0">
        <w:t>. Přijatá opatření jsou součást</w:t>
      </w:r>
      <w:r w:rsidR="004F0EDB">
        <w:t>í výsledné zprávy projednávané kolegiem děkana</w:t>
      </w:r>
      <w:r w:rsidR="00105B8B">
        <w:t>.</w:t>
      </w:r>
    </w:p>
    <w:p w14:paraId="1DAF7BF5" w14:textId="77777777" w:rsidR="008C60C4" w:rsidRPr="00EF6CE0" w:rsidRDefault="008C60C4" w:rsidP="008C60C4"/>
    <w:p w14:paraId="703335CD" w14:textId="77777777" w:rsidR="008C60C4" w:rsidRPr="00EF6CE0" w:rsidRDefault="008C60C4" w:rsidP="008C60C4"/>
    <w:p w14:paraId="77A3E478" w14:textId="77777777" w:rsidR="008C60C4" w:rsidRPr="00EF6CE0" w:rsidRDefault="008C60C4" w:rsidP="008C60C4">
      <w:pPr>
        <w:pStyle w:val="Zhlav"/>
        <w:tabs>
          <w:tab w:val="clear" w:pos="4536"/>
          <w:tab w:val="clear" w:pos="9072"/>
        </w:tabs>
      </w:pPr>
    </w:p>
    <w:p w14:paraId="6580B81E" w14:textId="3AF7D21D" w:rsidR="008C60C4" w:rsidRPr="00EF6CE0" w:rsidRDefault="008C60C4" w:rsidP="008C60C4">
      <w:r w:rsidRPr="00EF6CE0">
        <w:t xml:space="preserve">Projednání zprávy </w:t>
      </w:r>
      <w:r w:rsidR="00BA5752">
        <w:t>o provedeném vnitřním</w:t>
      </w:r>
      <w:r w:rsidRPr="00EF6CE0">
        <w:t xml:space="preserve"> auditu bylo provedeno za účasti:</w:t>
      </w:r>
    </w:p>
    <w:p w14:paraId="16243FBA" w14:textId="77777777" w:rsidR="008C60C4" w:rsidRPr="00EF6CE0" w:rsidRDefault="008C60C4" w:rsidP="008C60C4"/>
    <w:p w14:paraId="07AD7A78" w14:textId="77777777" w:rsidR="008C60C4" w:rsidRPr="00EF6CE0" w:rsidRDefault="008C60C4" w:rsidP="008C60C4"/>
    <w:p w14:paraId="25401467" w14:textId="77777777" w:rsidR="008C60C4" w:rsidRPr="00EF6CE0" w:rsidRDefault="008C60C4" w:rsidP="008C60C4">
      <w:r w:rsidRPr="00EF6CE0">
        <w:t>Přítomni za útvar interního auditu:</w:t>
      </w:r>
    </w:p>
    <w:p w14:paraId="265B7FD9" w14:textId="77777777" w:rsidR="008C60C4" w:rsidRPr="00EF6CE0" w:rsidRDefault="008C60C4" w:rsidP="008C60C4"/>
    <w:p w14:paraId="1F4465CD" w14:textId="77777777" w:rsidR="008C60C4" w:rsidRPr="00EF6CE0" w:rsidRDefault="008C60C4" w:rsidP="008C60C4">
      <w:r w:rsidRPr="00EF6CE0">
        <w:t>………………………………………………………………………………………..</w:t>
      </w:r>
    </w:p>
    <w:p w14:paraId="1E022545" w14:textId="77777777" w:rsidR="008C60C4" w:rsidRPr="00EF6CE0" w:rsidRDefault="008C60C4" w:rsidP="008C60C4">
      <w:r w:rsidRPr="00EF6CE0">
        <w:tab/>
        <w:t>jméno, příjmení                                funkce                                   podpis</w:t>
      </w:r>
    </w:p>
    <w:p w14:paraId="535C7998" w14:textId="77777777" w:rsidR="008C60C4" w:rsidRPr="00EF6CE0" w:rsidRDefault="008C60C4" w:rsidP="008C60C4"/>
    <w:p w14:paraId="1DB19888" w14:textId="77777777" w:rsidR="008C60C4" w:rsidRPr="00EF6CE0" w:rsidRDefault="008C60C4" w:rsidP="008C60C4"/>
    <w:p w14:paraId="41356ADB" w14:textId="6C5ED7D3" w:rsidR="008C60C4" w:rsidRPr="00EF6CE0" w:rsidRDefault="008C60C4" w:rsidP="008C60C4">
      <w:r w:rsidRPr="00EF6CE0">
        <w:t>Přítomni za auditovan</w:t>
      </w:r>
      <w:r w:rsidR="00BA5752">
        <w:t>é pracoviště</w:t>
      </w:r>
      <w:r w:rsidR="009C0072">
        <w:t>, část pracoviště, auditovanou činnost, aktivitu</w:t>
      </w:r>
      <w:r w:rsidRPr="00EF6CE0">
        <w:t>:</w:t>
      </w:r>
    </w:p>
    <w:p w14:paraId="3951180B" w14:textId="77777777" w:rsidR="008C60C4" w:rsidRPr="00EF6CE0" w:rsidRDefault="008C60C4" w:rsidP="008C60C4"/>
    <w:p w14:paraId="77143895" w14:textId="77777777" w:rsidR="008C60C4" w:rsidRPr="00EF6CE0" w:rsidRDefault="008C60C4" w:rsidP="008C60C4">
      <w:r w:rsidRPr="00EF6CE0">
        <w:t>………………………………………………………………………………………..</w:t>
      </w:r>
    </w:p>
    <w:p w14:paraId="5DCB9D1F" w14:textId="77777777" w:rsidR="008C60C4" w:rsidRPr="00EF6CE0" w:rsidRDefault="008C60C4" w:rsidP="008C60C4">
      <w:r w:rsidRPr="00EF6CE0">
        <w:tab/>
        <w:t>jméno, příjmení                                 funkce                                   podpis</w:t>
      </w:r>
    </w:p>
    <w:p w14:paraId="675784CD" w14:textId="77777777" w:rsidR="008C60C4" w:rsidRPr="00EF6CE0" w:rsidRDefault="008C60C4" w:rsidP="008C60C4"/>
    <w:p w14:paraId="238EA4CF" w14:textId="77777777" w:rsidR="008C60C4" w:rsidRPr="00EF6CE0" w:rsidRDefault="008C60C4" w:rsidP="008C60C4"/>
    <w:p w14:paraId="3255681A" w14:textId="77777777" w:rsidR="008C60C4" w:rsidRPr="00EF6CE0" w:rsidRDefault="008C60C4" w:rsidP="008C60C4"/>
    <w:p w14:paraId="11876B30" w14:textId="54BB3878" w:rsidR="008C60C4" w:rsidRPr="00EF6CE0" w:rsidRDefault="008C60C4" w:rsidP="008C60C4">
      <w:r w:rsidRPr="00EF6CE0">
        <w:t xml:space="preserve">V </w:t>
      </w:r>
      <w:r w:rsidR="00FF7497">
        <w:t xml:space="preserve">Praze dne: </w:t>
      </w:r>
    </w:p>
    <w:p w14:paraId="1327DDB1" w14:textId="77777777" w:rsidR="008C60C4" w:rsidRPr="00EF6CE0" w:rsidRDefault="008C60C4" w:rsidP="008C60C4"/>
    <w:p w14:paraId="7B708D30" w14:textId="77777777" w:rsidR="000B1474" w:rsidRDefault="000B1474" w:rsidP="008C60C4"/>
    <w:sectPr w:rsidR="000B14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EC2A6" w14:textId="77777777" w:rsidR="000F0AC9" w:rsidRDefault="000F0AC9" w:rsidP="00105B8B">
      <w:r>
        <w:separator/>
      </w:r>
    </w:p>
  </w:endnote>
  <w:endnote w:type="continuationSeparator" w:id="0">
    <w:p w14:paraId="417A1492" w14:textId="77777777" w:rsidR="000F0AC9" w:rsidRDefault="000F0AC9" w:rsidP="0010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7E83A" w14:textId="77777777" w:rsidR="000F0AC9" w:rsidRDefault="000F0AC9" w:rsidP="00105B8B">
      <w:r>
        <w:separator/>
      </w:r>
    </w:p>
  </w:footnote>
  <w:footnote w:type="continuationSeparator" w:id="0">
    <w:p w14:paraId="3A6132FA" w14:textId="77777777" w:rsidR="000F0AC9" w:rsidRDefault="000F0AC9" w:rsidP="0010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DD9F5" w14:textId="60B3B8BB" w:rsidR="00105B8B" w:rsidRDefault="00105B8B" w:rsidP="00105B8B">
    <w:pPr>
      <w:pStyle w:val="Zhlav"/>
    </w:pPr>
    <w:r>
      <w:t xml:space="preserve">Směrnice děkana č. </w:t>
    </w:r>
    <w:r w:rsidR="00FF7497">
      <w:t>15/</w:t>
    </w:r>
    <w:r>
      <w:t>2020</w:t>
    </w:r>
  </w:p>
  <w:p w14:paraId="022A6B25" w14:textId="73B8C950" w:rsidR="00105B8B" w:rsidRPr="00FF7497" w:rsidRDefault="00105B8B">
    <w:pPr>
      <w:pStyle w:val="Zhlav"/>
      <w:rPr>
        <w:i/>
      </w:rPr>
    </w:pPr>
    <w:r w:rsidRPr="00FF7497">
      <w:rPr>
        <w:i/>
      </w:rPr>
      <w:t>Příloha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46E8"/>
    <w:multiLevelType w:val="hybridMultilevel"/>
    <w:tmpl w:val="BDFE6540"/>
    <w:lvl w:ilvl="0" w:tplc="B8F896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4"/>
    <w:rsid w:val="00020607"/>
    <w:rsid w:val="000B1474"/>
    <w:rsid w:val="000F0AC9"/>
    <w:rsid w:val="00105B8B"/>
    <w:rsid w:val="00264632"/>
    <w:rsid w:val="004F0EDB"/>
    <w:rsid w:val="00537948"/>
    <w:rsid w:val="005A0B58"/>
    <w:rsid w:val="005E426C"/>
    <w:rsid w:val="00824E10"/>
    <w:rsid w:val="00830D92"/>
    <w:rsid w:val="008A1A26"/>
    <w:rsid w:val="008C60C4"/>
    <w:rsid w:val="009C0072"/>
    <w:rsid w:val="009C7C8C"/>
    <w:rsid w:val="00BA5752"/>
    <w:rsid w:val="00E16D48"/>
    <w:rsid w:val="00FC4FD9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09CE58"/>
  <w15:docId w15:val="{0BA1E71A-2860-4FE9-975E-CE179D42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0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C60C4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C60C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C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60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5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B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6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60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57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7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7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7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7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4BF21BF0.dotm</Template>
  <TotalTime>3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Terezie Pávková</cp:lastModifiedBy>
  <cp:revision>3</cp:revision>
  <cp:lastPrinted>2020-08-05T06:29:00Z</cp:lastPrinted>
  <dcterms:created xsi:type="dcterms:W3CDTF">2020-08-10T07:36:00Z</dcterms:created>
  <dcterms:modified xsi:type="dcterms:W3CDTF">2020-08-10T07:39:00Z</dcterms:modified>
</cp:coreProperties>
</file>