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94" w:rsidRPr="005432D5" w:rsidRDefault="000D4394" w:rsidP="000D4394">
      <w:pPr>
        <w:jc w:val="both"/>
        <w:rPr>
          <w:sz w:val="22"/>
          <w:szCs w:val="22"/>
        </w:rPr>
      </w:pPr>
    </w:p>
    <w:p w:rsidR="000D4394" w:rsidRPr="00234781" w:rsidRDefault="000D4394" w:rsidP="000D4394">
      <w:pPr>
        <w:jc w:val="right"/>
        <w:rPr>
          <w:b/>
        </w:rPr>
      </w:pPr>
      <w:r w:rsidRPr="00234781">
        <w:rPr>
          <w:b/>
        </w:rPr>
        <w:t>Vzor č.</w:t>
      </w:r>
      <w:r w:rsidR="00234781" w:rsidRPr="00234781">
        <w:rPr>
          <w:b/>
        </w:rPr>
        <w:t xml:space="preserve"> </w:t>
      </w:r>
      <w:r w:rsidRPr="00234781">
        <w:rPr>
          <w:b/>
        </w:rPr>
        <w:t>2</w:t>
      </w:r>
    </w:p>
    <w:p w:rsidR="000D4394" w:rsidRPr="00EF6CE0" w:rsidRDefault="000D4394" w:rsidP="000D4394">
      <w:pPr>
        <w:jc w:val="both"/>
      </w:pPr>
    </w:p>
    <w:p w:rsidR="000D4394" w:rsidRPr="00C03665" w:rsidRDefault="000D4394" w:rsidP="000D4394">
      <w:pPr>
        <w:jc w:val="both"/>
      </w:pPr>
    </w:p>
    <w:p w:rsidR="000D4394" w:rsidRPr="00EF6CE0" w:rsidRDefault="000D4394" w:rsidP="000D4394">
      <w:pPr>
        <w:pStyle w:val="Nadpis2"/>
      </w:pPr>
      <w:r w:rsidRPr="00EF6CE0">
        <w:t>Program vnitřního auditu</w:t>
      </w:r>
    </w:p>
    <w:p w:rsidR="000D4394" w:rsidRPr="00EF6CE0" w:rsidRDefault="000D4394" w:rsidP="000D4394"/>
    <w:p w:rsidR="000D4394" w:rsidRDefault="000D4394" w:rsidP="000D4394">
      <w:pPr>
        <w:jc w:val="center"/>
      </w:pPr>
      <w:r w:rsidRPr="00EF6CE0">
        <w:t>(název auditovaného pracoviště</w:t>
      </w:r>
      <w:r w:rsidR="000E6FF9">
        <w:t>, části pracoviště, auditované činnosti, aktivity</w:t>
      </w:r>
      <w:r w:rsidRPr="00EF6CE0">
        <w:t>)</w:t>
      </w:r>
    </w:p>
    <w:p w:rsidR="00234781" w:rsidRPr="00EF6CE0" w:rsidRDefault="00234781" w:rsidP="000D4394">
      <w:pPr>
        <w:jc w:val="center"/>
      </w:pPr>
    </w:p>
    <w:p w:rsidR="000D4394" w:rsidRPr="00EF6CE0" w:rsidRDefault="000D4394" w:rsidP="000D4394">
      <w:pPr>
        <w:jc w:val="center"/>
        <w:rPr>
          <w:sz w:val="28"/>
        </w:rPr>
      </w:pPr>
      <w:r w:rsidRPr="00EF6CE0">
        <w:rPr>
          <w:sz w:val="28"/>
        </w:rPr>
        <w:t>......................................................................................................</w:t>
      </w:r>
    </w:p>
    <w:p w:rsidR="000D4394" w:rsidRPr="00EF6CE0" w:rsidRDefault="000D4394" w:rsidP="000D4394">
      <w:pPr>
        <w:jc w:val="center"/>
      </w:pPr>
    </w:p>
    <w:p w:rsidR="000D4394" w:rsidRPr="00EF6CE0" w:rsidRDefault="000D4394" w:rsidP="000D4394">
      <w:pPr>
        <w:jc w:val="center"/>
      </w:pPr>
    </w:p>
    <w:p w:rsidR="000D4394" w:rsidRPr="00EF6CE0" w:rsidRDefault="00732A15" w:rsidP="000D4394">
      <w:pPr>
        <w:pStyle w:val="Zkladntext"/>
        <w:rPr>
          <w:sz w:val="24"/>
        </w:rPr>
      </w:pPr>
      <w:r>
        <w:rPr>
          <w:sz w:val="24"/>
        </w:rPr>
        <w:t>Vnitřní</w:t>
      </w:r>
      <w:r w:rsidR="000D4394" w:rsidRPr="00EF6CE0">
        <w:rPr>
          <w:sz w:val="24"/>
        </w:rPr>
        <w:t xml:space="preserve"> audit bude proveden za období od</w:t>
      </w:r>
      <w:r w:rsidR="000D4394">
        <w:rPr>
          <w:sz w:val="24"/>
        </w:rPr>
        <w:t xml:space="preserve"> ........................ </w:t>
      </w:r>
      <w:r w:rsidR="000D4394" w:rsidRPr="00EF6CE0">
        <w:rPr>
          <w:sz w:val="24"/>
        </w:rPr>
        <w:t>do</w:t>
      </w:r>
      <w:r w:rsidR="000D4394">
        <w:rPr>
          <w:sz w:val="24"/>
        </w:rPr>
        <w:t xml:space="preserve"> </w:t>
      </w:r>
      <w:r w:rsidR="000D4394" w:rsidRPr="00EF6CE0">
        <w:rPr>
          <w:sz w:val="24"/>
        </w:rPr>
        <w:t>............................</w:t>
      </w:r>
    </w:p>
    <w:p w:rsidR="000D4394" w:rsidRPr="00EF6CE0" w:rsidRDefault="000D4394" w:rsidP="000D4394">
      <w:pPr>
        <w:pStyle w:val="Zkladntext"/>
        <w:rPr>
          <w:sz w:val="24"/>
        </w:rPr>
      </w:pPr>
    </w:p>
    <w:p w:rsidR="000D4394" w:rsidRPr="00EF6CE0" w:rsidRDefault="000D4394" w:rsidP="000D4394">
      <w:pPr>
        <w:jc w:val="both"/>
      </w:pPr>
      <w:r w:rsidRPr="00EF6CE0">
        <w:t>Termín provedení vnitřního auditu se předpokládá  od</w:t>
      </w:r>
      <w:r>
        <w:t xml:space="preserve"> </w:t>
      </w:r>
      <w:r w:rsidRPr="00EF6CE0">
        <w:t>........... do</w:t>
      </w:r>
      <w:r>
        <w:t xml:space="preserve"> </w:t>
      </w:r>
      <w:r w:rsidRPr="00EF6CE0">
        <w:t>..............</w:t>
      </w:r>
    </w:p>
    <w:p w:rsidR="000D4394" w:rsidRPr="00EF6CE0" w:rsidRDefault="000D4394" w:rsidP="000D4394">
      <w:pPr>
        <w:jc w:val="both"/>
      </w:pPr>
    </w:p>
    <w:p w:rsidR="000D4394" w:rsidRPr="00EF6CE0" w:rsidRDefault="000D4394" w:rsidP="000D4394">
      <w:pPr>
        <w:jc w:val="both"/>
      </w:pPr>
      <w:r w:rsidRPr="00EF6CE0">
        <w:t>Auditor</w:t>
      </w:r>
      <w:r>
        <w:t>:</w:t>
      </w:r>
      <w:r w:rsidR="00234781">
        <w:t xml:space="preserve"> </w:t>
      </w:r>
      <w:r w:rsidRPr="00EF6CE0">
        <w:t>.......................................................</w:t>
      </w:r>
    </w:p>
    <w:p w:rsidR="000D4394" w:rsidRPr="00EF6CE0" w:rsidRDefault="000D4394" w:rsidP="000D4394">
      <w:pPr>
        <w:jc w:val="both"/>
      </w:pPr>
    </w:p>
    <w:p w:rsidR="000D4394" w:rsidRPr="00EF6CE0" w:rsidRDefault="000D4394" w:rsidP="000D4394">
      <w:pPr>
        <w:jc w:val="both"/>
      </w:pPr>
    </w:p>
    <w:p w:rsidR="000D4394" w:rsidRPr="00EF6CE0" w:rsidRDefault="000D4394" w:rsidP="000D4394">
      <w:pPr>
        <w:jc w:val="both"/>
      </w:pPr>
      <w:r w:rsidRPr="00EF6CE0">
        <w:t xml:space="preserve">Cíl </w:t>
      </w:r>
      <w:r w:rsidR="00732A15">
        <w:t>vnitřního</w:t>
      </w:r>
      <w:r w:rsidRPr="00EF6CE0">
        <w:t xml:space="preserve"> auditu</w:t>
      </w:r>
      <w:r>
        <w:t>:</w:t>
      </w:r>
      <w:r w:rsidR="00234781">
        <w:t xml:space="preserve"> </w:t>
      </w:r>
      <w:r w:rsidRPr="00EF6CE0">
        <w:t>..........................................................................................</w:t>
      </w:r>
      <w:r>
        <w:t>..................</w:t>
      </w:r>
    </w:p>
    <w:p w:rsidR="000D4394" w:rsidRPr="00EF6CE0" w:rsidRDefault="000D4394" w:rsidP="000D4394">
      <w:pPr>
        <w:jc w:val="both"/>
      </w:pPr>
    </w:p>
    <w:p w:rsidR="000D4394" w:rsidRPr="00EF6CE0" w:rsidRDefault="000D4394" w:rsidP="000D4394">
      <w:pPr>
        <w:jc w:val="both"/>
      </w:pPr>
    </w:p>
    <w:p w:rsidR="000D4394" w:rsidRPr="00EF6CE0" w:rsidRDefault="000D4394" w:rsidP="000D4394">
      <w:pPr>
        <w:jc w:val="both"/>
      </w:pPr>
      <w:r w:rsidRPr="00EF6CE0">
        <w:t xml:space="preserve">Program </w:t>
      </w:r>
      <w:r w:rsidR="00732A15">
        <w:t>vnitřního</w:t>
      </w:r>
      <w:r w:rsidRPr="00EF6CE0">
        <w:t xml:space="preserve"> auditu se podrobně rozpracovává do pracovních postupů pro identifikaci, analýzu, hodnocení a zaznamenávání informací a podkladů v průběhu auditu.</w:t>
      </w:r>
    </w:p>
    <w:p w:rsidR="000D4394" w:rsidRPr="00EF6CE0" w:rsidRDefault="000D4394" w:rsidP="000D4394">
      <w:pPr>
        <w:jc w:val="both"/>
      </w:pPr>
      <w:r w:rsidRPr="00EF6CE0">
        <w:t>Program auditu je možno rozšířit jak z hlediska časového, tak i obsahového na základě poznatků získaných během auditu.</w:t>
      </w:r>
    </w:p>
    <w:p w:rsidR="000D4394" w:rsidRPr="00EF6CE0" w:rsidRDefault="000D4394" w:rsidP="000D4394">
      <w:pPr>
        <w:jc w:val="both"/>
      </w:pPr>
    </w:p>
    <w:p w:rsidR="000D4394" w:rsidRPr="00EF6CE0" w:rsidRDefault="000D4394" w:rsidP="000D4394">
      <w:pPr>
        <w:jc w:val="both"/>
      </w:pPr>
    </w:p>
    <w:p w:rsidR="000D4394" w:rsidRPr="00EF6CE0" w:rsidRDefault="000D4394" w:rsidP="000D4394">
      <w:pPr>
        <w:jc w:val="both"/>
      </w:pPr>
    </w:p>
    <w:p w:rsidR="000D4394" w:rsidRPr="00EF6CE0" w:rsidRDefault="000D4394" w:rsidP="000D4394">
      <w:pPr>
        <w:jc w:val="both"/>
      </w:pPr>
    </w:p>
    <w:p w:rsidR="000D4394" w:rsidRPr="00EF6CE0" w:rsidRDefault="000D4394" w:rsidP="000D4394">
      <w:pPr>
        <w:jc w:val="both"/>
      </w:pPr>
      <w:r w:rsidRPr="00EF6CE0">
        <w:t xml:space="preserve">Program </w:t>
      </w:r>
      <w:r w:rsidR="00732A15">
        <w:t>vnitřního</w:t>
      </w:r>
      <w:r w:rsidRPr="00EF6CE0">
        <w:t xml:space="preserve"> auditu připravil</w:t>
      </w:r>
      <w:r w:rsidR="00234781">
        <w:t xml:space="preserve">: </w:t>
      </w:r>
      <w:r>
        <w:t xml:space="preserve"> </w:t>
      </w:r>
      <w:r w:rsidRPr="00EF6CE0">
        <w:t>..........................................................................</w:t>
      </w:r>
    </w:p>
    <w:p w:rsidR="000D4394" w:rsidRPr="00EF6CE0" w:rsidRDefault="000D4394" w:rsidP="000D4394">
      <w:pPr>
        <w:jc w:val="both"/>
      </w:pPr>
      <w:r w:rsidRPr="00EF6CE0">
        <w:tab/>
      </w:r>
      <w:r w:rsidRPr="00EF6CE0">
        <w:tab/>
      </w:r>
      <w:r w:rsidRPr="00EF6CE0">
        <w:tab/>
      </w:r>
      <w:r w:rsidRPr="00EF6CE0">
        <w:tab/>
      </w:r>
      <w:r w:rsidRPr="00EF6CE0">
        <w:tab/>
      </w:r>
      <w:r w:rsidRPr="00EF6CE0">
        <w:tab/>
        <w:t>jméno, příjmení</w:t>
      </w:r>
      <w:r w:rsidR="00234781">
        <w:t>,</w:t>
      </w:r>
      <w:r w:rsidRPr="00EF6CE0">
        <w:t xml:space="preserve">  </w:t>
      </w:r>
      <w:r w:rsidR="00234781">
        <w:t>f</w:t>
      </w:r>
      <w:r w:rsidRPr="00EF6CE0">
        <w:t>unkce</w:t>
      </w:r>
      <w:r w:rsidR="00234781">
        <w:t>,</w:t>
      </w:r>
      <w:r w:rsidRPr="00EF6CE0">
        <w:t xml:space="preserve"> podpis</w:t>
      </w:r>
    </w:p>
    <w:p w:rsidR="000D4394" w:rsidRPr="00C03665" w:rsidRDefault="000D4394" w:rsidP="000D4394">
      <w:pPr>
        <w:jc w:val="both"/>
      </w:pPr>
    </w:p>
    <w:p w:rsidR="000D4394" w:rsidRPr="00C03665" w:rsidRDefault="000D4394" w:rsidP="000D4394">
      <w:pPr>
        <w:jc w:val="both"/>
      </w:pPr>
    </w:p>
    <w:p w:rsidR="000D4394" w:rsidRPr="00C03665" w:rsidRDefault="000D4394" w:rsidP="000D4394">
      <w:pPr>
        <w:jc w:val="both"/>
      </w:pPr>
    </w:p>
    <w:p w:rsidR="000D4394" w:rsidRPr="00EF6CE0" w:rsidRDefault="000D4394" w:rsidP="000D4394">
      <w:pPr>
        <w:jc w:val="both"/>
        <w:rPr>
          <w:sz w:val="28"/>
        </w:rPr>
      </w:pPr>
      <w:r w:rsidRPr="00EF6CE0">
        <w:t>V Praze dne</w:t>
      </w:r>
      <w:r w:rsidR="00234781">
        <w:t>: …</w:t>
      </w:r>
    </w:p>
    <w:p w:rsidR="000D4394" w:rsidRPr="00C03665" w:rsidRDefault="000D4394" w:rsidP="000D4394">
      <w:pPr>
        <w:jc w:val="both"/>
      </w:pPr>
    </w:p>
    <w:p w:rsidR="000B1474" w:rsidRDefault="000B1474" w:rsidP="000D4394"/>
    <w:sectPr w:rsidR="000B1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A8" w:rsidRDefault="003476A8" w:rsidP="00234781">
      <w:r>
        <w:separator/>
      </w:r>
    </w:p>
  </w:endnote>
  <w:endnote w:type="continuationSeparator" w:id="0">
    <w:p w:rsidR="003476A8" w:rsidRDefault="003476A8" w:rsidP="0023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55" w:rsidRDefault="005666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55" w:rsidRDefault="005666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55" w:rsidRDefault="005666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A8" w:rsidRDefault="003476A8" w:rsidP="00234781">
      <w:r>
        <w:separator/>
      </w:r>
    </w:p>
  </w:footnote>
  <w:footnote w:type="continuationSeparator" w:id="0">
    <w:p w:rsidR="003476A8" w:rsidRDefault="003476A8" w:rsidP="0023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55" w:rsidRDefault="00AA550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078172" o:spid="_x0000_s2050" type="#_x0000_t136" style="position:absolute;margin-left:0;margin-top:0;width:601.9pt;height:3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 kolegium děkana 27. 5.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05" w:rsidRDefault="00AA5505" w:rsidP="00AA5505">
    <w:pPr>
      <w:pStyle w:val="Zhlav"/>
    </w:pPr>
    <w:r>
      <w:t>Směrnice děkana č. 15/2020</w:t>
    </w:r>
  </w:p>
  <w:p w:rsidR="00234781" w:rsidRPr="00AA5505" w:rsidRDefault="00AA5505">
    <w:pPr>
      <w:pStyle w:val="Zhlav"/>
      <w:rPr>
        <w:i/>
      </w:rPr>
    </w:pPr>
    <w:r>
      <w:rPr>
        <w:i/>
      </w:rPr>
      <w:t>Příloha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55" w:rsidRDefault="00AA550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078171" o:spid="_x0000_s2049" type="#_x0000_t136" style="position:absolute;margin-left:0;margin-top:0;width:601.9pt;height:3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 kolegium děkana 27. 5.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4"/>
    <w:rsid w:val="000B1474"/>
    <w:rsid w:val="000D4394"/>
    <w:rsid w:val="000E6FF9"/>
    <w:rsid w:val="00234781"/>
    <w:rsid w:val="003476A8"/>
    <w:rsid w:val="00566655"/>
    <w:rsid w:val="00587C54"/>
    <w:rsid w:val="00732A15"/>
    <w:rsid w:val="00AA5505"/>
    <w:rsid w:val="00CA08B8"/>
    <w:rsid w:val="00F82CFE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069FC5-216E-4B83-A811-49D28497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3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D4394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43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D4394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0D439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7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47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6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6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D8914F7B.dotm</Template>
  <TotalTime>0</TotalTime>
  <Pages>1</Pages>
  <Words>154</Words>
  <Characters>913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Terezie Pávková</cp:lastModifiedBy>
  <cp:revision>2</cp:revision>
  <cp:lastPrinted>2020-05-22T07:11:00Z</cp:lastPrinted>
  <dcterms:created xsi:type="dcterms:W3CDTF">2020-08-10T07:45:00Z</dcterms:created>
  <dcterms:modified xsi:type="dcterms:W3CDTF">2020-08-10T07:45:00Z</dcterms:modified>
</cp:coreProperties>
</file>